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5" w:rsidRDefault="00C965E5" w:rsidP="00C965E5">
      <w:pPr>
        <w:ind w:right="1275"/>
        <w:rPr>
          <w:szCs w:val="22"/>
        </w:rPr>
      </w:pPr>
    </w:p>
    <w:p w:rsidR="00C965E5" w:rsidRPr="00783CEC" w:rsidRDefault="00C965E5" w:rsidP="00C965E5">
      <w:pPr>
        <w:rPr>
          <w:rFonts w:ascii="Arial" w:hAnsi="Arial" w:cs="Arial"/>
          <w:b/>
        </w:rPr>
      </w:pPr>
      <w:r w:rsidRPr="00783CEC">
        <w:rPr>
          <w:rFonts w:ascii="Arial" w:hAnsi="Arial" w:cs="Arial"/>
          <w:b/>
        </w:rPr>
        <w:t>Ars Legendi-Preis für exzellente Hochschullehre</w:t>
      </w:r>
      <w:r w:rsidR="0083592D">
        <w:rPr>
          <w:rFonts w:ascii="Arial" w:hAnsi="Arial" w:cs="Arial"/>
          <w:b/>
        </w:rPr>
        <w:t xml:space="preserve"> 2015</w:t>
      </w:r>
    </w:p>
    <w:p w:rsidR="00C965E5" w:rsidRPr="00FC03C1" w:rsidRDefault="00C965E5" w:rsidP="00C965E5">
      <w:pPr>
        <w:ind w:right="1275"/>
        <w:rPr>
          <w:szCs w:val="22"/>
        </w:rPr>
      </w:pPr>
    </w:p>
    <w:p w:rsidR="00C965E5" w:rsidRDefault="00C65C68" w:rsidP="00C965E5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Vorschlag / </w:t>
      </w:r>
      <w:r w:rsidR="00D4687F">
        <w:rPr>
          <w:rFonts w:ascii="Arial" w:hAnsi="Arial" w:cs="Arial"/>
          <w:b/>
          <w:szCs w:val="22"/>
        </w:rPr>
        <w:t>Stellungnahme</w:t>
      </w:r>
      <w:r w:rsidR="00C965E5" w:rsidRPr="00D27E45">
        <w:rPr>
          <w:rFonts w:ascii="Arial" w:hAnsi="Arial" w:cs="Arial"/>
          <w:b/>
          <w:szCs w:val="22"/>
        </w:rPr>
        <w:t xml:space="preserve"> einer Fa</w:t>
      </w:r>
      <w:r w:rsidR="00C965E5">
        <w:rPr>
          <w:rFonts w:ascii="Arial" w:hAnsi="Arial" w:cs="Arial"/>
          <w:b/>
          <w:szCs w:val="22"/>
        </w:rPr>
        <w:t>chschaf</w:t>
      </w:r>
      <w:r w:rsidR="00C965E5" w:rsidRPr="00D27E45">
        <w:rPr>
          <w:rFonts w:ascii="Arial" w:hAnsi="Arial" w:cs="Arial"/>
          <w:b/>
          <w:szCs w:val="22"/>
        </w:rPr>
        <w:t>t</w:t>
      </w:r>
    </w:p>
    <w:p w:rsidR="00A22CD9" w:rsidRDefault="00A22CD9" w:rsidP="00C965E5">
      <w:pPr>
        <w:ind w:right="1275"/>
        <w:rPr>
          <w:rFonts w:ascii="Arial" w:hAnsi="Arial" w:cs="Arial"/>
          <w:b/>
          <w:szCs w:val="22"/>
        </w:rPr>
      </w:pPr>
    </w:p>
    <w:p w:rsidR="00A22CD9" w:rsidRDefault="00A22CD9" w:rsidP="00C965E5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BITTE EINSENDEN AN: </w:t>
      </w:r>
      <w:hyperlink r:id="rId8" w:history="1">
        <w:r w:rsidRPr="00703713">
          <w:rPr>
            <w:rStyle w:val="Hyperlink"/>
            <w:rFonts w:ascii="Arial" w:hAnsi="Arial" w:cs="Arial"/>
            <w:b/>
            <w:szCs w:val="22"/>
          </w:rPr>
          <w:t>arslegendi2015@hrk.de</w:t>
        </w:r>
      </w:hyperlink>
      <w:r>
        <w:rPr>
          <w:rFonts w:ascii="Arial" w:hAnsi="Arial" w:cs="Arial"/>
          <w:b/>
          <w:szCs w:val="22"/>
        </w:rPr>
        <w:t xml:space="preserve"> </w:t>
      </w:r>
    </w:p>
    <w:p w:rsidR="00A22CD9" w:rsidRPr="00D27E45" w:rsidRDefault="00A22CD9" w:rsidP="00C965E5">
      <w:pPr>
        <w:ind w:right="1275"/>
        <w:rPr>
          <w:rFonts w:ascii="Arial" w:hAnsi="Arial" w:cs="Arial"/>
          <w:b/>
          <w:szCs w:val="22"/>
        </w:rPr>
      </w:pPr>
    </w:p>
    <w:p w:rsidR="004C58D8" w:rsidRPr="00E55F61" w:rsidRDefault="004C58D8" w:rsidP="004C58D8">
      <w:pPr>
        <w:rPr>
          <w:rFonts w:ascii="Arial" w:hAnsi="Arial" w:cs="Arial"/>
          <w:sz w:val="20"/>
        </w:rPr>
      </w:pPr>
      <w:r w:rsidRPr="00E55F61">
        <w:rPr>
          <w:rFonts w:ascii="Arial" w:hAnsi="Arial" w:cs="Arial"/>
          <w:sz w:val="20"/>
        </w:rPr>
        <w:t>(</w:t>
      </w:r>
      <w:r w:rsidR="0083592D">
        <w:rPr>
          <w:rFonts w:ascii="Arial" w:hAnsi="Arial" w:cs="Arial"/>
          <w:sz w:val="20"/>
        </w:rPr>
        <w:t xml:space="preserve">Bitte </w:t>
      </w:r>
      <w:r w:rsidRPr="00E55F61">
        <w:rPr>
          <w:rFonts w:ascii="Arial" w:hAnsi="Arial" w:cs="Arial"/>
          <w:sz w:val="20"/>
        </w:rPr>
        <w:t xml:space="preserve">maximal </w:t>
      </w:r>
      <w:r w:rsidR="0083592D">
        <w:rPr>
          <w:rFonts w:ascii="Arial" w:hAnsi="Arial" w:cs="Arial"/>
          <w:sz w:val="20"/>
        </w:rPr>
        <w:t xml:space="preserve">sechs </w:t>
      </w:r>
      <w:r w:rsidRPr="00E55F61">
        <w:rPr>
          <w:rFonts w:ascii="Arial" w:hAnsi="Arial" w:cs="Arial"/>
          <w:sz w:val="20"/>
        </w:rPr>
        <w:t>Seiten</w:t>
      </w:r>
      <w:r>
        <w:rPr>
          <w:rFonts w:ascii="Arial" w:hAnsi="Arial" w:cs="Arial"/>
          <w:sz w:val="20"/>
        </w:rPr>
        <w:t>, gezählt</w:t>
      </w:r>
      <w:r w:rsidRPr="00E55F61">
        <w:rPr>
          <w:rFonts w:ascii="Arial" w:hAnsi="Arial" w:cs="Arial"/>
          <w:sz w:val="20"/>
        </w:rPr>
        <w:t xml:space="preserve"> einschließlich dieses Deckblatts</w:t>
      </w:r>
      <w:r>
        <w:rPr>
          <w:rFonts w:ascii="Arial" w:hAnsi="Arial" w:cs="Arial"/>
          <w:sz w:val="20"/>
        </w:rPr>
        <w:t xml:space="preserve"> und</w:t>
      </w:r>
      <w:r w:rsidRPr="00E55F61">
        <w:rPr>
          <w:rFonts w:ascii="Arial" w:hAnsi="Arial" w:cs="Arial"/>
          <w:sz w:val="20"/>
        </w:rPr>
        <w:t xml:space="preserve"> ohne Anlagen)</w:t>
      </w:r>
    </w:p>
    <w:p w:rsidR="00C965E5" w:rsidRDefault="00C965E5" w:rsidP="00C965E5"/>
    <w:p w:rsidR="00C965E5" w:rsidRDefault="00C965E5" w:rsidP="00D4687F"/>
    <w:p w:rsidR="00D4687F" w:rsidRDefault="00D4687F" w:rsidP="00D4687F">
      <w:pPr>
        <w:pStyle w:val="berschrift3"/>
        <w:rPr>
          <w:sz w:val="20"/>
          <w:szCs w:val="20"/>
        </w:rPr>
      </w:pPr>
      <w:r>
        <w:rPr>
          <w:sz w:val="20"/>
          <w:szCs w:val="20"/>
        </w:rPr>
        <w:t>1</w:t>
      </w:r>
      <w:r w:rsidRPr="007C5343">
        <w:rPr>
          <w:sz w:val="20"/>
          <w:szCs w:val="20"/>
        </w:rPr>
        <w:t xml:space="preserve">. </w:t>
      </w:r>
      <w:r>
        <w:rPr>
          <w:sz w:val="20"/>
          <w:szCs w:val="20"/>
        </w:rPr>
        <w:t>Name</w:t>
      </w:r>
      <w:r w:rsidRPr="007C5343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Pr="007C5343">
        <w:rPr>
          <w:sz w:val="20"/>
          <w:szCs w:val="20"/>
        </w:rPr>
        <w:t xml:space="preserve">r vorgeschlagenen Person </w:t>
      </w:r>
    </w:p>
    <w:p w:rsidR="00D4687F" w:rsidRDefault="00D4687F" w:rsidP="00D4687F"/>
    <w:sdt>
      <w:sdtPr>
        <w:id w:val="181634784"/>
        <w:placeholder>
          <w:docPart w:val="1CB0A407722449CA93C1CD4EB2FAB6D7"/>
        </w:placeholder>
        <w:showingPlcHdr/>
        <w:text/>
      </w:sdtPr>
      <w:sdtEndPr/>
      <w:sdtContent>
        <w:p w:rsidR="00D22834" w:rsidRPr="00EF1AF2" w:rsidRDefault="00D22834" w:rsidP="00D22834">
          <w:pPr>
            <w:pBdr>
              <w:bottom w:val="single" w:sz="4" w:space="1" w:color="auto"/>
            </w:pBdr>
          </w:pPr>
          <w:r>
            <w:rPr>
              <w:rStyle w:val="Platzhaltertext"/>
            </w:rPr>
            <w:t>Name der vorgeschlagenen Person</w:t>
          </w:r>
        </w:p>
      </w:sdtContent>
    </w:sdt>
    <w:p w:rsidR="00C965E5" w:rsidRPr="007C5343" w:rsidRDefault="00F44E48" w:rsidP="00F44E48">
      <w:pPr>
        <w:pStyle w:val="berschrift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687F">
        <w:rPr>
          <w:sz w:val="20"/>
          <w:szCs w:val="20"/>
        </w:rPr>
        <w:t>2</w:t>
      </w:r>
      <w:r w:rsidR="00C965E5" w:rsidRPr="007C5343">
        <w:rPr>
          <w:sz w:val="20"/>
          <w:szCs w:val="20"/>
        </w:rPr>
        <w:t>. Angaben zu Ihrer Person</w:t>
      </w:r>
    </w:p>
    <w:p w:rsidR="00F44E48" w:rsidRPr="00D27E45" w:rsidRDefault="00A22CD9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9346436"/>
          <w:placeholder>
            <w:docPart w:val="3BA4734B68234B02A9DB84123CA96D73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Name, Vorname</w:t>
          </w:r>
        </w:sdtContent>
      </w:sdt>
      <w:r w:rsidR="00F44E4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55516370"/>
          <w:placeholder>
            <w:docPart w:val="7B210DE2572C4B6880628612F4C90FE4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Titel</w:t>
          </w:r>
        </w:sdtContent>
      </w:sdt>
      <w:r w:rsidR="00F44E4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87885245"/>
          <w:placeholder>
            <w:docPart w:val="BFB6886A95D240609FC52AA9B059EC59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Funktion in der Hochschule</w:t>
          </w:r>
        </w:sdtContent>
      </w:sdt>
    </w:p>
    <w:p w:rsidR="00F44E48" w:rsidRPr="00D27E45" w:rsidRDefault="00A22CD9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5436266"/>
          <w:placeholder>
            <w:docPart w:val="FA882D41C08D4B7AB7FCBCD851D4EF08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Telefon</w:t>
          </w:r>
        </w:sdtContent>
      </w:sdt>
      <w:r w:rsidR="00F44E48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1088730625"/>
          <w:placeholder>
            <w:docPart w:val="2AED623995904802A282D5262FC4C775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E-mail</w:t>
          </w:r>
        </w:sdtContent>
      </w:sdt>
    </w:p>
    <w:p w:rsidR="00F44E48" w:rsidRPr="00D27E45" w:rsidRDefault="00A22CD9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0052092"/>
          <w:placeholder>
            <w:docPart w:val="096ABC03258845ACB11FB4F107C5C8F1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Hochschule</w:t>
          </w:r>
        </w:sdtContent>
      </w:sdt>
      <w:r w:rsidR="00F44E48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-59171359"/>
          <w:placeholder>
            <w:docPart w:val="526FC1E2D8FA416F83A64385A93F7A42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Fakultät</w:t>
          </w:r>
        </w:sdtContent>
      </w:sdt>
    </w:p>
    <w:p w:rsidR="00F44E48" w:rsidRPr="00D27E45" w:rsidRDefault="00F44E48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F44E48" w:rsidRPr="00D27E45" w:rsidRDefault="00A22CD9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7617367"/>
          <w:placeholder>
            <w:docPart w:val="33F688D70FBE4E5298841EB96104182E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Adresse</w:t>
          </w:r>
        </w:sdtContent>
      </w:sdt>
    </w:p>
    <w:p w:rsidR="00F44E48" w:rsidRPr="00D27E45" w:rsidRDefault="00F44E48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F44E48" w:rsidRDefault="00A22CD9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68482558"/>
          <w:placeholder>
            <w:docPart w:val="D4A71CA5DFE545759CC5A83453826D75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PLZ</w:t>
          </w:r>
        </w:sdtContent>
      </w:sdt>
      <w:r w:rsidR="00F44E4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791131079"/>
          <w:placeholder>
            <w:docPart w:val="930C0565E99C4AAA9E5D55E35B200362"/>
          </w:placeholder>
          <w:showingPlcHdr/>
          <w:text/>
        </w:sdtPr>
        <w:sdtEndPr/>
        <w:sdtContent>
          <w:r w:rsidR="00F44E48">
            <w:rPr>
              <w:rStyle w:val="Platzhaltertext"/>
            </w:rPr>
            <w:t>Stadt</w:t>
          </w:r>
        </w:sdtContent>
      </w:sdt>
    </w:p>
    <w:p w:rsidR="00C65C68" w:rsidRDefault="00C65C68" w:rsidP="00C65C6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9"/>
          <w:szCs w:val="19"/>
        </w:rPr>
      </w:pPr>
    </w:p>
    <w:p w:rsidR="00F44E48" w:rsidRPr="00C65C68" w:rsidRDefault="00C65C68" w:rsidP="00F44E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r w:rsidRPr="00C65C68">
        <w:rPr>
          <w:rFonts w:ascii="Arial" w:hAnsi="Arial" w:cs="Arial"/>
          <w:i/>
          <w:sz w:val="20"/>
        </w:rPr>
        <w:t>(Wir bitten, stets auch die Stellungnahmen der vorgeschlagenen Person und der Fakultät / des Fac</w:t>
      </w:r>
      <w:r w:rsidRPr="00C65C68">
        <w:rPr>
          <w:rFonts w:ascii="Arial" w:hAnsi="Arial" w:cs="Arial"/>
          <w:i/>
          <w:sz w:val="20"/>
        </w:rPr>
        <w:t>h</w:t>
      </w:r>
      <w:r w:rsidRPr="00C65C68">
        <w:rPr>
          <w:rFonts w:ascii="Arial" w:hAnsi="Arial" w:cs="Arial"/>
          <w:i/>
          <w:sz w:val="20"/>
        </w:rPr>
        <w:t>bereichs beizufügen.)</w:t>
      </w:r>
    </w:p>
    <w:p w:rsidR="002F63CD" w:rsidRDefault="002F63CD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sz w:val="20"/>
        </w:rPr>
        <w:br w:type="page"/>
      </w:r>
    </w:p>
    <w:p w:rsidR="00C965E5" w:rsidRPr="005769FB" w:rsidRDefault="00C965E5" w:rsidP="00C965E5">
      <w:pPr>
        <w:pStyle w:val="berschrift3"/>
        <w:rPr>
          <w:sz w:val="20"/>
          <w:szCs w:val="20"/>
        </w:rPr>
      </w:pPr>
      <w:r w:rsidRPr="005769FB">
        <w:rPr>
          <w:sz w:val="20"/>
          <w:szCs w:val="20"/>
        </w:rPr>
        <w:lastRenderedPageBreak/>
        <w:t>3. Zur Lehre der vorgeschlagenen Person</w:t>
      </w:r>
    </w:p>
    <w:p w:rsidR="00C965E5" w:rsidRPr="005769FB" w:rsidRDefault="00C965E5" w:rsidP="00C965E5">
      <w:pPr>
        <w:rPr>
          <w:rFonts w:ascii="Arial" w:hAnsi="Arial" w:cs="Arial"/>
          <w:sz w:val="20"/>
        </w:rPr>
      </w:pPr>
      <w:r w:rsidRPr="005769FB">
        <w:rPr>
          <w:rFonts w:ascii="Arial" w:hAnsi="Arial" w:cs="Arial"/>
          <w:sz w:val="20"/>
        </w:rPr>
        <w:t>Bitte begründen Sie Ihren Vorschlag</w:t>
      </w:r>
      <w:r w:rsidR="00BF0690">
        <w:rPr>
          <w:rFonts w:ascii="Arial" w:hAnsi="Arial" w:cs="Arial"/>
          <w:sz w:val="20"/>
        </w:rPr>
        <w:t xml:space="preserve"> anhand der folgenden Leitaussagen</w:t>
      </w:r>
      <w:r w:rsidRPr="005769FB">
        <w:rPr>
          <w:rFonts w:ascii="Arial" w:hAnsi="Arial" w:cs="Arial"/>
          <w:sz w:val="20"/>
        </w:rPr>
        <w:t xml:space="preserve"> zur Lehre der vorgeschlag</w:t>
      </w:r>
      <w:r w:rsidR="002E313D" w:rsidRPr="005769FB">
        <w:rPr>
          <w:rFonts w:ascii="Arial" w:hAnsi="Arial" w:cs="Arial"/>
          <w:sz w:val="20"/>
        </w:rPr>
        <w:t>e</w:t>
      </w:r>
      <w:r w:rsidR="002E313D" w:rsidRPr="005769FB">
        <w:rPr>
          <w:rFonts w:ascii="Arial" w:hAnsi="Arial" w:cs="Arial"/>
          <w:sz w:val="20"/>
        </w:rPr>
        <w:t xml:space="preserve">nen Person. </w:t>
      </w:r>
    </w:p>
    <w:p w:rsidR="00C965E5" w:rsidRPr="005769FB" w:rsidRDefault="00C965E5" w:rsidP="00443E10">
      <w:pPr>
        <w:pStyle w:val="Aufzhlungszeichen"/>
        <w:numPr>
          <w:ilvl w:val="0"/>
          <w:numId w:val="0"/>
        </w:numPr>
        <w:rPr>
          <w:sz w:val="20"/>
        </w:rPr>
      </w:pPr>
    </w:p>
    <w:p w:rsidR="0083592D" w:rsidRPr="005769FB" w:rsidRDefault="0083592D" w:rsidP="0083592D">
      <w:pPr>
        <w:spacing w:line="240" w:lineRule="auto"/>
        <w:ind w:left="284"/>
        <w:rPr>
          <w:rFonts w:ascii="Arial" w:hAnsi="Arial"/>
          <w:sz w:val="20"/>
        </w:rPr>
      </w:pPr>
    </w:p>
    <w:p w:rsidR="005769FB" w:rsidRPr="005769FB" w:rsidRDefault="005769FB" w:rsidP="005769FB">
      <w:pPr>
        <w:numPr>
          <w:ilvl w:val="0"/>
          <w:numId w:val="13"/>
        </w:numPr>
        <w:rPr>
          <w:rFonts w:ascii="Arial" w:hAnsi="Arial" w:cs="Arial"/>
          <w:b/>
          <w:bCs/>
          <w:sz w:val="20"/>
        </w:rPr>
      </w:pPr>
      <w:r w:rsidRPr="005769FB">
        <w:rPr>
          <w:rFonts w:ascii="Arial" w:hAnsi="Arial" w:cs="Arial"/>
          <w:b/>
          <w:bCs/>
          <w:sz w:val="20"/>
        </w:rPr>
        <w:t>Die Lehre</w:t>
      </w:r>
      <w:r w:rsidRPr="005769FB">
        <w:rPr>
          <w:rStyle w:val="Funotenzeichen"/>
          <w:rFonts w:ascii="Arial" w:hAnsi="Arial" w:cs="Arial"/>
          <w:b/>
          <w:bCs/>
          <w:sz w:val="20"/>
        </w:rPr>
        <w:footnoteReference w:id="1"/>
      </w:r>
      <w:r w:rsidRPr="005769FB">
        <w:rPr>
          <w:rFonts w:ascii="Arial" w:hAnsi="Arial" w:cs="Arial"/>
          <w:b/>
          <w:bCs/>
          <w:sz w:val="20"/>
        </w:rPr>
        <w:t xml:space="preserve"> des Preisträgers/der Preisträgerin bezieht in geeigneter Weise und a</w:t>
      </w:r>
      <w:r w:rsidRPr="005769FB">
        <w:rPr>
          <w:rFonts w:ascii="Arial" w:hAnsi="Arial" w:cs="Arial"/>
          <w:b/>
          <w:bCs/>
          <w:sz w:val="20"/>
        </w:rPr>
        <w:t>n</w:t>
      </w:r>
      <w:r w:rsidRPr="005769FB">
        <w:rPr>
          <w:rFonts w:ascii="Arial" w:hAnsi="Arial" w:cs="Arial"/>
          <w:b/>
          <w:bCs/>
          <w:sz w:val="20"/>
        </w:rPr>
        <w:t>gemessenem Umfang digitale Formen des Lehrens und Lernens ein und unterstützt so den Lernprozess der Studierenden in herausragender Weise.</w:t>
      </w:r>
    </w:p>
    <w:p w:rsidR="005769FB" w:rsidRPr="005769FB" w:rsidRDefault="005769FB" w:rsidP="005769FB">
      <w:pPr>
        <w:pStyle w:val="Stylebulleted"/>
        <w:numPr>
          <w:ilvl w:val="0"/>
          <w:numId w:val="0"/>
        </w:numPr>
        <w:rPr>
          <w:rFonts w:cs="Arial"/>
          <w:sz w:val="20"/>
          <w:szCs w:val="20"/>
        </w:rPr>
      </w:pPr>
    </w:p>
    <w:p w:rsidR="005769FB" w:rsidRPr="005769FB" w:rsidRDefault="005769FB" w:rsidP="005769FB">
      <w:pPr>
        <w:pStyle w:val="Stylebulleted"/>
        <w:numPr>
          <w:ilvl w:val="0"/>
          <w:numId w:val="9"/>
        </w:numPr>
        <w:rPr>
          <w:rFonts w:cs="Arial"/>
          <w:sz w:val="20"/>
          <w:szCs w:val="20"/>
        </w:rPr>
      </w:pPr>
      <w:r w:rsidRPr="005769FB">
        <w:rPr>
          <w:rFonts w:cs="Arial"/>
          <w:sz w:val="20"/>
          <w:szCs w:val="20"/>
        </w:rPr>
        <w:t>Die Verwendung digitaler Lehr- und Lernformen trägt zur Ausrichtung der Lehre auf die Studiere</w:t>
      </w:r>
      <w:r w:rsidRPr="005769FB">
        <w:rPr>
          <w:rFonts w:cs="Arial"/>
          <w:sz w:val="20"/>
          <w:szCs w:val="20"/>
        </w:rPr>
        <w:t>n</w:t>
      </w:r>
      <w:r w:rsidRPr="005769FB">
        <w:rPr>
          <w:rFonts w:cs="Arial"/>
          <w:sz w:val="20"/>
          <w:szCs w:val="20"/>
        </w:rPr>
        <w:t>den bei.</w:t>
      </w:r>
    </w:p>
    <w:p w:rsidR="005769FB" w:rsidRPr="005769FB" w:rsidRDefault="005769FB" w:rsidP="005769FB">
      <w:pPr>
        <w:pStyle w:val="Stylebulleted"/>
        <w:numPr>
          <w:ilvl w:val="0"/>
          <w:numId w:val="9"/>
        </w:numPr>
        <w:rPr>
          <w:rFonts w:cs="Arial"/>
          <w:sz w:val="20"/>
          <w:szCs w:val="20"/>
        </w:rPr>
      </w:pPr>
      <w:r w:rsidRPr="005769FB">
        <w:rPr>
          <w:rFonts w:cs="Arial"/>
          <w:sz w:val="20"/>
          <w:szCs w:val="20"/>
        </w:rPr>
        <w:t>Die Lehre ermöglicht es den Studierenden, digitale Lehr- und Lernformen zu verschiedenen Zei</w:t>
      </w:r>
      <w:r w:rsidRPr="005769FB">
        <w:rPr>
          <w:rFonts w:cs="Arial"/>
          <w:sz w:val="20"/>
          <w:szCs w:val="20"/>
        </w:rPr>
        <w:t>t</w:t>
      </w:r>
      <w:r w:rsidRPr="005769FB">
        <w:rPr>
          <w:rFonts w:cs="Arial"/>
          <w:sz w:val="20"/>
          <w:szCs w:val="20"/>
        </w:rPr>
        <w:t xml:space="preserve">punkten im Studienverlauf kennenzulernen. Digitale Medien und Formate werden so eingesetzt, dass die Präsenzveranstaltungen dadurch </w:t>
      </w:r>
      <w:proofErr w:type="gramStart"/>
      <w:r w:rsidRPr="005769FB">
        <w:rPr>
          <w:rFonts w:cs="Arial"/>
          <w:sz w:val="20"/>
          <w:szCs w:val="20"/>
        </w:rPr>
        <w:t>bereichert</w:t>
      </w:r>
      <w:proofErr w:type="gramEnd"/>
      <w:r w:rsidRPr="005769FB">
        <w:rPr>
          <w:rFonts w:cs="Arial"/>
          <w:sz w:val="20"/>
          <w:szCs w:val="20"/>
        </w:rPr>
        <w:t xml:space="preserve"> und das Selbststudium unterstützt werden.</w:t>
      </w:r>
    </w:p>
    <w:p w:rsidR="005769FB" w:rsidRPr="005769FB" w:rsidRDefault="005769FB" w:rsidP="005769FB">
      <w:pPr>
        <w:pStyle w:val="Stylebulleted"/>
        <w:numPr>
          <w:ilvl w:val="0"/>
          <w:numId w:val="9"/>
        </w:numPr>
        <w:rPr>
          <w:rFonts w:cs="Arial"/>
          <w:sz w:val="20"/>
          <w:szCs w:val="20"/>
        </w:rPr>
      </w:pPr>
      <w:r w:rsidRPr="005769FB">
        <w:rPr>
          <w:rFonts w:cs="Arial"/>
          <w:sz w:val="20"/>
          <w:szCs w:val="20"/>
        </w:rPr>
        <w:t>Die Lehre erlaubt es den Studierenden, verschiedene Formen des digitalen Lehrens und Lernens kennenzulernen und zu erfahren. Sie nutzt digitale Möglichkeiten nicht nur im Sinne des mittlerwe</w:t>
      </w:r>
      <w:r w:rsidRPr="005769FB">
        <w:rPr>
          <w:rFonts w:cs="Arial"/>
          <w:sz w:val="20"/>
          <w:szCs w:val="20"/>
        </w:rPr>
        <w:t>i</w:t>
      </w:r>
      <w:r w:rsidRPr="005769FB">
        <w:rPr>
          <w:rFonts w:cs="Arial"/>
          <w:sz w:val="20"/>
          <w:szCs w:val="20"/>
        </w:rPr>
        <w:t xml:space="preserve">le traditionellen e-learnings, sondern schöpft das Vernetzungspotential aus. </w:t>
      </w:r>
    </w:p>
    <w:p w:rsidR="005769FB" w:rsidRPr="005769FB" w:rsidRDefault="005769FB" w:rsidP="005769FB">
      <w:pPr>
        <w:pStyle w:val="Stylebulleted"/>
        <w:numPr>
          <w:ilvl w:val="0"/>
          <w:numId w:val="9"/>
        </w:numPr>
        <w:rPr>
          <w:rFonts w:cs="Arial"/>
          <w:sz w:val="20"/>
          <w:szCs w:val="20"/>
        </w:rPr>
      </w:pPr>
      <w:r w:rsidRPr="005769FB">
        <w:rPr>
          <w:rFonts w:cs="Arial"/>
          <w:sz w:val="20"/>
          <w:szCs w:val="20"/>
        </w:rPr>
        <w:t>Die Lehre fördert selbständiges Lernen und bietet den Studierenden mehr Wahlmöglichkeiten hi</w:t>
      </w:r>
      <w:r w:rsidRPr="005769FB">
        <w:rPr>
          <w:rFonts w:cs="Arial"/>
          <w:sz w:val="20"/>
          <w:szCs w:val="20"/>
        </w:rPr>
        <w:t>n</w:t>
      </w:r>
      <w:r w:rsidRPr="005769FB">
        <w:rPr>
          <w:rFonts w:cs="Arial"/>
          <w:sz w:val="20"/>
          <w:szCs w:val="20"/>
        </w:rPr>
        <w:t>sichtlich der zur Auswahl stehenden Lehr- und Lernformate.</w:t>
      </w:r>
    </w:p>
    <w:p w:rsidR="005769FB" w:rsidRPr="005769FB" w:rsidRDefault="005769FB" w:rsidP="005769FB">
      <w:pPr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5769FB">
        <w:rPr>
          <w:rFonts w:ascii="Arial" w:hAnsi="Arial" w:cs="Arial"/>
          <w:sz w:val="20"/>
        </w:rPr>
        <w:t>Die Lehre nutzt die breite Verfügbarkeit unterschiedlicher Informationsquellen und integriert diese sinnvoll in die Lehrinhalte. Neben der reinen Wissensvermittlung ist die Vermittlung von Kompete</w:t>
      </w:r>
      <w:r w:rsidRPr="005769FB">
        <w:rPr>
          <w:rFonts w:ascii="Arial" w:hAnsi="Arial" w:cs="Arial"/>
          <w:sz w:val="20"/>
        </w:rPr>
        <w:t>n</w:t>
      </w:r>
      <w:r w:rsidRPr="005769FB">
        <w:rPr>
          <w:rFonts w:ascii="Arial" w:hAnsi="Arial" w:cs="Arial"/>
          <w:sz w:val="20"/>
        </w:rPr>
        <w:t>zen zentraler Bestandteil des Lehrkonzepts.</w:t>
      </w:r>
    </w:p>
    <w:p w:rsidR="005769FB" w:rsidRDefault="005769FB" w:rsidP="005769FB">
      <w:pPr>
        <w:pStyle w:val="Stylebulleted"/>
        <w:numPr>
          <w:ilvl w:val="0"/>
          <w:numId w:val="0"/>
        </w:numPr>
        <w:ind w:left="284"/>
      </w:pPr>
    </w:p>
    <w:sdt>
      <w:sdtPr>
        <w:rPr>
          <w:rFonts w:ascii="Arial" w:hAnsi="Arial"/>
          <w:sz w:val="20"/>
        </w:rPr>
        <w:alias w:val="3.I."/>
        <w:tag w:val="3.I."/>
        <w:id w:val="299194379"/>
        <w:placeholder>
          <w:docPart w:val="15F792D689684C69AA9669EE1FE89425"/>
        </w:placeholder>
        <w:showingPlcHdr/>
      </w:sdtPr>
      <w:sdtEndPr/>
      <w:sdtContent>
        <w:p w:rsidR="00D22834" w:rsidRPr="00616656" w:rsidRDefault="00D22834" w:rsidP="00D22834">
          <w:pPr>
            <w:spacing w:line="240" w:lineRule="auto"/>
            <w:rPr>
              <w:rFonts w:ascii="Arial" w:hAnsi="Arial"/>
              <w:sz w:val="20"/>
            </w:rPr>
          </w:pPr>
          <w:r w:rsidRPr="00616656">
            <w:rPr>
              <w:rStyle w:val="Platzhaltertext"/>
            </w:rPr>
            <w:t>Klicken Sie hier, um Text einzugeben.</w:t>
          </w:r>
        </w:p>
      </w:sdtContent>
    </w:sdt>
    <w:p w:rsidR="005769FB" w:rsidRDefault="005769FB" w:rsidP="005769FB">
      <w:pPr>
        <w:keepNext/>
        <w:spacing w:line="240" w:lineRule="auto"/>
        <w:rPr>
          <w:rFonts w:ascii="Arial" w:hAnsi="Arial"/>
          <w:b/>
          <w:bCs/>
          <w:sz w:val="20"/>
        </w:rPr>
      </w:pPr>
    </w:p>
    <w:p w:rsidR="0083592D" w:rsidRPr="005769FB" w:rsidRDefault="0083592D" w:rsidP="005769FB">
      <w:pPr>
        <w:keepNext/>
        <w:numPr>
          <w:ilvl w:val="0"/>
          <w:numId w:val="13"/>
        </w:numPr>
        <w:spacing w:line="240" w:lineRule="auto"/>
        <w:rPr>
          <w:rFonts w:ascii="Arial" w:hAnsi="Arial"/>
          <w:b/>
          <w:bCs/>
          <w:sz w:val="20"/>
        </w:rPr>
      </w:pPr>
      <w:r w:rsidRPr="005769FB">
        <w:rPr>
          <w:rFonts w:ascii="Arial" w:hAnsi="Arial"/>
          <w:b/>
          <w:bCs/>
          <w:sz w:val="20"/>
        </w:rPr>
        <w:t xml:space="preserve">Der Preisträger/die Preisträgerin konzipiert und betreibt seine/ihre Lehre mit hoher Professionalität. 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Der Lehre liegt ein klares Konzept zugrun</w:t>
      </w:r>
      <w:r w:rsidR="00EB6DDD" w:rsidRPr="005769FB">
        <w:rPr>
          <w:rFonts w:ascii="Arial" w:hAnsi="Arial"/>
          <w:sz w:val="20"/>
        </w:rPr>
        <w:t>de.</w:t>
      </w:r>
    </w:p>
    <w:p w:rsidR="0083592D" w:rsidRPr="005769FB" w:rsidRDefault="0083592D" w:rsidP="00EB6DDD">
      <w:pPr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5769FB">
        <w:rPr>
          <w:rFonts w:ascii="Arial" w:hAnsi="Arial" w:cs="Arial"/>
          <w:sz w:val="20"/>
        </w:rPr>
        <w:t>Digitale Formen des Lehrens und Lernen werden nicht primär wegen ihrer Neuartigkeit eingesetzt, sondern in didaktisch sinnvoller Weise dort, wo die Potentiale digitaler Medien über die Möglichke</w:t>
      </w:r>
      <w:r w:rsidRPr="005769FB">
        <w:rPr>
          <w:rFonts w:ascii="Arial" w:hAnsi="Arial" w:cs="Arial"/>
          <w:sz w:val="20"/>
        </w:rPr>
        <w:t>i</w:t>
      </w:r>
      <w:r w:rsidRPr="005769FB">
        <w:rPr>
          <w:rFonts w:ascii="Arial" w:hAnsi="Arial" w:cs="Arial"/>
          <w:sz w:val="20"/>
        </w:rPr>
        <w:t>ten der Präsenzlehre hinaus gehen und diese ergänzen.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 xml:space="preserve">Der Preisträger/die Preisträgerin entwickelt Verfahren der Lernzielkontrolle sowie Prüfungsformate, die dem </w:t>
      </w:r>
      <w:r w:rsidR="00EB6DDD" w:rsidRPr="005769FB">
        <w:rPr>
          <w:rFonts w:ascii="Arial" w:hAnsi="Arial"/>
          <w:sz w:val="20"/>
        </w:rPr>
        <w:t>d</w:t>
      </w:r>
      <w:r w:rsidRPr="005769FB">
        <w:rPr>
          <w:rFonts w:ascii="Arial" w:hAnsi="Arial"/>
          <w:sz w:val="20"/>
        </w:rPr>
        <w:t xml:space="preserve">igitalen Lehren und Lernen angemessen sind. 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Der Preisträger/die Preisträgerin berücksichtigt die heterogenen Voraussetzungen der Studiere</w:t>
      </w:r>
      <w:r w:rsidRPr="005769FB">
        <w:rPr>
          <w:rFonts w:ascii="Arial" w:hAnsi="Arial"/>
          <w:sz w:val="20"/>
        </w:rPr>
        <w:t>n</w:t>
      </w:r>
      <w:r w:rsidRPr="005769FB">
        <w:rPr>
          <w:rFonts w:ascii="Arial" w:hAnsi="Arial"/>
          <w:sz w:val="20"/>
        </w:rPr>
        <w:t xml:space="preserve">den und bietet individuelle Partizipationsmöglichkeiten. 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Er/sie fördert die Eigenständigkeit der Studierenden und bietet zugleich die erforderliche Unterstü</w:t>
      </w:r>
      <w:r w:rsidRPr="005769FB">
        <w:rPr>
          <w:rFonts w:ascii="Arial" w:hAnsi="Arial"/>
          <w:sz w:val="20"/>
        </w:rPr>
        <w:t>t</w:t>
      </w:r>
      <w:r w:rsidRPr="005769FB">
        <w:rPr>
          <w:rFonts w:ascii="Arial" w:hAnsi="Arial"/>
          <w:sz w:val="20"/>
        </w:rPr>
        <w:t xml:space="preserve">zung; er/sie begleitet die Studierenden gleichermaßen in Erfolg und Misserfolg.  </w:t>
      </w:r>
    </w:p>
    <w:p w:rsidR="0083592D" w:rsidRPr="005769FB" w:rsidRDefault="0083592D" w:rsidP="0083592D">
      <w:pPr>
        <w:spacing w:line="240" w:lineRule="auto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alias w:val="3.II."/>
        <w:tag w:val="3.II."/>
        <w:id w:val="-163554724"/>
        <w:placeholder>
          <w:docPart w:val="99B5C46D328D48229289F7E0910AC449"/>
        </w:placeholder>
        <w:showingPlcHdr/>
      </w:sdtPr>
      <w:sdtEndPr/>
      <w:sdtContent>
        <w:p w:rsidR="00D22834" w:rsidRPr="00124673" w:rsidRDefault="00D22834" w:rsidP="00D22834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83592D" w:rsidRPr="005769FB" w:rsidRDefault="0083592D" w:rsidP="0083592D">
      <w:pPr>
        <w:spacing w:line="240" w:lineRule="auto"/>
        <w:rPr>
          <w:rFonts w:ascii="Arial" w:hAnsi="Arial"/>
          <w:sz w:val="20"/>
        </w:rPr>
      </w:pPr>
    </w:p>
    <w:p w:rsidR="0083592D" w:rsidRPr="005769FB" w:rsidRDefault="0083592D" w:rsidP="005769FB">
      <w:pPr>
        <w:numPr>
          <w:ilvl w:val="0"/>
          <w:numId w:val="13"/>
        </w:numPr>
        <w:spacing w:line="240" w:lineRule="auto"/>
        <w:rPr>
          <w:rFonts w:ascii="Arial" w:hAnsi="Arial"/>
          <w:b/>
          <w:bCs/>
          <w:sz w:val="20"/>
        </w:rPr>
      </w:pPr>
      <w:r w:rsidRPr="005769FB">
        <w:rPr>
          <w:rFonts w:ascii="Arial" w:hAnsi="Arial"/>
          <w:b/>
          <w:bCs/>
          <w:sz w:val="20"/>
        </w:rPr>
        <w:t>Der Preisträger/die Preisträgerin leistet wesentliche Beiträge zur Gestaltung hervo</w:t>
      </w:r>
      <w:r w:rsidRPr="005769FB">
        <w:rPr>
          <w:rFonts w:ascii="Arial" w:hAnsi="Arial"/>
          <w:b/>
          <w:bCs/>
          <w:sz w:val="20"/>
        </w:rPr>
        <w:t>r</w:t>
      </w:r>
      <w:r w:rsidRPr="005769FB">
        <w:rPr>
          <w:rFonts w:ascii="Arial" w:hAnsi="Arial"/>
          <w:b/>
          <w:bCs/>
          <w:sz w:val="20"/>
        </w:rPr>
        <w:t xml:space="preserve">ragender Studiengänge unter Anwendung der Möglichkeiten </w:t>
      </w:r>
      <w:r w:rsidR="005769FB" w:rsidRPr="005769FB">
        <w:rPr>
          <w:rFonts w:ascii="Arial" w:hAnsi="Arial"/>
          <w:b/>
          <w:bCs/>
          <w:sz w:val="20"/>
        </w:rPr>
        <w:t>des d</w:t>
      </w:r>
      <w:r w:rsidRPr="005769FB">
        <w:rPr>
          <w:rFonts w:ascii="Arial" w:hAnsi="Arial"/>
          <w:b/>
          <w:bCs/>
          <w:sz w:val="20"/>
        </w:rPr>
        <w:t>igitalen Lehrens und L</w:t>
      </w:r>
      <w:r w:rsidR="005769FB" w:rsidRPr="005769FB">
        <w:rPr>
          <w:rFonts w:ascii="Arial" w:hAnsi="Arial"/>
          <w:b/>
          <w:bCs/>
          <w:sz w:val="20"/>
        </w:rPr>
        <w:t>ernens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 xml:space="preserve">Der Preisträger/die Preisträgerin nutzt die Möglichkeiten </w:t>
      </w:r>
      <w:r w:rsidR="005769FB">
        <w:rPr>
          <w:rFonts w:ascii="Arial" w:hAnsi="Arial"/>
          <w:sz w:val="20"/>
        </w:rPr>
        <w:t>d</w:t>
      </w:r>
      <w:r w:rsidRPr="005769FB">
        <w:rPr>
          <w:rFonts w:ascii="Arial" w:hAnsi="Arial"/>
          <w:sz w:val="20"/>
        </w:rPr>
        <w:t>igitalen Lehrens und Lernens in se</w:t>
      </w:r>
      <w:r w:rsidRPr="005769FB">
        <w:rPr>
          <w:rFonts w:ascii="Arial" w:hAnsi="Arial"/>
          <w:sz w:val="20"/>
        </w:rPr>
        <w:t>i</w:t>
      </w:r>
      <w:r w:rsidRPr="005769FB">
        <w:rPr>
          <w:rFonts w:ascii="Arial" w:hAnsi="Arial"/>
          <w:sz w:val="20"/>
        </w:rPr>
        <w:t xml:space="preserve">nen/ihren Studiengängen insgesamt sowie in einzelnen Lehrveranstaltungen. </w:t>
      </w:r>
    </w:p>
    <w:p w:rsidR="0083592D" w:rsidRPr="005769FB" w:rsidRDefault="0083592D" w:rsidP="005769FB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 xml:space="preserve">Er/sie wendet gegenüber den Studierenden Methoden des formativen Feedbacks (Reflexion und Evaluation) an, um die Studierbarkeit (u.a. Workload) sicherzustellen und die Qualität der Lehre kontinuierlich zu verbessern.  </w:t>
      </w:r>
    </w:p>
    <w:p w:rsidR="0083592D" w:rsidRPr="005769FB" w:rsidRDefault="0083592D" w:rsidP="0083592D">
      <w:pPr>
        <w:spacing w:line="240" w:lineRule="auto"/>
        <w:ind w:left="284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alias w:val="3.III."/>
        <w:tag w:val="3.III."/>
        <w:id w:val="-1847163890"/>
        <w:placeholder>
          <w:docPart w:val="E4AF0F000F3741969F0F12C86EAD9FB7"/>
        </w:placeholder>
        <w:showingPlcHdr/>
      </w:sdtPr>
      <w:sdtEndPr/>
      <w:sdtContent>
        <w:p w:rsidR="00D22834" w:rsidRDefault="00D22834" w:rsidP="00D22834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83592D" w:rsidRPr="005769FB" w:rsidRDefault="0083592D" w:rsidP="0083592D">
      <w:pPr>
        <w:spacing w:line="240" w:lineRule="auto"/>
        <w:rPr>
          <w:rFonts w:ascii="Arial" w:hAnsi="Arial"/>
          <w:sz w:val="20"/>
        </w:rPr>
      </w:pPr>
    </w:p>
    <w:p w:rsidR="0083592D" w:rsidRPr="005769FB" w:rsidRDefault="0083592D" w:rsidP="005769FB">
      <w:pPr>
        <w:numPr>
          <w:ilvl w:val="0"/>
          <w:numId w:val="13"/>
        </w:numPr>
        <w:spacing w:line="240" w:lineRule="auto"/>
        <w:rPr>
          <w:rFonts w:ascii="Arial" w:hAnsi="Arial"/>
          <w:b/>
          <w:bCs/>
          <w:sz w:val="20"/>
        </w:rPr>
      </w:pPr>
      <w:r w:rsidRPr="005769FB">
        <w:rPr>
          <w:rFonts w:ascii="Arial" w:hAnsi="Arial"/>
          <w:b/>
          <w:bCs/>
          <w:sz w:val="20"/>
        </w:rPr>
        <w:t>Der Preisträger/die Preisträgerin erfüllt für die Studierenden eine Vorbildfunktion.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Seine/ihre Lehre basiert auf ethischen Grundlagen.</w:t>
      </w:r>
    </w:p>
    <w:p w:rsidR="0083592D" w:rsidRPr="005769FB" w:rsidRDefault="0083592D" w:rsidP="005769FB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Er/sie ist sich seiner/ihrer Vorbildfunktion als Lehrende</w:t>
      </w:r>
      <w:r w:rsidR="005769FB" w:rsidRPr="005769FB">
        <w:rPr>
          <w:rFonts w:ascii="Arial" w:hAnsi="Arial"/>
          <w:sz w:val="20"/>
        </w:rPr>
        <w:t>/r bewusst.</w:t>
      </w:r>
    </w:p>
    <w:p w:rsidR="0083592D" w:rsidRPr="005769FB" w:rsidRDefault="0083592D" w:rsidP="0083592D">
      <w:pPr>
        <w:numPr>
          <w:ilvl w:val="0"/>
          <w:numId w:val="9"/>
        </w:numPr>
        <w:spacing w:line="240" w:lineRule="auto"/>
        <w:rPr>
          <w:rFonts w:ascii="Arial" w:hAnsi="Arial"/>
          <w:sz w:val="20"/>
        </w:rPr>
      </w:pPr>
      <w:r w:rsidRPr="005769FB">
        <w:rPr>
          <w:rFonts w:ascii="Arial" w:hAnsi="Arial"/>
          <w:sz w:val="20"/>
        </w:rPr>
        <w:t>Er/sie verfügt über Sichtbarkeit und Ausstrahlung über die Hochschule hinaus.</w:t>
      </w:r>
    </w:p>
    <w:p w:rsidR="0083592D" w:rsidRPr="005769FB" w:rsidRDefault="0083592D" w:rsidP="005769FB">
      <w:pPr>
        <w:spacing w:line="240" w:lineRule="auto"/>
        <w:rPr>
          <w:rFonts w:ascii="Arial" w:hAnsi="Arial"/>
          <w:sz w:val="20"/>
        </w:rPr>
      </w:pPr>
    </w:p>
    <w:sdt>
      <w:sdtPr>
        <w:rPr>
          <w:rFonts w:ascii="Arial" w:hAnsi="Arial" w:cs="Arial"/>
          <w:sz w:val="20"/>
        </w:rPr>
        <w:alias w:val="3.IV."/>
        <w:tag w:val="3.IV."/>
        <w:id w:val="1902480829"/>
        <w:placeholder>
          <w:docPart w:val="BBC9D31E208E42D09C7958E5F5CE27F9"/>
        </w:placeholder>
        <w:showingPlcHdr/>
      </w:sdtPr>
      <w:sdtEndPr/>
      <w:sdtContent>
        <w:p w:rsidR="00D22834" w:rsidRDefault="00D22834" w:rsidP="00D22834">
          <w:pPr>
            <w:rPr>
              <w:rFonts w:ascii="Arial" w:hAnsi="Arial" w:cs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83592D" w:rsidRPr="005769FB" w:rsidRDefault="0083592D" w:rsidP="0083592D">
      <w:pPr>
        <w:spacing w:line="240" w:lineRule="auto"/>
        <w:rPr>
          <w:rFonts w:ascii="Arial" w:hAnsi="Arial"/>
          <w:sz w:val="20"/>
        </w:rPr>
      </w:pPr>
    </w:p>
    <w:p w:rsidR="0083592D" w:rsidRPr="005769FB" w:rsidRDefault="0083592D" w:rsidP="0083592D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</w:rPr>
      </w:pPr>
    </w:p>
    <w:p w:rsidR="00CF3AD5" w:rsidRPr="005769FB" w:rsidRDefault="00CF3AD5" w:rsidP="00CF3AD5">
      <w:pPr>
        <w:rPr>
          <w:sz w:val="20"/>
        </w:rPr>
      </w:pPr>
    </w:p>
    <w:p w:rsidR="00CF3AD5" w:rsidRPr="005769FB" w:rsidRDefault="00CF3AD5" w:rsidP="00443E10">
      <w:pPr>
        <w:pStyle w:val="berschrift4"/>
        <w:rPr>
          <w:rFonts w:ascii="Arial" w:hAnsi="Arial" w:cs="Arial"/>
          <w:sz w:val="20"/>
          <w:szCs w:val="20"/>
        </w:rPr>
      </w:pPr>
    </w:p>
    <w:p w:rsidR="00D11D10" w:rsidRPr="005769FB" w:rsidRDefault="00D11D10" w:rsidP="00D11D10">
      <w:pPr>
        <w:pStyle w:val="Fuzeile"/>
        <w:rPr>
          <w:rFonts w:ascii="Arial" w:hAnsi="Arial" w:cs="Arial"/>
          <w:sz w:val="20"/>
        </w:rPr>
      </w:pPr>
    </w:p>
    <w:sectPr w:rsidR="00D11D10" w:rsidRPr="005769FB" w:rsidSect="00443E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35" w:right="1418" w:bottom="1977" w:left="1418" w:header="95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5" w:rsidRDefault="00F546C5">
      <w:r>
        <w:separator/>
      </w:r>
    </w:p>
  </w:endnote>
  <w:endnote w:type="continuationSeparator" w:id="0">
    <w:p w:rsidR="00F546C5" w:rsidRDefault="00F5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DD" w:rsidRDefault="00EB6DDD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B6DDD" w:rsidRDefault="00EB6DD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BC" w:rsidRDefault="00F838BC" w:rsidP="00F838BC">
    <w:pPr>
      <w:framePr w:w="4496" w:h="663" w:hRule="exact" w:hSpace="181" w:wrap="around" w:vAnchor="page" w:hAnchor="page" w:x="6459" w:y="15310"/>
      <w:tabs>
        <w:tab w:val="left" w:pos="728"/>
      </w:tabs>
      <w:spacing w:line="240" w:lineRule="exact"/>
      <w:rPr>
        <w:rFonts w:ascii="FrutigerNext LT MediumCn" w:hAnsi="FrutigerNext LT MediumCn"/>
        <w:sz w:val="17"/>
      </w:rPr>
    </w:pPr>
    <w:r>
      <w:rPr>
        <w:rFonts w:ascii="FrutigerNext LT MediumCn" w:hAnsi="FrutigerNext LT MediumCn"/>
        <w:noProof/>
        <w:sz w:val="17"/>
      </w:rPr>
      <w:drawing>
        <wp:anchor distT="0" distB="0" distL="114300" distR="114300" simplePos="0" relativeHeight="251660288" behindDoc="0" locked="0" layoutInCell="1" allowOverlap="1" wp14:anchorId="79ABFB67" wp14:editId="55D89EFE">
          <wp:simplePos x="0" y="0"/>
          <wp:positionH relativeFrom="column">
            <wp:posOffset>114300</wp:posOffset>
          </wp:positionH>
          <wp:positionV relativeFrom="paragraph">
            <wp:posOffset>-34290</wp:posOffset>
          </wp:positionV>
          <wp:extent cx="2501900" cy="567690"/>
          <wp:effectExtent l="0" t="0" r="0" b="0"/>
          <wp:wrapNone/>
          <wp:docPr id="3" name="Bild 7" descr="HRKD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RKDFM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8BC" w:rsidRDefault="00F838BC" w:rsidP="00F838BC">
    <w:pPr>
      <w:pStyle w:val="Fuzeile"/>
      <w:ind w:right="-1845"/>
    </w:pPr>
    <w:r>
      <w:t xml:space="preserve">                                                                                </w:t>
    </w:r>
    <w:r w:rsidRPr="00EE055B"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586AC9" wp14:editId="45058C2B">
          <wp:simplePos x="0" y="0"/>
          <wp:positionH relativeFrom="column">
            <wp:posOffset>0</wp:posOffset>
          </wp:positionH>
          <wp:positionV relativeFrom="page">
            <wp:posOffset>9752330</wp:posOffset>
          </wp:positionV>
          <wp:extent cx="1943100" cy="410845"/>
          <wp:effectExtent l="0" t="0" r="0" b="8255"/>
          <wp:wrapNone/>
          <wp:docPr id="6" name="Bild 6" descr="1_Logo_SV100_C100M75Y10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_Logo_SV100_C100M75Y10K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A22CD9">
      <w:rPr>
        <w:noProof/>
      </w:rPr>
      <w:t>3</w:t>
    </w:r>
    <w:r>
      <w:fldChar w:fldCharType="end"/>
    </w:r>
  </w:p>
  <w:p w:rsidR="00EB6DDD" w:rsidRPr="00F838BC" w:rsidRDefault="00EB6DDD" w:rsidP="00F83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5" w:rsidRDefault="00F546C5">
      <w:r>
        <w:separator/>
      </w:r>
    </w:p>
  </w:footnote>
  <w:footnote w:type="continuationSeparator" w:id="0">
    <w:p w:rsidR="00F546C5" w:rsidRDefault="00F546C5">
      <w:r>
        <w:continuationSeparator/>
      </w:r>
    </w:p>
  </w:footnote>
  <w:footnote w:id="1">
    <w:p w:rsidR="005769FB" w:rsidRDefault="005769FB" w:rsidP="005769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793B">
        <w:t>Lehre i. S. d. Ausschreibung umfasst neben der Planung und Durchführung von Lehrveranstaltungen auch die Prüfungen sowie die Beratung und Betreuung der Studierenden.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DD" w:rsidRDefault="00F3788E" w:rsidP="00A35EA5">
    <w:pPr>
      <w:pStyle w:val="Kopfzeile"/>
      <w:jc w:val="center"/>
    </w:pPr>
    <w:r>
      <w:rPr>
        <w:noProof/>
      </w:rPr>
      <w:drawing>
        <wp:inline distT="0" distB="0" distL="0" distR="0" wp14:anchorId="3AC1082E" wp14:editId="1A639731">
          <wp:extent cx="2295525" cy="866775"/>
          <wp:effectExtent l="0" t="0" r="9525" b="9525"/>
          <wp:docPr id="1" name="Bild 1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DD" w:rsidRDefault="00F3788E" w:rsidP="00A35EA5">
    <w:pPr>
      <w:pStyle w:val="Kopfzeile"/>
      <w:jc w:val="center"/>
    </w:pPr>
    <w:r>
      <w:rPr>
        <w:noProof/>
      </w:rPr>
      <w:drawing>
        <wp:inline distT="0" distB="0" distL="0" distR="0" wp14:anchorId="00DF1DE0" wp14:editId="0A89BC19">
          <wp:extent cx="2295525" cy="866775"/>
          <wp:effectExtent l="0" t="0" r="9525" b="9525"/>
          <wp:docPr id="2" name="Bild 2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D1E"/>
    <w:multiLevelType w:val="hybridMultilevel"/>
    <w:tmpl w:val="0E70514E"/>
    <w:lvl w:ilvl="0" w:tplc="33C6BA4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371F8"/>
    <w:multiLevelType w:val="hybridMultilevel"/>
    <w:tmpl w:val="62BAF6B6"/>
    <w:lvl w:ilvl="0" w:tplc="AB7A1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1BE"/>
    <w:multiLevelType w:val="hybridMultilevel"/>
    <w:tmpl w:val="CFAC8044"/>
    <w:lvl w:ilvl="0" w:tplc="FAC88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7A72"/>
    <w:multiLevelType w:val="hybridMultilevel"/>
    <w:tmpl w:val="2C4A8862"/>
    <w:lvl w:ilvl="0" w:tplc="016255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79D"/>
    <w:multiLevelType w:val="hybridMultilevel"/>
    <w:tmpl w:val="B7E43AC2"/>
    <w:lvl w:ilvl="0" w:tplc="82C68B1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8653F"/>
    <w:multiLevelType w:val="hybridMultilevel"/>
    <w:tmpl w:val="F5344C6E"/>
    <w:lvl w:ilvl="0" w:tplc="09CC1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8BE3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ED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8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86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47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49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6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CE9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31404"/>
    <w:multiLevelType w:val="hybridMultilevel"/>
    <w:tmpl w:val="197043F4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D2319"/>
    <w:multiLevelType w:val="hybridMultilevel"/>
    <w:tmpl w:val="5F5E1E12"/>
    <w:lvl w:ilvl="0" w:tplc="CB5C1DD2">
      <w:start w:val="1"/>
      <w:numFmt w:val="bullet"/>
      <w:pStyle w:val="Stylebulleted"/>
      <w:lvlText w:val=""/>
      <w:lvlJc w:val="left"/>
      <w:pPr>
        <w:tabs>
          <w:tab w:val="num" w:pos="-73"/>
        </w:tabs>
        <w:ind w:left="352" w:hanging="352"/>
      </w:pPr>
      <w:rPr>
        <w:rFonts w:ascii="Wingdings" w:hAnsi="Wingdings" w:hint="default"/>
      </w:rPr>
    </w:lvl>
    <w:lvl w:ilvl="1" w:tplc="D9460420">
      <w:start w:val="2"/>
      <w:numFmt w:val="decimal"/>
      <w:lvlText w:val="%2."/>
      <w:lvlJc w:val="left"/>
      <w:pPr>
        <w:tabs>
          <w:tab w:val="num" w:pos="-357"/>
        </w:tabs>
        <w:ind w:left="2" w:hanging="359"/>
      </w:pPr>
      <w:rPr>
        <w:rFonts w:hint="default"/>
      </w:rPr>
    </w:lvl>
    <w:lvl w:ilvl="2" w:tplc="C452376A">
      <w:start w:val="3"/>
      <w:numFmt w:val="decimal"/>
      <w:lvlText w:val="%3."/>
      <w:lvlJc w:val="left"/>
      <w:pPr>
        <w:tabs>
          <w:tab w:val="num" w:pos="-357"/>
        </w:tabs>
        <w:ind w:left="0" w:hanging="357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65314ED6"/>
    <w:multiLevelType w:val="hybridMultilevel"/>
    <w:tmpl w:val="533E088C"/>
    <w:lvl w:ilvl="0" w:tplc="0D689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4008B"/>
    <w:multiLevelType w:val="hybridMultilevel"/>
    <w:tmpl w:val="661CD3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/jQKkTAj1/oFvLqsd1D35uhq7c=" w:salt="xw8buyUq0qipjHnt3CTBxg=="/>
  <w:defaultTabStop w:val="708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4"/>
    <w:rsid w:val="0000274A"/>
    <w:rsid w:val="0000606C"/>
    <w:rsid w:val="000119BB"/>
    <w:rsid w:val="00017DEC"/>
    <w:rsid w:val="0004200D"/>
    <w:rsid w:val="00051809"/>
    <w:rsid w:val="00071C9B"/>
    <w:rsid w:val="00080C26"/>
    <w:rsid w:val="000A3F05"/>
    <w:rsid w:val="000D12C9"/>
    <w:rsid w:val="00117CB4"/>
    <w:rsid w:val="001270EA"/>
    <w:rsid w:val="00146BDA"/>
    <w:rsid w:val="00150984"/>
    <w:rsid w:val="001959F9"/>
    <w:rsid w:val="001B0713"/>
    <w:rsid w:val="001F7C2C"/>
    <w:rsid w:val="00216E97"/>
    <w:rsid w:val="002206C7"/>
    <w:rsid w:val="002463CC"/>
    <w:rsid w:val="00253142"/>
    <w:rsid w:val="002847FC"/>
    <w:rsid w:val="00285888"/>
    <w:rsid w:val="00286709"/>
    <w:rsid w:val="002B3852"/>
    <w:rsid w:val="002D60E1"/>
    <w:rsid w:val="002D6EB1"/>
    <w:rsid w:val="002E313D"/>
    <w:rsid w:val="002F63CD"/>
    <w:rsid w:val="002F6DE2"/>
    <w:rsid w:val="00300F3A"/>
    <w:rsid w:val="003061D0"/>
    <w:rsid w:val="00337CA2"/>
    <w:rsid w:val="00342942"/>
    <w:rsid w:val="003841F7"/>
    <w:rsid w:val="003B4842"/>
    <w:rsid w:val="003D617B"/>
    <w:rsid w:val="003E2394"/>
    <w:rsid w:val="004071D6"/>
    <w:rsid w:val="0043270D"/>
    <w:rsid w:val="0044047A"/>
    <w:rsid w:val="00443E10"/>
    <w:rsid w:val="00455526"/>
    <w:rsid w:val="00486853"/>
    <w:rsid w:val="004C0B6B"/>
    <w:rsid w:val="004C191A"/>
    <w:rsid w:val="004C58D8"/>
    <w:rsid w:val="004D1B3E"/>
    <w:rsid w:val="004F4EB0"/>
    <w:rsid w:val="00502566"/>
    <w:rsid w:val="00523961"/>
    <w:rsid w:val="005360BE"/>
    <w:rsid w:val="00557892"/>
    <w:rsid w:val="005769FB"/>
    <w:rsid w:val="00577495"/>
    <w:rsid w:val="005B2D61"/>
    <w:rsid w:val="005E7781"/>
    <w:rsid w:val="00602C80"/>
    <w:rsid w:val="00603A94"/>
    <w:rsid w:val="006247C9"/>
    <w:rsid w:val="00640D20"/>
    <w:rsid w:val="006558F3"/>
    <w:rsid w:val="0066041E"/>
    <w:rsid w:val="006728DD"/>
    <w:rsid w:val="00674AB4"/>
    <w:rsid w:val="00681482"/>
    <w:rsid w:val="006866BB"/>
    <w:rsid w:val="0069111E"/>
    <w:rsid w:val="006A30AC"/>
    <w:rsid w:val="006B1DEF"/>
    <w:rsid w:val="006B2DA1"/>
    <w:rsid w:val="006B3EE1"/>
    <w:rsid w:val="006C2D1E"/>
    <w:rsid w:val="006C3EA8"/>
    <w:rsid w:val="006C66C9"/>
    <w:rsid w:val="006E0081"/>
    <w:rsid w:val="007124BA"/>
    <w:rsid w:val="0071791F"/>
    <w:rsid w:val="00746C01"/>
    <w:rsid w:val="00771DAF"/>
    <w:rsid w:val="00773963"/>
    <w:rsid w:val="00783CEC"/>
    <w:rsid w:val="00786C77"/>
    <w:rsid w:val="007A3962"/>
    <w:rsid w:val="007A4439"/>
    <w:rsid w:val="007D06D9"/>
    <w:rsid w:val="0081483D"/>
    <w:rsid w:val="0081661F"/>
    <w:rsid w:val="0083592D"/>
    <w:rsid w:val="0083756F"/>
    <w:rsid w:val="008673BC"/>
    <w:rsid w:val="008902C5"/>
    <w:rsid w:val="008C0472"/>
    <w:rsid w:val="008C0F96"/>
    <w:rsid w:val="008D1FF8"/>
    <w:rsid w:val="008F0D39"/>
    <w:rsid w:val="008F1469"/>
    <w:rsid w:val="008F3643"/>
    <w:rsid w:val="009121D4"/>
    <w:rsid w:val="00920D56"/>
    <w:rsid w:val="009352F7"/>
    <w:rsid w:val="009418BA"/>
    <w:rsid w:val="00941A44"/>
    <w:rsid w:val="00965A52"/>
    <w:rsid w:val="00984430"/>
    <w:rsid w:val="00985657"/>
    <w:rsid w:val="009C6675"/>
    <w:rsid w:val="009D18B0"/>
    <w:rsid w:val="009D4F5B"/>
    <w:rsid w:val="00A11199"/>
    <w:rsid w:val="00A149B6"/>
    <w:rsid w:val="00A169A0"/>
    <w:rsid w:val="00A22CD9"/>
    <w:rsid w:val="00A35EA5"/>
    <w:rsid w:val="00A41CD2"/>
    <w:rsid w:val="00A517B6"/>
    <w:rsid w:val="00A51A3F"/>
    <w:rsid w:val="00A554C6"/>
    <w:rsid w:val="00AA309A"/>
    <w:rsid w:val="00AC0C3D"/>
    <w:rsid w:val="00AC6CC0"/>
    <w:rsid w:val="00AE1BDA"/>
    <w:rsid w:val="00AE73AA"/>
    <w:rsid w:val="00B21526"/>
    <w:rsid w:val="00B55642"/>
    <w:rsid w:val="00B71B9B"/>
    <w:rsid w:val="00B76094"/>
    <w:rsid w:val="00B82F54"/>
    <w:rsid w:val="00B87320"/>
    <w:rsid w:val="00B91DE0"/>
    <w:rsid w:val="00BB5334"/>
    <w:rsid w:val="00BB7958"/>
    <w:rsid w:val="00BD215A"/>
    <w:rsid w:val="00BE4504"/>
    <w:rsid w:val="00BE4F67"/>
    <w:rsid w:val="00BF0690"/>
    <w:rsid w:val="00C4338C"/>
    <w:rsid w:val="00C5717A"/>
    <w:rsid w:val="00C65C68"/>
    <w:rsid w:val="00C84668"/>
    <w:rsid w:val="00C92131"/>
    <w:rsid w:val="00C965E5"/>
    <w:rsid w:val="00CA2FD0"/>
    <w:rsid w:val="00CB5DC7"/>
    <w:rsid w:val="00CB7056"/>
    <w:rsid w:val="00CF3AD5"/>
    <w:rsid w:val="00D04066"/>
    <w:rsid w:val="00D11C78"/>
    <w:rsid w:val="00D11D10"/>
    <w:rsid w:val="00D17CC1"/>
    <w:rsid w:val="00D22834"/>
    <w:rsid w:val="00D25D3F"/>
    <w:rsid w:val="00D34A23"/>
    <w:rsid w:val="00D4687F"/>
    <w:rsid w:val="00D64597"/>
    <w:rsid w:val="00D66B2A"/>
    <w:rsid w:val="00D70FF3"/>
    <w:rsid w:val="00D86DC9"/>
    <w:rsid w:val="00DA1A35"/>
    <w:rsid w:val="00DD75C0"/>
    <w:rsid w:val="00DE60A4"/>
    <w:rsid w:val="00E35AE1"/>
    <w:rsid w:val="00E36133"/>
    <w:rsid w:val="00E61EFF"/>
    <w:rsid w:val="00E84AFE"/>
    <w:rsid w:val="00EB59D3"/>
    <w:rsid w:val="00EB6DDD"/>
    <w:rsid w:val="00ED247D"/>
    <w:rsid w:val="00F03717"/>
    <w:rsid w:val="00F12F9D"/>
    <w:rsid w:val="00F26E07"/>
    <w:rsid w:val="00F3788E"/>
    <w:rsid w:val="00F42D5B"/>
    <w:rsid w:val="00F437D7"/>
    <w:rsid w:val="00F44E48"/>
    <w:rsid w:val="00F46054"/>
    <w:rsid w:val="00F546C5"/>
    <w:rsid w:val="00F66ADB"/>
    <w:rsid w:val="00F74621"/>
    <w:rsid w:val="00F75350"/>
    <w:rsid w:val="00F838BC"/>
    <w:rsid w:val="00FA3E6C"/>
    <w:rsid w:val="00FB4D77"/>
    <w:rsid w:val="00FD3855"/>
    <w:rsid w:val="00FE3FE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96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965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443E10"/>
    <w:pPr>
      <w:numPr>
        <w:numId w:val="3"/>
      </w:numPr>
    </w:pPr>
  </w:style>
  <w:style w:type="paragraph" w:customStyle="1" w:styleId="Stylebulleted">
    <w:name w:val="Style bulleted"/>
    <w:basedOn w:val="Standard"/>
    <w:rsid w:val="00CF3AD5"/>
    <w:pPr>
      <w:numPr>
        <w:numId w:val="10"/>
      </w:numPr>
      <w:spacing w:line="240" w:lineRule="auto"/>
    </w:pPr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semiHidden/>
    <w:rsid w:val="00CF3AD5"/>
    <w:pPr>
      <w:spacing w:line="240" w:lineRule="auto"/>
    </w:pPr>
    <w:rPr>
      <w:rFonts w:ascii="Arial" w:hAnsi="Arial"/>
      <w:sz w:val="20"/>
    </w:rPr>
  </w:style>
  <w:style w:type="character" w:customStyle="1" w:styleId="FunotentextZchn">
    <w:name w:val="Fußnotentext Zchn"/>
    <w:link w:val="Funotentext"/>
    <w:semiHidden/>
    <w:rsid w:val="00CF3AD5"/>
    <w:rPr>
      <w:rFonts w:ascii="Arial" w:hAnsi="Arial"/>
    </w:rPr>
  </w:style>
  <w:style w:type="character" w:styleId="Funotenzeichen">
    <w:name w:val="footnote reference"/>
    <w:semiHidden/>
    <w:rsid w:val="00CF3AD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E48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838BC"/>
    <w:rPr>
      <w:rFonts w:ascii="FrutigerNext LT RegularCn" w:hAnsi="FrutigerNext LT RegularC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96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965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443E10"/>
    <w:pPr>
      <w:numPr>
        <w:numId w:val="3"/>
      </w:numPr>
    </w:pPr>
  </w:style>
  <w:style w:type="paragraph" w:customStyle="1" w:styleId="Stylebulleted">
    <w:name w:val="Style bulleted"/>
    <w:basedOn w:val="Standard"/>
    <w:rsid w:val="00CF3AD5"/>
    <w:pPr>
      <w:numPr>
        <w:numId w:val="10"/>
      </w:numPr>
      <w:spacing w:line="240" w:lineRule="auto"/>
    </w:pPr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semiHidden/>
    <w:rsid w:val="00CF3AD5"/>
    <w:pPr>
      <w:spacing w:line="240" w:lineRule="auto"/>
    </w:pPr>
    <w:rPr>
      <w:rFonts w:ascii="Arial" w:hAnsi="Arial"/>
      <w:sz w:val="20"/>
    </w:rPr>
  </w:style>
  <w:style w:type="character" w:customStyle="1" w:styleId="FunotentextZchn">
    <w:name w:val="Fußnotentext Zchn"/>
    <w:link w:val="Funotentext"/>
    <w:semiHidden/>
    <w:rsid w:val="00CF3AD5"/>
    <w:rPr>
      <w:rFonts w:ascii="Arial" w:hAnsi="Arial"/>
    </w:rPr>
  </w:style>
  <w:style w:type="character" w:styleId="Funotenzeichen">
    <w:name w:val="footnote reference"/>
    <w:semiHidden/>
    <w:rsid w:val="00CF3AD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E48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838BC"/>
    <w:rPr>
      <w:rFonts w:ascii="FrutigerNext LT RegularCn" w:hAnsi="FrutigerNext LT Regular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egendi2015@hrk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4734B68234B02A9DB84123CA96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E2B1-2B2C-4709-A291-220051663633}"/>
      </w:docPartPr>
      <w:docPartBody>
        <w:p w:rsidR="002B1230" w:rsidRDefault="002B1230" w:rsidP="002B1230">
          <w:pPr>
            <w:pStyle w:val="3BA4734B68234B02A9DB84123CA96D732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B210DE2572C4B6880628612F4C90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4A305-9614-4F54-9791-CD7829395EA6}"/>
      </w:docPartPr>
      <w:docPartBody>
        <w:p w:rsidR="002B1230" w:rsidRDefault="002B1230" w:rsidP="002B1230">
          <w:pPr>
            <w:pStyle w:val="7B210DE2572C4B6880628612F4C90FE42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BFB6886A95D240609FC52AA9B059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36E2-5C50-480C-AD8B-B21FA9DA3B40}"/>
      </w:docPartPr>
      <w:docPartBody>
        <w:p w:rsidR="002B1230" w:rsidRDefault="002B1230" w:rsidP="002B1230">
          <w:pPr>
            <w:pStyle w:val="BFB6886A95D240609FC52AA9B059EC592"/>
          </w:pPr>
          <w:r>
            <w:rPr>
              <w:rStyle w:val="Platzhaltertext"/>
            </w:rPr>
            <w:t>Funktion in der Hochschule</w:t>
          </w:r>
        </w:p>
      </w:docPartBody>
    </w:docPart>
    <w:docPart>
      <w:docPartPr>
        <w:name w:val="FA882D41C08D4B7AB7FCBCD851D4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04FED-8AC0-4D28-98DB-8DF7192A4405}"/>
      </w:docPartPr>
      <w:docPartBody>
        <w:p w:rsidR="002B1230" w:rsidRDefault="002B1230" w:rsidP="002B1230">
          <w:pPr>
            <w:pStyle w:val="FA882D41C08D4B7AB7FCBCD851D4EF08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2AED623995904802A282D5262FC4C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7B889-76F9-4992-A8E2-A0C94C1589CD}"/>
      </w:docPartPr>
      <w:docPartBody>
        <w:p w:rsidR="002B1230" w:rsidRDefault="002B1230" w:rsidP="002B1230">
          <w:pPr>
            <w:pStyle w:val="2AED623995904802A282D5262FC4C775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096ABC03258845ACB11FB4F107C5C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900A2-5FA6-49BF-B87F-1F5FB07077A7}"/>
      </w:docPartPr>
      <w:docPartBody>
        <w:p w:rsidR="002B1230" w:rsidRDefault="002B1230" w:rsidP="002B1230">
          <w:pPr>
            <w:pStyle w:val="096ABC03258845ACB11FB4F107C5C8F12"/>
          </w:pPr>
          <w:r>
            <w:rPr>
              <w:rStyle w:val="Platzhaltertext"/>
            </w:rPr>
            <w:t>Hochschule</w:t>
          </w:r>
        </w:p>
      </w:docPartBody>
    </w:docPart>
    <w:docPart>
      <w:docPartPr>
        <w:name w:val="526FC1E2D8FA416F83A64385A93F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15D5D-E2D0-42D4-BAB7-09E7CD74A7E0}"/>
      </w:docPartPr>
      <w:docPartBody>
        <w:p w:rsidR="002B1230" w:rsidRDefault="002B1230" w:rsidP="002B1230">
          <w:pPr>
            <w:pStyle w:val="526FC1E2D8FA416F83A64385A93F7A422"/>
          </w:pPr>
          <w:r>
            <w:rPr>
              <w:rStyle w:val="Platzhaltertext"/>
            </w:rPr>
            <w:t>Fakultät</w:t>
          </w:r>
        </w:p>
      </w:docPartBody>
    </w:docPart>
    <w:docPart>
      <w:docPartPr>
        <w:name w:val="33F688D70FBE4E5298841EB961041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DA33-B272-4247-8A3A-E0DC52F14F90}"/>
      </w:docPartPr>
      <w:docPartBody>
        <w:p w:rsidR="002B1230" w:rsidRDefault="002B1230" w:rsidP="002B1230">
          <w:pPr>
            <w:pStyle w:val="33F688D70FBE4E5298841EB96104182E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D4A71CA5DFE545759CC5A83453826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CB203-816C-4349-9227-8ADEB4D4799B}"/>
      </w:docPartPr>
      <w:docPartBody>
        <w:p w:rsidR="002B1230" w:rsidRDefault="002B1230" w:rsidP="002B1230">
          <w:pPr>
            <w:pStyle w:val="D4A71CA5DFE545759CC5A83453826D752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930C0565E99C4AAA9E5D55E35B20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5275-FD6F-4482-877B-8AFA84D9A328}"/>
      </w:docPartPr>
      <w:docPartBody>
        <w:p w:rsidR="002B1230" w:rsidRDefault="002B1230" w:rsidP="002B1230">
          <w:pPr>
            <w:pStyle w:val="930C0565E99C4AAA9E5D55E35B2003622"/>
          </w:pPr>
          <w:r>
            <w:rPr>
              <w:rStyle w:val="Platzhaltertext"/>
            </w:rPr>
            <w:t>Stadt</w:t>
          </w:r>
        </w:p>
      </w:docPartBody>
    </w:docPart>
    <w:docPart>
      <w:docPartPr>
        <w:name w:val="1CB0A407722449CA93C1CD4EB2FA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676CE-E299-4F5E-A10C-29423469EE49}"/>
      </w:docPartPr>
      <w:docPartBody>
        <w:p w:rsidR="002B1230" w:rsidRDefault="002B1230" w:rsidP="002B1230">
          <w:pPr>
            <w:pStyle w:val="1CB0A407722449CA93C1CD4EB2FAB6D72"/>
          </w:pPr>
          <w:r>
            <w:rPr>
              <w:rStyle w:val="Platzhaltertext"/>
            </w:rPr>
            <w:t>Name der vorgeschlagenen Person</w:t>
          </w:r>
        </w:p>
      </w:docPartBody>
    </w:docPart>
    <w:docPart>
      <w:docPartPr>
        <w:name w:val="15F792D689684C69AA9669EE1FE89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02AA0-291C-4AEB-9323-AE604B47EAC8}"/>
      </w:docPartPr>
      <w:docPartBody>
        <w:p w:rsidR="002B1230" w:rsidRDefault="002B1230" w:rsidP="002B1230">
          <w:pPr>
            <w:pStyle w:val="15F792D689684C69AA9669EE1FE894251"/>
          </w:pPr>
          <w:r w:rsidRPr="006166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5C46D328D48229289F7E0910AC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49F3-2B04-410D-B05F-E0A4A49DA08E}"/>
      </w:docPartPr>
      <w:docPartBody>
        <w:p w:rsidR="002B1230" w:rsidRDefault="002B1230" w:rsidP="002B1230">
          <w:pPr>
            <w:pStyle w:val="99B5C46D328D48229289F7E0910AC449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F0F000F3741969F0F12C86EAD9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5ED0C-9849-475A-8A1A-155A3520087A}"/>
      </w:docPartPr>
      <w:docPartBody>
        <w:p w:rsidR="002B1230" w:rsidRDefault="002B1230" w:rsidP="002B1230">
          <w:pPr>
            <w:pStyle w:val="E4AF0F000F3741969F0F12C86EAD9FB7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9D31E208E42D09C7958E5F5CE2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46E2C-9F65-49C4-B4E8-8DA93E47ADEF}"/>
      </w:docPartPr>
      <w:docPartBody>
        <w:p w:rsidR="002B1230" w:rsidRDefault="002B1230" w:rsidP="002B1230">
          <w:pPr>
            <w:pStyle w:val="BBC9D31E208E42D09C7958E5F5CE27F9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3"/>
    <w:rsid w:val="002B1230"/>
    <w:rsid w:val="007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230"/>
    <w:rPr>
      <w:color w:val="808080"/>
    </w:rPr>
  </w:style>
  <w:style w:type="paragraph" w:customStyle="1" w:styleId="3BA4734B68234B02A9DB84123CA96D73">
    <w:name w:val="3BA4734B68234B02A9DB84123CA96D73"/>
    <w:rsid w:val="007B7C03"/>
  </w:style>
  <w:style w:type="paragraph" w:customStyle="1" w:styleId="7B210DE2572C4B6880628612F4C90FE4">
    <w:name w:val="7B210DE2572C4B6880628612F4C90FE4"/>
    <w:rsid w:val="007B7C03"/>
  </w:style>
  <w:style w:type="paragraph" w:customStyle="1" w:styleId="BFB6886A95D240609FC52AA9B059EC59">
    <w:name w:val="BFB6886A95D240609FC52AA9B059EC59"/>
    <w:rsid w:val="007B7C03"/>
  </w:style>
  <w:style w:type="paragraph" w:customStyle="1" w:styleId="FA882D41C08D4B7AB7FCBCD851D4EF08">
    <w:name w:val="FA882D41C08D4B7AB7FCBCD851D4EF08"/>
    <w:rsid w:val="007B7C03"/>
  </w:style>
  <w:style w:type="paragraph" w:customStyle="1" w:styleId="2AED623995904802A282D5262FC4C775">
    <w:name w:val="2AED623995904802A282D5262FC4C775"/>
    <w:rsid w:val="007B7C03"/>
  </w:style>
  <w:style w:type="paragraph" w:customStyle="1" w:styleId="096ABC03258845ACB11FB4F107C5C8F1">
    <w:name w:val="096ABC03258845ACB11FB4F107C5C8F1"/>
    <w:rsid w:val="007B7C03"/>
  </w:style>
  <w:style w:type="paragraph" w:customStyle="1" w:styleId="526FC1E2D8FA416F83A64385A93F7A42">
    <w:name w:val="526FC1E2D8FA416F83A64385A93F7A42"/>
    <w:rsid w:val="007B7C03"/>
  </w:style>
  <w:style w:type="paragraph" w:customStyle="1" w:styleId="33F688D70FBE4E5298841EB96104182E">
    <w:name w:val="33F688D70FBE4E5298841EB96104182E"/>
    <w:rsid w:val="007B7C03"/>
  </w:style>
  <w:style w:type="paragraph" w:customStyle="1" w:styleId="D4A71CA5DFE545759CC5A83453826D75">
    <w:name w:val="D4A71CA5DFE545759CC5A83453826D75"/>
    <w:rsid w:val="007B7C03"/>
  </w:style>
  <w:style w:type="paragraph" w:customStyle="1" w:styleId="930C0565E99C4AAA9E5D55E35B200362">
    <w:name w:val="930C0565E99C4AAA9E5D55E35B200362"/>
    <w:rsid w:val="007B7C03"/>
  </w:style>
  <w:style w:type="paragraph" w:customStyle="1" w:styleId="27A9055B337D410685F633EF2AB573D8">
    <w:name w:val="27A9055B337D410685F633EF2AB573D8"/>
    <w:rsid w:val="007B7C03"/>
  </w:style>
  <w:style w:type="paragraph" w:customStyle="1" w:styleId="1CB0A407722449CA93C1CD4EB2FAB6D7">
    <w:name w:val="1CB0A407722449CA93C1CD4EB2FAB6D7"/>
    <w:rsid w:val="007B7C03"/>
  </w:style>
  <w:style w:type="paragraph" w:customStyle="1" w:styleId="1CB0A407722449CA93C1CD4EB2FAB6D71">
    <w:name w:val="1CB0A407722449CA93C1CD4EB2FAB6D7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BA4734B68234B02A9DB84123CA96D731">
    <w:name w:val="3BA4734B68234B02A9DB84123CA96D73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B210DE2572C4B6880628612F4C90FE41">
    <w:name w:val="7B210DE2572C4B6880628612F4C90FE4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FB6886A95D240609FC52AA9B059EC591">
    <w:name w:val="BFB6886A95D240609FC52AA9B059EC59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A882D41C08D4B7AB7FCBCD851D4EF081">
    <w:name w:val="FA882D41C08D4B7AB7FCBCD851D4EF08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AED623995904802A282D5262FC4C7751">
    <w:name w:val="2AED623995904802A282D5262FC4C775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96ABC03258845ACB11FB4F107C5C8F11">
    <w:name w:val="096ABC03258845ACB11FB4F107C5C8F1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26FC1E2D8FA416F83A64385A93F7A421">
    <w:name w:val="526FC1E2D8FA416F83A64385A93F7A42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F688D70FBE4E5298841EB96104182E1">
    <w:name w:val="33F688D70FBE4E5298841EB96104182E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D4A71CA5DFE545759CC5A83453826D751">
    <w:name w:val="D4A71CA5DFE545759CC5A83453826D75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30C0565E99C4AAA9E5D55E35B2003621">
    <w:name w:val="930C0565E99C4AAA9E5D55E35B200362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5F792D689684C69AA9669EE1FE89425">
    <w:name w:val="15F792D689684C69AA9669EE1FE89425"/>
    <w:rsid w:val="007B7C03"/>
  </w:style>
  <w:style w:type="paragraph" w:customStyle="1" w:styleId="99B5C46D328D48229289F7E0910AC449">
    <w:name w:val="99B5C46D328D48229289F7E0910AC449"/>
    <w:rsid w:val="007B7C03"/>
  </w:style>
  <w:style w:type="paragraph" w:customStyle="1" w:styleId="E4AF0F000F3741969F0F12C86EAD9FB7">
    <w:name w:val="E4AF0F000F3741969F0F12C86EAD9FB7"/>
    <w:rsid w:val="007B7C03"/>
  </w:style>
  <w:style w:type="paragraph" w:customStyle="1" w:styleId="BBC9D31E208E42D09C7958E5F5CE27F9">
    <w:name w:val="BBC9D31E208E42D09C7958E5F5CE27F9"/>
    <w:rsid w:val="007B7C03"/>
  </w:style>
  <w:style w:type="paragraph" w:customStyle="1" w:styleId="1CB0A407722449CA93C1CD4EB2FAB6D72">
    <w:name w:val="1CB0A407722449CA93C1CD4EB2FAB6D7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BA4734B68234B02A9DB84123CA96D732">
    <w:name w:val="3BA4734B68234B02A9DB84123CA96D73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B210DE2572C4B6880628612F4C90FE42">
    <w:name w:val="7B210DE2572C4B6880628612F4C90FE4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FB6886A95D240609FC52AA9B059EC592">
    <w:name w:val="BFB6886A95D240609FC52AA9B059EC59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A882D41C08D4B7AB7FCBCD851D4EF082">
    <w:name w:val="FA882D41C08D4B7AB7FCBCD851D4EF08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AED623995904802A282D5262FC4C7752">
    <w:name w:val="2AED623995904802A282D5262FC4C775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96ABC03258845ACB11FB4F107C5C8F12">
    <w:name w:val="096ABC03258845ACB11FB4F107C5C8F1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26FC1E2D8FA416F83A64385A93F7A422">
    <w:name w:val="526FC1E2D8FA416F83A64385A93F7A42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F688D70FBE4E5298841EB96104182E2">
    <w:name w:val="33F688D70FBE4E5298841EB96104182E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D4A71CA5DFE545759CC5A83453826D752">
    <w:name w:val="D4A71CA5DFE545759CC5A83453826D75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30C0565E99C4AAA9E5D55E35B2003622">
    <w:name w:val="930C0565E99C4AAA9E5D55E35B200362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5F792D689684C69AA9669EE1FE894251">
    <w:name w:val="15F792D689684C69AA9669EE1FE89425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9B5C46D328D48229289F7E0910AC4491">
    <w:name w:val="99B5C46D328D48229289F7E0910AC449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4AF0F000F3741969F0F12C86EAD9FB71">
    <w:name w:val="E4AF0F000F3741969F0F12C86EAD9FB7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BC9D31E208E42D09C7958E5F5CE27F91">
    <w:name w:val="BBC9D31E208E42D09C7958E5F5CE27F9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230"/>
    <w:rPr>
      <w:color w:val="808080"/>
    </w:rPr>
  </w:style>
  <w:style w:type="paragraph" w:customStyle="1" w:styleId="3BA4734B68234B02A9DB84123CA96D73">
    <w:name w:val="3BA4734B68234B02A9DB84123CA96D73"/>
    <w:rsid w:val="007B7C03"/>
  </w:style>
  <w:style w:type="paragraph" w:customStyle="1" w:styleId="7B210DE2572C4B6880628612F4C90FE4">
    <w:name w:val="7B210DE2572C4B6880628612F4C90FE4"/>
    <w:rsid w:val="007B7C03"/>
  </w:style>
  <w:style w:type="paragraph" w:customStyle="1" w:styleId="BFB6886A95D240609FC52AA9B059EC59">
    <w:name w:val="BFB6886A95D240609FC52AA9B059EC59"/>
    <w:rsid w:val="007B7C03"/>
  </w:style>
  <w:style w:type="paragraph" w:customStyle="1" w:styleId="FA882D41C08D4B7AB7FCBCD851D4EF08">
    <w:name w:val="FA882D41C08D4B7AB7FCBCD851D4EF08"/>
    <w:rsid w:val="007B7C03"/>
  </w:style>
  <w:style w:type="paragraph" w:customStyle="1" w:styleId="2AED623995904802A282D5262FC4C775">
    <w:name w:val="2AED623995904802A282D5262FC4C775"/>
    <w:rsid w:val="007B7C03"/>
  </w:style>
  <w:style w:type="paragraph" w:customStyle="1" w:styleId="096ABC03258845ACB11FB4F107C5C8F1">
    <w:name w:val="096ABC03258845ACB11FB4F107C5C8F1"/>
    <w:rsid w:val="007B7C03"/>
  </w:style>
  <w:style w:type="paragraph" w:customStyle="1" w:styleId="526FC1E2D8FA416F83A64385A93F7A42">
    <w:name w:val="526FC1E2D8FA416F83A64385A93F7A42"/>
    <w:rsid w:val="007B7C03"/>
  </w:style>
  <w:style w:type="paragraph" w:customStyle="1" w:styleId="33F688D70FBE4E5298841EB96104182E">
    <w:name w:val="33F688D70FBE4E5298841EB96104182E"/>
    <w:rsid w:val="007B7C03"/>
  </w:style>
  <w:style w:type="paragraph" w:customStyle="1" w:styleId="D4A71CA5DFE545759CC5A83453826D75">
    <w:name w:val="D4A71CA5DFE545759CC5A83453826D75"/>
    <w:rsid w:val="007B7C03"/>
  </w:style>
  <w:style w:type="paragraph" w:customStyle="1" w:styleId="930C0565E99C4AAA9E5D55E35B200362">
    <w:name w:val="930C0565E99C4AAA9E5D55E35B200362"/>
    <w:rsid w:val="007B7C03"/>
  </w:style>
  <w:style w:type="paragraph" w:customStyle="1" w:styleId="27A9055B337D410685F633EF2AB573D8">
    <w:name w:val="27A9055B337D410685F633EF2AB573D8"/>
    <w:rsid w:val="007B7C03"/>
  </w:style>
  <w:style w:type="paragraph" w:customStyle="1" w:styleId="1CB0A407722449CA93C1CD4EB2FAB6D7">
    <w:name w:val="1CB0A407722449CA93C1CD4EB2FAB6D7"/>
    <w:rsid w:val="007B7C03"/>
  </w:style>
  <w:style w:type="paragraph" w:customStyle="1" w:styleId="1CB0A407722449CA93C1CD4EB2FAB6D71">
    <w:name w:val="1CB0A407722449CA93C1CD4EB2FAB6D7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BA4734B68234B02A9DB84123CA96D731">
    <w:name w:val="3BA4734B68234B02A9DB84123CA96D73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B210DE2572C4B6880628612F4C90FE41">
    <w:name w:val="7B210DE2572C4B6880628612F4C90FE4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FB6886A95D240609FC52AA9B059EC591">
    <w:name w:val="BFB6886A95D240609FC52AA9B059EC59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A882D41C08D4B7AB7FCBCD851D4EF081">
    <w:name w:val="FA882D41C08D4B7AB7FCBCD851D4EF08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AED623995904802A282D5262FC4C7751">
    <w:name w:val="2AED623995904802A282D5262FC4C775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96ABC03258845ACB11FB4F107C5C8F11">
    <w:name w:val="096ABC03258845ACB11FB4F107C5C8F1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26FC1E2D8FA416F83A64385A93F7A421">
    <w:name w:val="526FC1E2D8FA416F83A64385A93F7A42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F688D70FBE4E5298841EB96104182E1">
    <w:name w:val="33F688D70FBE4E5298841EB96104182E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D4A71CA5DFE545759CC5A83453826D751">
    <w:name w:val="D4A71CA5DFE545759CC5A83453826D75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30C0565E99C4AAA9E5D55E35B2003621">
    <w:name w:val="930C0565E99C4AAA9E5D55E35B2003621"/>
    <w:rsid w:val="007B7C03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5F792D689684C69AA9669EE1FE89425">
    <w:name w:val="15F792D689684C69AA9669EE1FE89425"/>
    <w:rsid w:val="007B7C03"/>
  </w:style>
  <w:style w:type="paragraph" w:customStyle="1" w:styleId="99B5C46D328D48229289F7E0910AC449">
    <w:name w:val="99B5C46D328D48229289F7E0910AC449"/>
    <w:rsid w:val="007B7C03"/>
  </w:style>
  <w:style w:type="paragraph" w:customStyle="1" w:styleId="E4AF0F000F3741969F0F12C86EAD9FB7">
    <w:name w:val="E4AF0F000F3741969F0F12C86EAD9FB7"/>
    <w:rsid w:val="007B7C03"/>
  </w:style>
  <w:style w:type="paragraph" w:customStyle="1" w:styleId="BBC9D31E208E42D09C7958E5F5CE27F9">
    <w:name w:val="BBC9D31E208E42D09C7958E5F5CE27F9"/>
    <w:rsid w:val="007B7C03"/>
  </w:style>
  <w:style w:type="paragraph" w:customStyle="1" w:styleId="1CB0A407722449CA93C1CD4EB2FAB6D72">
    <w:name w:val="1CB0A407722449CA93C1CD4EB2FAB6D7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BA4734B68234B02A9DB84123CA96D732">
    <w:name w:val="3BA4734B68234B02A9DB84123CA96D73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B210DE2572C4B6880628612F4C90FE42">
    <w:name w:val="7B210DE2572C4B6880628612F4C90FE4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FB6886A95D240609FC52AA9B059EC592">
    <w:name w:val="BFB6886A95D240609FC52AA9B059EC59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A882D41C08D4B7AB7FCBCD851D4EF082">
    <w:name w:val="FA882D41C08D4B7AB7FCBCD851D4EF08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AED623995904802A282D5262FC4C7752">
    <w:name w:val="2AED623995904802A282D5262FC4C775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096ABC03258845ACB11FB4F107C5C8F12">
    <w:name w:val="096ABC03258845ACB11FB4F107C5C8F1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26FC1E2D8FA416F83A64385A93F7A422">
    <w:name w:val="526FC1E2D8FA416F83A64385A93F7A42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F688D70FBE4E5298841EB96104182E2">
    <w:name w:val="33F688D70FBE4E5298841EB96104182E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D4A71CA5DFE545759CC5A83453826D752">
    <w:name w:val="D4A71CA5DFE545759CC5A83453826D75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30C0565E99C4AAA9E5D55E35B2003622">
    <w:name w:val="930C0565E99C4AAA9E5D55E35B2003622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5F792D689684C69AA9669EE1FE894251">
    <w:name w:val="15F792D689684C69AA9669EE1FE89425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99B5C46D328D48229289F7E0910AC4491">
    <w:name w:val="99B5C46D328D48229289F7E0910AC449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4AF0F000F3741969F0F12C86EAD9FB71">
    <w:name w:val="E4AF0F000F3741969F0F12C86EAD9FB7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BBC9D31E208E42D09C7958E5F5CE27F91">
    <w:name w:val="BBC9D31E208E42D09C7958E5F5CE27F91"/>
    <w:rsid w:val="002B1230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E57B8AE9.dotm</Template>
  <TotalTime>0</TotalTime>
  <Pages>3</Pages>
  <Words>493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24</vt:lpstr>
    </vt:vector>
  </TitlesOfParts>
  <Company>FernUni-Hagen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24</dc:title>
  <dc:creator>Jorzik, Bettina</dc:creator>
  <cp:lastModifiedBy>Tauch, Christian</cp:lastModifiedBy>
  <cp:revision>3</cp:revision>
  <cp:lastPrinted>2014-05-14T07:54:00Z</cp:lastPrinted>
  <dcterms:created xsi:type="dcterms:W3CDTF">2015-04-15T10:08:00Z</dcterms:created>
  <dcterms:modified xsi:type="dcterms:W3CDTF">2015-04-16T11:06:00Z</dcterms:modified>
</cp:coreProperties>
</file>