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11" w:rsidRDefault="008D1A11" w:rsidP="008D1A11">
      <w:pPr>
        <w:pStyle w:val="NurText"/>
        <w:jc w:val="right"/>
        <w:rPr>
          <w:rFonts w:ascii="FrutigerNext LT Regular" w:hAnsi="FrutigerNext LT Regular"/>
          <w:sz w:val="22"/>
        </w:rPr>
      </w:pPr>
    </w:p>
    <w:p w:rsidR="008D1A11" w:rsidRDefault="008D1A11" w:rsidP="008D1A11">
      <w:pPr>
        <w:ind w:right="1275"/>
        <w:rPr>
          <w:szCs w:val="22"/>
        </w:rPr>
      </w:pPr>
    </w:p>
    <w:p w:rsidR="008D1A11" w:rsidRPr="00783CEC" w:rsidRDefault="008D1A11" w:rsidP="008D1A11">
      <w:pPr>
        <w:rPr>
          <w:rFonts w:ascii="Arial" w:hAnsi="Arial" w:cs="Arial"/>
          <w:b/>
        </w:rPr>
      </w:pPr>
      <w:r w:rsidRPr="00783CEC">
        <w:rPr>
          <w:rFonts w:ascii="Arial" w:hAnsi="Arial" w:cs="Arial"/>
          <w:b/>
        </w:rPr>
        <w:t xml:space="preserve">Ars </w:t>
      </w:r>
      <w:r>
        <w:rPr>
          <w:rFonts w:ascii="Arial" w:hAnsi="Arial" w:cs="Arial"/>
          <w:b/>
        </w:rPr>
        <w:t>l</w:t>
      </w:r>
      <w:r w:rsidRPr="00783CEC">
        <w:rPr>
          <w:rFonts w:ascii="Arial" w:hAnsi="Arial" w:cs="Arial"/>
          <w:b/>
        </w:rPr>
        <w:t>egendi-Preis für exzellente Hochschullehre</w:t>
      </w:r>
      <w:r w:rsidR="00124673">
        <w:rPr>
          <w:rFonts w:ascii="Arial" w:hAnsi="Arial" w:cs="Arial"/>
          <w:b/>
        </w:rPr>
        <w:t xml:space="preserve"> 2015</w:t>
      </w:r>
    </w:p>
    <w:p w:rsidR="008D1A11" w:rsidRPr="00FC03C1" w:rsidRDefault="008D1A11" w:rsidP="008D1A11">
      <w:pPr>
        <w:ind w:right="1275"/>
        <w:rPr>
          <w:szCs w:val="22"/>
        </w:rPr>
      </w:pPr>
    </w:p>
    <w:p w:rsidR="008D1A11" w:rsidRDefault="00166EFE" w:rsidP="008D1A11">
      <w:pPr>
        <w:ind w:right="127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Vorschlag / </w:t>
      </w:r>
      <w:r w:rsidR="00EF1AF2">
        <w:rPr>
          <w:rFonts w:ascii="Arial" w:hAnsi="Arial" w:cs="Arial"/>
          <w:b/>
          <w:szCs w:val="22"/>
        </w:rPr>
        <w:t xml:space="preserve">Stellungnahme </w:t>
      </w:r>
      <w:r w:rsidR="008D1A11" w:rsidRPr="00D27E45">
        <w:rPr>
          <w:rFonts w:ascii="Arial" w:hAnsi="Arial" w:cs="Arial"/>
          <w:b/>
          <w:szCs w:val="22"/>
        </w:rPr>
        <w:t>einer Fakultät</w:t>
      </w:r>
      <w:r w:rsidR="00FE1394">
        <w:rPr>
          <w:rFonts w:ascii="Arial" w:hAnsi="Arial" w:cs="Arial"/>
          <w:b/>
          <w:szCs w:val="22"/>
        </w:rPr>
        <w:t xml:space="preserve"> / eines</w:t>
      </w:r>
      <w:r w:rsidR="008812A1">
        <w:rPr>
          <w:rFonts w:ascii="Arial" w:hAnsi="Arial" w:cs="Arial"/>
          <w:b/>
          <w:szCs w:val="22"/>
        </w:rPr>
        <w:t xml:space="preserve"> Fachbereich</w:t>
      </w:r>
      <w:r w:rsidR="00FE1394">
        <w:rPr>
          <w:rFonts w:ascii="Arial" w:hAnsi="Arial" w:cs="Arial"/>
          <w:b/>
          <w:szCs w:val="22"/>
        </w:rPr>
        <w:t>s</w:t>
      </w:r>
    </w:p>
    <w:p w:rsidR="0046646A" w:rsidRDefault="0046646A" w:rsidP="008D1A11">
      <w:pPr>
        <w:ind w:right="1275"/>
        <w:rPr>
          <w:rFonts w:ascii="Arial" w:hAnsi="Arial" w:cs="Arial"/>
          <w:b/>
          <w:szCs w:val="22"/>
        </w:rPr>
      </w:pPr>
    </w:p>
    <w:p w:rsidR="0046646A" w:rsidRDefault="0046646A" w:rsidP="0046646A">
      <w:pPr>
        <w:ind w:right="127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BITTE EINSENDEN AN: </w:t>
      </w:r>
      <w:hyperlink r:id="rId8" w:history="1">
        <w:r>
          <w:rPr>
            <w:rStyle w:val="Hyperlink"/>
            <w:rFonts w:ascii="Arial" w:hAnsi="Arial" w:cs="Arial"/>
            <w:b/>
            <w:szCs w:val="22"/>
          </w:rPr>
          <w:t>arslegendi2015@hrk.de</w:t>
        </w:r>
      </w:hyperlink>
      <w:r>
        <w:rPr>
          <w:rFonts w:ascii="Arial" w:hAnsi="Arial" w:cs="Arial"/>
          <w:b/>
          <w:szCs w:val="22"/>
        </w:rPr>
        <w:t xml:space="preserve"> </w:t>
      </w:r>
    </w:p>
    <w:p w:rsidR="0046646A" w:rsidRPr="00D27E45" w:rsidRDefault="0046646A" w:rsidP="008D1A11">
      <w:pPr>
        <w:ind w:right="1275"/>
        <w:rPr>
          <w:rFonts w:ascii="Arial" w:hAnsi="Arial" w:cs="Arial"/>
          <w:b/>
          <w:szCs w:val="22"/>
        </w:rPr>
      </w:pPr>
    </w:p>
    <w:p w:rsidR="00366DF3" w:rsidRPr="00E55F61" w:rsidRDefault="00366DF3" w:rsidP="00366DF3">
      <w:pPr>
        <w:rPr>
          <w:rFonts w:ascii="Arial" w:hAnsi="Arial" w:cs="Arial"/>
          <w:sz w:val="20"/>
        </w:rPr>
      </w:pPr>
      <w:r w:rsidRPr="00E55F61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Bitte </w:t>
      </w:r>
      <w:r w:rsidRPr="00E55F61">
        <w:rPr>
          <w:rFonts w:ascii="Arial" w:hAnsi="Arial" w:cs="Arial"/>
          <w:sz w:val="20"/>
        </w:rPr>
        <w:t xml:space="preserve">maximal </w:t>
      </w:r>
      <w:r w:rsidR="00124673">
        <w:rPr>
          <w:rFonts w:ascii="Arial" w:hAnsi="Arial" w:cs="Arial"/>
          <w:sz w:val="20"/>
        </w:rPr>
        <w:t xml:space="preserve">sechs </w:t>
      </w:r>
      <w:r w:rsidRPr="00E55F61">
        <w:rPr>
          <w:rFonts w:ascii="Arial" w:hAnsi="Arial" w:cs="Arial"/>
          <w:sz w:val="20"/>
        </w:rPr>
        <w:t>Seiten</w:t>
      </w:r>
      <w:r>
        <w:rPr>
          <w:rFonts w:ascii="Arial" w:hAnsi="Arial" w:cs="Arial"/>
          <w:sz w:val="20"/>
        </w:rPr>
        <w:t>, gezählt</w:t>
      </w:r>
      <w:r w:rsidRPr="00E55F61">
        <w:rPr>
          <w:rFonts w:ascii="Arial" w:hAnsi="Arial" w:cs="Arial"/>
          <w:sz w:val="20"/>
        </w:rPr>
        <w:t xml:space="preserve"> einschließlich dieses Deckblatts</w:t>
      </w:r>
      <w:r>
        <w:rPr>
          <w:rFonts w:ascii="Arial" w:hAnsi="Arial" w:cs="Arial"/>
          <w:sz w:val="20"/>
        </w:rPr>
        <w:t xml:space="preserve"> und</w:t>
      </w:r>
      <w:r w:rsidRPr="00E55F61">
        <w:rPr>
          <w:rFonts w:ascii="Arial" w:hAnsi="Arial" w:cs="Arial"/>
          <w:sz w:val="20"/>
        </w:rPr>
        <w:t xml:space="preserve"> ohne Anlagen)</w:t>
      </w:r>
    </w:p>
    <w:p w:rsidR="008D1A11" w:rsidRPr="00D27E45" w:rsidRDefault="008D1A11" w:rsidP="008D1A11">
      <w:pPr>
        <w:rPr>
          <w:rFonts w:ascii="Arial" w:hAnsi="Arial" w:cs="Arial"/>
          <w:sz w:val="20"/>
        </w:rPr>
      </w:pPr>
    </w:p>
    <w:p w:rsidR="00EF1AF2" w:rsidRDefault="008D1A11" w:rsidP="00EF1AF2">
      <w:pPr>
        <w:pStyle w:val="berschrift3"/>
        <w:rPr>
          <w:sz w:val="20"/>
          <w:szCs w:val="20"/>
        </w:rPr>
      </w:pPr>
      <w:r w:rsidRPr="00D27E45">
        <w:rPr>
          <w:sz w:val="20"/>
          <w:szCs w:val="20"/>
        </w:rPr>
        <w:t xml:space="preserve">1. </w:t>
      </w:r>
      <w:r w:rsidR="00EF1AF2">
        <w:rPr>
          <w:sz w:val="20"/>
          <w:szCs w:val="20"/>
        </w:rPr>
        <w:t>Name der</w:t>
      </w:r>
      <w:r w:rsidR="00EF1AF2" w:rsidRPr="00D27E45">
        <w:rPr>
          <w:sz w:val="20"/>
          <w:szCs w:val="20"/>
        </w:rPr>
        <w:t xml:space="preserve"> vorgeschlagenen Person </w:t>
      </w:r>
    </w:p>
    <w:p w:rsidR="00EF1AF2" w:rsidRDefault="00EF1AF2" w:rsidP="00EF1AF2"/>
    <w:sdt>
      <w:sdtPr>
        <w:id w:val="181634784"/>
        <w:placeholder>
          <w:docPart w:val="C3263877226B49CA9CB724ED5C76948A"/>
        </w:placeholder>
        <w:showingPlcHdr/>
        <w:text/>
      </w:sdtPr>
      <w:sdtEndPr/>
      <w:sdtContent>
        <w:p w:rsidR="00C1774D" w:rsidRPr="00EF1AF2" w:rsidRDefault="00C1774D" w:rsidP="00C1774D">
          <w:pPr>
            <w:pBdr>
              <w:bottom w:val="single" w:sz="4" w:space="1" w:color="auto"/>
            </w:pBdr>
          </w:pPr>
          <w:r>
            <w:rPr>
              <w:rStyle w:val="Platzhaltertext"/>
            </w:rPr>
            <w:t>Name der vorgeschlagenen Person</w:t>
          </w:r>
        </w:p>
      </w:sdtContent>
    </w:sdt>
    <w:p w:rsidR="00EF1AF2" w:rsidRPr="00D27E45" w:rsidRDefault="008D1A11" w:rsidP="00EF1AF2">
      <w:pPr>
        <w:pStyle w:val="berschrift3"/>
        <w:rPr>
          <w:sz w:val="20"/>
          <w:szCs w:val="20"/>
        </w:rPr>
      </w:pPr>
      <w:r w:rsidRPr="00D27E45">
        <w:rPr>
          <w:sz w:val="20"/>
          <w:szCs w:val="20"/>
        </w:rPr>
        <w:t xml:space="preserve">2. </w:t>
      </w:r>
      <w:r w:rsidR="00EF1AF2" w:rsidRPr="00D27E45">
        <w:rPr>
          <w:sz w:val="20"/>
          <w:szCs w:val="20"/>
        </w:rPr>
        <w:t>Angaben zu Ihrer Person</w:t>
      </w:r>
    </w:p>
    <w:p w:rsidR="00C1774D" w:rsidRPr="00D27E45" w:rsidRDefault="00FE1394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9346436"/>
          <w:placeholder>
            <w:docPart w:val="76DF45B296564C4696FA0813105DA94B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Name, Vorname</w:t>
          </w:r>
        </w:sdtContent>
      </w:sdt>
      <w:r w:rsidR="00C1774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55516370"/>
          <w:placeholder>
            <w:docPart w:val="27378CE17342492586FD07EA9033AFF4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Titel</w:t>
          </w:r>
        </w:sdtContent>
      </w:sdt>
      <w:r w:rsidR="00C1774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87885245"/>
          <w:placeholder>
            <w:docPart w:val="59ECCEF1E37A4A44AB8DDBC2CCA65B41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Funktion in der Hochschule</w:t>
          </w:r>
        </w:sdtContent>
      </w:sdt>
    </w:p>
    <w:p w:rsidR="00C1774D" w:rsidRPr="00D27E45" w:rsidRDefault="00FE1394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055436266"/>
          <w:placeholder>
            <w:docPart w:val="A108A719046646508DBC62E14C9678E1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Telefon</w:t>
          </w:r>
        </w:sdtContent>
      </w:sdt>
      <w:r w:rsidR="00C1774D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1088730625"/>
          <w:placeholder>
            <w:docPart w:val="E8A0687E45744C74BA7589F12AF6D9E1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E-mail</w:t>
          </w:r>
        </w:sdtContent>
      </w:sdt>
    </w:p>
    <w:p w:rsidR="00C1774D" w:rsidRPr="00D27E45" w:rsidRDefault="00FE1394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830052092"/>
          <w:placeholder>
            <w:docPart w:val="A022F3760B4F47128C672A3AEBAF6071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Hochschule</w:t>
          </w:r>
        </w:sdtContent>
      </w:sdt>
      <w:r w:rsidR="00C1774D">
        <w:rPr>
          <w:rFonts w:ascii="Arial" w:hAnsi="Arial" w:cs="Arial"/>
          <w:sz w:val="20"/>
        </w:rPr>
        <w:t xml:space="preserve"> --- </w:t>
      </w:r>
      <w:sdt>
        <w:sdtPr>
          <w:rPr>
            <w:rFonts w:ascii="Arial" w:hAnsi="Arial" w:cs="Arial"/>
            <w:sz w:val="20"/>
          </w:rPr>
          <w:id w:val="-59171359"/>
          <w:placeholder>
            <w:docPart w:val="33AE63BC7C454E6AA9ED88E899094068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Fakultät</w:t>
          </w:r>
        </w:sdtContent>
      </w:sdt>
    </w:p>
    <w:p w:rsidR="00C1774D" w:rsidRPr="00D27E45" w:rsidRDefault="00C1774D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C1774D" w:rsidRPr="00D27E45" w:rsidRDefault="00FE1394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7617367"/>
          <w:placeholder>
            <w:docPart w:val="F21A88012F3449F79C7DC4E098726C71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Adresse</w:t>
          </w:r>
        </w:sdtContent>
      </w:sdt>
    </w:p>
    <w:p w:rsidR="00C1774D" w:rsidRPr="00D27E45" w:rsidRDefault="00C1774D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C1774D" w:rsidRDefault="00FE1394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68482558"/>
          <w:placeholder>
            <w:docPart w:val="6AAB460A874044E4AE75DC7F8D76EE62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PLZ</w:t>
          </w:r>
        </w:sdtContent>
      </w:sdt>
      <w:r w:rsidR="00C1774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791131079"/>
          <w:placeholder>
            <w:docPart w:val="FB0E33AF7DE542CD884A7D0B83045FC0"/>
          </w:placeholder>
          <w:showingPlcHdr/>
          <w:text/>
        </w:sdtPr>
        <w:sdtEndPr/>
        <w:sdtContent>
          <w:r w:rsidR="00C1774D">
            <w:rPr>
              <w:rStyle w:val="Platzhaltertext"/>
            </w:rPr>
            <w:t>Stadt</w:t>
          </w:r>
        </w:sdtContent>
      </w:sdt>
    </w:p>
    <w:p w:rsidR="00C1774D" w:rsidRDefault="00C1774D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</w:rPr>
      </w:pPr>
    </w:p>
    <w:p w:rsidR="00166EFE" w:rsidRPr="00166EFE" w:rsidRDefault="00166EFE" w:rsidP="00C1774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19"/>
          <w:szCs w:val="19"/>
        </w:rPr>
      </w:pPr>
      <w:r w:rsidRPr="00166EFE">
        <w:rPr>
          <w:rFonts w:ascii="Arial" w:hAnsi="Arial" w:cs="Arial"/>
          <w:i/>
          <w:sz w:val="19"/>
          <w:szCs w:val="19"/>
        </w:rPr>
        <w:t>(Wir bitten, stets auch die Stellungnahmen der vorgeschlagenen Person und der Fachschaft beizufügen.)</w:t>
      </w:r>
    </w:p>
    <w:p w:rsidR="00EF1AF2" w:rsidRPr="00D27E45" w:rsidRDefault="00EF1AF2" w:rsidP="00EF1AF2">
      <w:pPr>
        <w:rPr>
          <w:rFonts w:ascii="Arial" w:hAnsi="Arial" w:cs="Arial"/>
          <w:sz w:val="20"/>
        </w:rPr>
      </w:pPr>
    </w:p>
    <w:p w:rsidR="00616656" w:rsidRDefault="00616656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sz w:val="20"/>
        </w:rPr>
        <w:br w:type="page"/>
      </w:r>
    </w:p>
    <w:p w:rsidR="008D1A11" w:rsidRPr="00D27E45" w:rsidRDefault="008D1A11" w:rsidP="008D1A11">
      <w:pPr>
        <w:pStyle w:val="berschrift3"/>
        <w:rPr>
          <w:sz w:val="20"/>
          <w:szCs w:val="20"/>
        </w:rPr>
      </w:pPr>
      <w:r w:rsidRPr="00D27E45">
        <w:rPr>
          <w:sz w:val="20"/>
          <w:szCs w:val="20"/>
        </w:rPr>
        <w:lastRenderedPageBreak/>
        <w:t>3. Zur Lehre der vorgeschlagenen Person</w:t>
      </w:r>
    </w:p>
    <w:p w:rsidR="008D1A11" w:rsidRPr="00D27E45" w:rsidRDefault="008D1A11" w:rsidP="008D1A11">
      <w:pPr>
        <w:rPr>
          <w:rFonts w:ascii="Arial" w:hAnsi="Arial" w:cs="Arial"/>
          <w:sz w:val="20"/>
        </w:rPr>
      </w:pPr>
      <w:r w:rsidRPr="00D27E45">
        <w:rPr>
          <w:rFonts w:ascii="Arial" w:hAnsi="Arial" w:cs="Arial"/>
          <w:sz w:val="20"/>
        </w:rPr>
        <w:t>Bitte begründen Sie Ihren Vorschlag</w:t>
      </w:r>
      <w:r w:rsidR="00EA3ECC">
        <w:rPr>
          <w:rFonts w:ascii="Arial" w:hAnsi="Arial" w:cs="Arial"/>
          <w:sz w:val="20"/>
        </w:rPr>
        <w:t xml:space="preserve"> anhand der folgenden Leitaussagen</w:t>
      </w:r>
      <w:r w:rsidRPr="00D27E45">
        <w:rPr>
          <w:rFonts w:ascii="Arial" w:hAnsi="Arial" w:cs="Arial"/>
          <w:sz w:val="20"/>
        </w:rPr>
        <w:t xml:space="preserve"> zur Lehre der vorgeschlag</w:t>
      </w:r>
      <w:r w:rsidRPr="00D27E45">
        <w:rPr>
          <w:rFonts w:ascii="Arial" w:hAnsi="Arial" w:cs="Arial"/>
          <w:sz w:val="20"/>
        </w:rPr>
        <w:t>e</w:t>
      </w:r>
      <w:r w:rsidRPr="00D27E45">
        <w:rPr>
          <w:rFonts w:ascii="Arial" w:hAnsi="Arial" w:cs="Arial"/>
          <w:sz w:val="20"/>
        </w:rPr>
        <w:t xml:space="preserve">nen Person. </w:t>
      </w:r>
    </w:p>
    <w:p w:rsidR="008D1A11" w:rsidRPr="00D27E45" w:rsidRDefault="008D1A11" w:rsidP="008D1A11">
      <w:pPr>
        <w:rPr>
          <w:rFonts w:ascii="Arial" w:hAnsi="Arial" w:cs="Arial"/>
          <w:sz w:val="20"/>
        </w:rPr>
      </w:pPr>
    </w:p>
    <w:p w:rsidR="00124673" w:rsidRPr="00124673" w:rsidRDefault="00124673" w:rsidP="00124673">
      <w:pPr>
        <w:numPr>
          <w:ilvl w:val="0"/>
          <w:numId w:val="17"/>
        </w:numPr>
        <w:spacing w:line="240" w:lineRule="auto"/>
        <w:rPr>
          <w:rFonts w:ascii="Arial" w:hAnsi="Arial"/>
          <w:b/>
          <w:bCs/>
          <w:sz w:val="20"/>
        </w:rPr>
      </w:pPr>
      <w:r w:rsidRPr="00124673">
        <w:rPr>
          <w:rFonts w:ascii="Arial" w:hAnsi="Arial"/>
          <w:b/>
          <w:bCs/>
          <w:sz w:val="20"/>
        </w:rPr>
        <w:t>Die Lehre</w:t>
      </w:r>
      <w:r w:rsidRPr="00124673">
        <w:rPr>
          <w:rFonts w:ascii="Arial" w:hAnsi="Arial"/>
          <w:b/>
          <w:bCs/>
          <w:sz w:val="20"/>
          <w:vertAlign w:val="superscript"/>
        </w:rPr>
        <w:footnoteReference w:id="1"/>
      </w:r>
      <w:r w:rsidRPr="00124673">
        <w:rPr>
          <w:rFonts w:ascii="Arial" w:hAnsi="Arial"/>
          <w:b/>
          <w:bCs/>
          <w:sz w:val="20"/>
        </w:rPr>
        <w:t xml:space="preserve"> des Preisträgers/der Preisträgerin bezieht in geeigneter Weise und a</w:t>
      </w:r>
      <w:r w:rsidRPr="00124673">
        <w:rPr>
          <w:rFonts w:ascii="Arial" w:hAnsi="Arial"/>
          <w:b/>
          <w:bCs/>
          <w:sz w:val="20"/>
        </w:rPr>
        <w:t>n</w:t>
      </w:r>
      <w:r w:rsidRPr="00124673">
        <w:rPr>
          <w:rFonts w:ascii="Arial" w:hAnsi="Arial"/>
          <w:b/>
          <w:bCs/>
          <w:sz w:val="20"/>
        </w:rPr>
        <w:t>gemessenem Umfang digitale Formen des Lehrens und Lernens ein und unterstützt so den Lernprozess der Studierenden in herausragender Weise.</w:t>
      </w:r>
    </w:p>
    <w:p w:rsidR="00124673" w:rsidRPr="00124673" w:rsidRDefault="00124673" w:rsidP="00124673">
      <w:pPr>
        <w:spacing w:line="240" w:lineRule="auto"/>
        <w:rPr>
          <w:rFonts w:ascii="Arial" w:hAnsi="Arial"/>
          <w:sz w:val="20"/>
        </w:rPr>
      </w:pP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Die Verwendung digitaler Lehr- und Lernformen trägt zur Ausrichtung der Lehre auf die Studiere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>den bei.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Die Lehre ermöglicht es den Studierenden, digitale Lehr- und Lernformen zu verschiedenen Zei</w:t>
      </w:r>
      <w:r w:rsidRPr="00124673">
        <w:rPr>
          <w:rFonts w:ascii="Arial" w:hAnsi="Arial"/>
          <w:sz w:val="20"/>
        </w:rPr>
        <w:t>t</w:t>
      </w:r>
      <w:r w:rsidRPr="00124673">
        <w:rPr>
          <w:rFonts w:ascii="Arial" w:hAnsi="Arial"/>
          <w:sz w:val="20"/>
        </w:rPr>
        <w:t xml:space="preserve">punkten im Studienverlauf kennenzulernen. Digitale Medien und Formate werden so eingesetzt, dass die Präsenzveranstaltungen dadurch </w:t>
      </w:r>
      <w:proofErr w:type="gramStart"/>
      <w:r w:rsidRPr="00124673">
        <w:rPr>
          <w:rFonts w:ascii="Arial" w:hAnsi="Arial"/>
          <w:sz w:val="20"/>
        </w:rPr>
        <w:t>bereichert</w:t>
      </w:r>
      <w:proofErr w:type="gramEnd"/>
      <w:r w:rsidRPr="00124673">
        <w:rPr>
          <w:rFonts w:ascii="Arial" w:hAnsi="Arial"/>
          <w:sz w:val="20"/>
        </w:rPr>
        <w:t xml:space="preserve"> und das Selbststudium unterstützt werden.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Die Lehre erlaubt es den Studierenden, verschiedene Formen des digitalen Lehrens und Lernens kennenzulernen und zu erfahren. Sie nutzt digitale Möglichkeiten nicht nur im Sinne des mittlerwe</w:t>
      </w:r>
      <w:r w:rsidRPr="00124673">
        <w:rPr>
          <w:rFonts w:ascii="Arial" w:hAnsi="Arial"/>
          <w:sz w:val="20"/>
        </w:rPr>
        <w:t>i</w:t>
      </w:r>
      <w:r w:rsidRPr="00124673">
        <w:rPr>
          <w:rFonts w:ascii="Arial" w:hAnsi="Arial"/>
          <w:sz w:val="20"/>
        </w:rPr>
        <w:t xml:space="preserve">le traditionellen e-learnings, sondern schöpft das Vernetzungspotential aus.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Die Lehre fördert selbständiges Lernen und bietet den Studierenden mehr Wahlmöglichkeiten hi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>sichtlich der zur Auswahl stehenden Lehr- und Lernformate.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Die Lehre nutzt die breite Verfügbarkeit unterschiedlicher Informationsquellen und integriert diese sinnvoll in die Lehrinhalte. Neben der reinen Wissensvermittlung ist die Vermittlung von Kompete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>zen zentraler Bestandteil des Lehrkonzepts.</w:t>
      </w:r>
    </w:p>
    <w:p w:rsidR="00124673" w:rsidRPr="00124673" w:rsidRDefault="00124673" w:rsidP="00124673">
      <w:pPr>
        <w:spacing w:line="240" w:lineRule="auto"/>
        <w:ind w:left="284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alias w:val="3.I."/>
        <w:tag w:val="3.I."/>
        <w:id w:val="299194379"/>
        <w:placeholder>
          <w:docPart w:val="ACE4FB4804354C01AFA0395D6C74023E"/>
        </w:placeholder>
        <w:showingPlcHdr/>
      </w:sdtPr>
      <w:sdtEndPr/>
      <w:sdtContent>
        <w:p w:rsidR="00124673" w:rsidRPr="00616656" w:rsidRDefault="00616656" w:rsidP="00124673">
          <w:pPr>
            <w:spacing w:line="240" w:lineRule="auto"/>
            <w:rPr>
              <w:rFonts w:ascii="Arial" w:hAnsi="Arial"/>
              <w:sz w:val="20"/>
            </w:rPr>
          </w:pPr>
          <w:r w:rsidRPr="00616656">
            <w:rPr>
              <w:rStyle w:val="Platzhaltertext"/>
            </w:rPr>
            <w:t>Klicken Sie hier, um Text einzugeben.</w:t>
          </w:r>
        </w:p>
      </w:sdtContent>
    </w:sdt>
    <w:p w:rsidR="00124673" w:rsidRPr="00124673" w:rsidRDefault="00124673" w:rsidP="00124673">
      <w:pPr>
        <w:spacing w:line="240" w:lineRule="auto"/>
        <w:ind w:left="284"/>
        <w:rPr>
          <w:rFonts w:ascii="Arial" w:hAnsi="Arial"/>
          <w:sz w:val="20"/>
        </w:rPr>
      </w:pPr>
    </w:p>
    <w:p w:rsidR="00124673" w:rsidRPr="00124673" w:rsidRDefault="00124673" w:rsidP="00124673">
      <w:pPr>
        <w:keepNext/>
        <w:numPr>
          <w:ilvl w:val="0"/>
          <w:numId w:val="17"/>
        </w:numPr>
        <w:spacing w:line="240" w:lineRule="auto"/>
        <w:rPr>
          <w:rFonts w:ascii="Arial" w:hAnsi="Arial"/>
          <w:b/>
          <w:bCs/>
          <w:sz w:val="20"/>
        </w:rPr>
      </w:pPr>
      <w:r w:rsidRPr="00124673">
        <w:rPr>
          <w:rFonts w:ascii="Arial" w:hAnsi="Arial"/>
          <w:b/>
          <w:bCs/>
          <w:sz w:val="20"/>
        </w:rPr>
        <w:t xml:space="preserve">Der Preisträger/die Preisträgerin konzipiert und betreibt seine/ihre Lehre mit hoher Professionalität.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 xml:space="preserve">Der Lehre liegt ein klares Konzept zugrunde, das den Stand der Lehr-/Lernforschung in Bezug auf digitales Lehren und Lernen reflektiert.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 w:cs="Arial"/>
          <w:sz w:val="20"/>
        </w:rPr>
      </w:pPr>
      <w:r w:rsidRPr="00124673">
        <w:rPr>
          <w:rFonts w:ascii="Arial" w:hAnsi="Arial" w:cs="Arial"/>
          <w:sz w:val="20"/>
        </w:rPr>
        <w:t>Digitale Formen des Lehrens und Lernen werden nicht primär wegen ihrer Neuartigkeit eingesetzt, sondern in didaktisch sinnvoller Weise dort, wo die Potentiale digitaler Medien über die Möglichke</w:t>
      </w:r>
      <w:r w:rsidRPr="00124673">
        <w:rPr>
          <w:rFonts w:ascii="Arial" w:hAnsi="Arial" w:cs="Arial"/>
          <w:sz w:val="20"/>
        </w:rPr>
        <w:t>i</w:t>
      </w:r>
      <w:r w:rsidRPr="00124673">
        <w:rPr>
          <w:rFonts w:ascii="Arial" w:hAnsi="Arial" w:cs="Arial"/>
          <w:sz w:val="20"/>
        </w:rPr>
        <w:t>ten der Präsenzlehre hinaus gehen und diese ergänzen.</w:t>
      </w:r>
    </w:p>
    <w:p w:rsidR="00124673" w:rsidRPr="003E403A" w:rsidRDefault="00124673" w:rsidP="003E403A">
      <w:pPr>
        <w:pStyle w:val="Stylebulleted"/>
        <w:numPr>
          <w:ilvl w:val="0"/>
          <w:numId w:val="14"/>
        </w:numPr>
        <w:rPr>
          <w:sz w:val="20"/>
          <w:szCs w:val="20"/>
        </w:rPr>
      </w:pPr>
      <w:r w:rsidRPr="00124673">
        <w:rPr>
          <w:sz w:val="20"/>
        </w:rPr>
        <w:t xml:space="preserve">Der Preisträger/ die Preisträgerin versteht es, </w:t>
      </w:r>
      <w:r w:rsidR="003E403A" w:rsidRPr="003E403A">
        <w:rPr>
          <w:sz w:val="20"/>
          <w:szCs w:val="20"/>
        </w:rPr>
        <w:t>die digitale Lehre in seine/ihre eigene Forschung einzubetten.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Das Lehrkonzept sollte auf verschiedene Studienphasen und Niveaustufen sowie auf andere F</w:t>
      </w:r>
      <w:r w:rsidRPr="00124673">
        <w:rPr>
          <w:rFonts w:ascii="Arial" w:hAnsi="Arial"/>
          <w:sz w:val="20"/>
        </w:rPr>
        <w:t>ä</w:t>
      </w:r>
      <w:r w:rsidRPr="00124673">
        <w:rPr>
          <w:rFonts w:ascii="Arial" w:hAnsi="Arial"/>
          <w:sz w:val="20"/>
        </w:rPr>
        <w:t>cher anwendbar und in das Qualitätsentwicklungskonzept des Fachbereichs/ der Hochschule ei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>gebunden sein.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Die Entwicklung von Konzepten zum Digitalen Lehren und Lernen wird anhand eines Lehrportfolios dokumentiert.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 xml:space="preserve">Der Preisträger/die Preisträgerin entwickelt Verfahren der Lernzielkontrolle sowie Prüfungsformate, die dem Digitalen Lehren und Lernen angemessen sind.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Der Preisträger/die Preisträgerin berücksichtigt die heterogenen Voraussetzungen der Studiere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 xml:space="preserve">den und bietet individuelle Partizipationsmöglichkeiten. </w:t>
      </w:r>
    </w:p>
    <w:p w:rsid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Er/sie fördert die Eigenständigkeit der Studierenden und bietet zugleich die erforderliche Unterstü</w:t>
      </w:r>
      <w:r w:rsidRPr="00124673">
        <w:rPr>
          <w:rFonts w:ascii="Arial" w:hAnsi="Arial"/>
          <w:sz w:val="20"/>
        </w:rPr>
        <w:t>t</w:t>
      </w:r>
      <w:r w:rsidRPr="00124673">
        <w:rPr>
          <w:rFonts w:ascii="Arial" w:hAnsi="Arial"/>
          <w:sz w:val="20"/>
        </w:rPr>
        <w:t xml:space="preserve">zung; er/sie begleitet die Studierenden gleichermaßen in Erfolg und Misserfolg.  </w:t>
      </w:r>
    </w:p>
    <w:p w:rsidR="00616656" w:rsidRDefault="00616656" w:rsidP="00B77F65">
      <w:pPr>
        <w:spacing w:line="240" w:lineRule="auto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alias w:val="3.II."/>
        <w:tag w:val="3.II."/>
        <w:id w:val="-163554724"/>
        <w:placeholder>
          <w:docPart w:val="85811012BBF64D1C90E3ACFA5A19693C"/>
        </w:placeholder>
        <w:showingPlcHdr/>
      </w:sdtPr>
      <w:sdtEndPr/>
      <w:sdtContent>
        <w:p w:rsidR="00B77F65" w:rsidRPr="00124673" w:rsidRDefault="00B77F65" w:rsidP="00B77F65">
          <w:pPr>
            <w:spacing w:line="240" w:lineRule="auto"/>
            <w:rPr>
              <w:rFonts w:ascii="Arial" w:hAnsi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B77F65" w:rsidRPr="00124673" w:rsidRDefault="00B77F65" w:rsidP="00B77F65">
      <w:pPr>
        <w:spacing w:line="240" w:lineRule="auto"/>
        <w:rPr>
          <w:rFonts w:ascii="Arial" w:hAnsi="Arial"/>
          <w:sz w:val="20"/>
        </w:rPr>
      </w:pPr>
    </w:p>
    <w:p w:rsidR="00124673" w:rsidRPr="00124673" w:rsidRDefault="00124673" w:rsidP="00616656">
      <w:pPr>
        <w:keepNext/>
        <w:numPr>
          <w:ilvl w:val="0"/>
          <w:numId w:val="17"/>
        </w:numPr>
        <w:spacing w:line="240" w:lineRule="auto"/>
        <w:rPr>
          <w:rFonts w:ascii="Arial" w:hAnsi="Arial"/>
          <w:b/>
          <w:bCs/>
          <w:sz w:val="20"/>
        </w:rPr>
      </w:pPr>
      <w:r w:rsidRPr="00124673">
        <w:rPr>
          <w:rFonts w:ascii="Arial" w:hAnsi="Arial"/>
          <w:b/>
          <w:bCs/>
          <w:sz w:val="20"/>
        </w:rPr>
        <w:t>Der Preisträger/die Preisträgerin leistet wesentliche Beiträge zur Gestaltung hervo</w:t>
      </w:r>
      <w:r w:rsidRPr="00124673">
        <w:rPr>
          <w:rFonts w:ascii="Arial" w:hAnsi="Arial"/>
          <w:b/>
          <w:bCs/>
          <w:sz w:val="20"/>
        </w:rPr>
        <w:t>r</w:t>
      </w:r>
      <w:r w:rsidRPr="00124673">
        <w:rPr>
          <w:rFonts w:ascii="Arial" w:hAnsi="Arial"/>
          <w:b/>
          <w:bCs/>
          <w:sz w:val="20"/>
        </w:rPr>
        <w:t>ragender Studiengänge unter Anwendung der Möglichkeiten des Digitalen Lehrens und Lernens und zur Verbreitung dieser Möglichkeiten auch in anderen Fächern und in der Hochschule.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Der Preisträger/die Preisträgerin nutzt die Möglichkeiten Digitalen Lehrens und Lernens in se</w:t>
      </w:r>
      <w:r w:rsidRPr="00124673">
        <w:rPr>
          <w:rFonts w:ascii="Arial" w:hAnsi="Arial"/>
          <w:sz w:val="20"/>
        </w:rPr>
        <w:t>i</w:t>
      </w:r>
      <w:r w:rsidRPr="00124673">
        <w:rPr>
          <w:rFonts w:ascii="Arial" w:hAnsi="Arial"/>
          <w:sz w:val="20"/>
        </w:rPr>
        <w:t xml:space="preserve">nen/ihren Studiengängen insgesamt sowie in einzelnen Lehrveranstaltungen.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 xml:space="preserve">Er/sie wendet gegenüber den Studierenden Methoden des formativen Feedbacks (Reflexion und Evaluation) an, um die Studierbarkeit (u.a. Workload) sicherzustellen und die Qualität der Lehre kontinuierlich zu verbessern.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Er/sie fungiert in der Hochschule als Impulsgeber/in für eine nachhaltige Veränderung der Lehrpr</w:t>
      </w:r>
      <w:r w:rsidRPr="00124673">
        <w:rPr>
          <w:rFonts w:ascii="Arial" w:hAnsi="Arial"/>
          <w:sz w:val="20"/>
        </w:rPr>
        <w:t>a</w:t>
      </w:r>
      <w:r w:rsidRPr="00124673">
        <w:rPr>
          <w:rFonts w:ascii="Arial" w:hAnsi="Arial"/>
          <w:sz w:val="20"/>
        </w:rPr>
        <w:t>xis im Sinne des Digitalen Lehrens und Lernens. Dazu zählen die Vernetzung mit anderen Lehre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>den, auch fachübergreifend (etwa durch Teamteaching), und der Austausch von Ideen, sodass D</w:t>
      </w:r>
      <w:r w:rsidRPr="00124673">
        <w:rPr>
          <w:rFonts w:ascii="Arial" w:hAnsi="Arial"/>
          <w:sz w:val="20"/>
        </w:rPr>
        <w:t>i</w:t>
      </w:r>
      <w:r w:rsidRPr="00124673">
        <w:rPr>
          <w:rFonts w:ascii="Arial" w:hAnsi="Arial"/>
          <w:sz w:val="20"/>
        </w:rPr>
        <w:t>gitales Lehren und Lernen als ein Beitrag zur Profilbildung des Fachbereichs und/oder der Hoc</w:t>
      </w:r>
      <w:r w:rsidRPr="00124673">
        <w:rPr>
          <w:rFonts w:ascii="Arial" w:hAnsi="Arial"/>
          <w:sz w:val="20"/>
        </w:rPr>
        <w:t>h</w:t>
      </w:r>
      <w:r w:rsidRPr="00124673">
        <w:rPr>
          <w:rFonts w:ascii="Arial" w:hAnsi="Arial"/>
          <w:sz w:val="20"/>
        </w:rPr>
        <w:t>schule verstanden wird.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 xml:space="preserve">Er/sie erreicht Veränderungen im Bereich Digitales Lehren und Lernen auch bei durchschnittlicher Ressourcenausstattung (also nicht nur im Rahmen von Projektförderungen o.ä.). Zugleich setzt er/sie sich persönlich für die Bereitstellung der erforderlichen Ressourcen für Digitales Lehren und Lernen ein. </w:t>
      </w:r>
    </w:p>
    <w:p w:rsidR="00124673" w:rsidRPr="00124673" w:rsidRDefault="00124673" w:rsidP="00124673">
      <w:pPr>
        <w:spacing w:line="240" w:lineRule="auto"/>
        <w:ind w:left="284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alias w:val="3.III."/>
        <w:tag w:val="3.III."/>
        <w:id w:val="-1847163890"/>
        <w:placeholder>
          <w:docPart w:val="463D69D1B6BB4758857829AD2AD0B6A4"/>
        </w:placeholder>
        <w:showingPlcHdr/>
      </w:sdtPr>
      <w:sdtEndPr/>
      <w:sdtContent>
        <w:p w:rsidR="00124673" w:rsidRDefault="00616656" w:rsidP="00124673">
          <w:pPr>
            <w:spacing w:line="240" w:lineRule="auto"/>
            <w:rPr>
              <w:rFonts w:ascii="Arial" w:hAnsi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616656" w:rsidRPr="00124673" w:rsidRDefault="00616656" w:rsidP="00124673">
      <w:pPr>
        <w:spacing w:line="240" w:lineRule="auto"/>
        <w:rPr>
          <w:rFonts w:ascii="Arial" w:hAnsi="Arial"/>
          <w:sz w:val="20"/>
        </w:rPr>
      </w:pPr>
    </w:p>
    <w:p w:rsidR="00124673" w:rsidRPr="00124673" w:rsidRDefault="00124673" w:rsidP="00616656">
      <w:pPr>
        <w:keepNext/>
        <w:numPr>
          <w:ilvl w:val="0"/>
          <w:numId w:val="17"/>
        </w:numPr>
        <w:spacing w:line="240" w:lineRule="auto"/>
        <w:rPr>
          <w:rFonts w:ascii="Arial" w:hAnsi="Arial"/>
          <w:b/>
          <w:bCs/>
          <w:sz w:val="20"/>
        </w:rPr>
      </w:pPr>
      <w:r w:rsidRPr="00124673">
        <w:rPr>
          <w:rFonts w:ascii="Arial" w:hAnsi="Arial"/>
          <w:b/>
          <w:bCs/>
          <w:sz w:val="20"/>
        </w:rPr>
        <w:t>Der Preisträger/die Preisträgerin erfüllt für die Studierenden eine Vorbildfunktion.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Seine/ihre Lehre basiert auf ethischen Grundlagen.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Er/sie ist sich seiner/ihrer Vorbildfunktion als Lehrende/r, Forscher/in und Lernende/r bewusst und beforscht auch die eigene Lehre.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Er/sie sucht die kollegiale Kooperation und interdisziplinäre Anschlussfähigkeit seiner/ihrer Ko</w:t>
      </w:r>
      <w:r w:rsidRPr="00124673">
        <w:rPr>
          <w:rFonts w:ascii="Arial" w:hAnsi="Arial"/>
          <w:sz w:val="20"/>
        </w:rPr>
        <w:t>n</w:t>
      </w:r>
      <w:r w:rsidRPr="00124673">
        <w:rPr>
          <w:rFonts w:ascii="Arial" w:hAnsi="Arial"/>
          <w:sz w:val="20"/>
        </w:rPr>
        <w:t xml:space="preserve">zepte und bildet sich kontinuierlich fort.  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Er/sie verfügt über Sichtbarkeit und Ausstrahlung über die Hochschule hinaus.</w:t>
      </w:r>
    </w:p>
    <w:p w:rsidR="00124673" w:rsidRPr="00124673" w:rsidRDefault="00124673" w:rsidP="00124673">
      <w:pPr>
        <w:numPr>
          <w:ilvl w:val="0"/>
          <w:numId w:val="14"/>
        </w:numPr>
        <w:spacing w:line="240" w:lineRule="auto"/>
        <w:rPr>
          <w:rFonts w:ascii="Arial" w:hAnsi="Arial"/>
          <w:sz w:val="20"/>
        </w:rPr>
      </w:pPr>
      <w:r w:rsidRPr="00124673">
        <w:rPr>
          <w:rFonts w:ascii="Arial" w:hAnsi="Arial"/>
          <w:sz w:val="20"/>
        </w:rPr>
        <w:t>Mit dem Preis wird nicht die reguläre berufliche Tätigkeit des Preisträgers/der Preisträgerin ausg</w:t>
      </w:r>
      <w:r w:rsidRPr="00124673">
        <w:rPr>
          <w:rFonts w:ascii="Arial" w:hAnsi="Arial"/>
          <w:sz w:val="20"/>
        </w:rPr>
        <w:t>e</w:t>
      </w:r>
      <w:r w:rsidRPr="00124673">
        <w:rPr>
          <w:rFonts w:ascii="Arial" w:hAnsi="Arial"/>
          <w:sz w:val="20"/>
        </w:rPr>
        <w:t>zeichnet, sondern ein überobligatorisches Engagement.</w:t>
      </w:r>
    </w:p>
    <w:p w:rsidR="00124673" w:rsidRPr="00124673" w:rsidRDefault="00124673" w:rsidP="00124673">
      <w:pPr>
        <w:spacing w:line="240" w:lineRule="auto"/>
        <w:rPr>
          <w:rFonts w:ascii="Arial" w:hAnsi="Arial"/>
          <w:szCs w:val="24"/>
        </w:rPr>
      </w:pPr>
    </w:p>
    <w:sdt>
      <w:sdtPr>
        <w:rPr>
          <w:rFonts w:ascii="Arial" w:hAnsi="Arial" w:cs="Arial"/>
          <w:sz w:val="20"/>
        </w:rPr>
        <w:alias w:val="3.IV."/>
        <w:tag w:val="3.IV."/>
        <w:id w:val="1902480829"/>
        <w:placeholder>
          <w:docPart w:val="1CAD593B4C1A4E468C56EA9216F82D1D"/>
        </w:placeholder>
        <w:showingPlcHdr/>
      </w:sdtPr>
      <w:sdtEndPr/>
      <w:sdtContent>
        <w:p w:rsidR="008D1A11" w:rsidRDefault="00616656" w:rsidP="008D1A11">
          <w:pPr>
            <w:rPr>
              <w:rFonts w:ascii="Arial" w:hAnsi="Arial" w:cs="Arial"/>
              <w:sz w:val="20"/>
            </w:rPr>
          </w:pPr>
          <w:r w:rsidRPr="00D24529">
            <w:rPr>
              <w:rStyle w:val="Platzhaltertext"/>
            </w:rPr>
            <w:t>Klicken Sie hier, um Text einzugeben.</w:t>
          </w:r>
        </w:p>
      </w:sdtContent>
    </w:sdt>
    <w:p w:rsidR="00616656" w:rsidRPr="00D27E45" w:rsidRDefault="00616656" w:rsidP="008D1A11">
      <w:pPr>
        <w:rPr>
          <w:rFonts w:ascii="Arial" w:hAnsi="Arial" w:cs="Arial"/>
          <w:sz w:val="20"/>
        </w:rPr>
      </w:pPr>
    </w:p>
    <w:p w:rsidR="008D1A11" w:rsidRPr="00D27E45" w:rsidRDefault="008D1A11" w:rsidP="008D1A11">
      <w:pPr>
        <w:rPr>
          <w:rFonts w:ascii="Arial" w:hAnsi="Arial" w:cs="Arial"/>
          <w:sz w:val="20"/>
        </w:rPr>
      </w:pPr>
      <w:r w:rsidRPr="00D27E45">
        <w:rPr>
          <w:rFonts w:ascii="Arial" w:hAnsi="Arial" w:cs="Arial"/>
          <w:sz w:val="20"/>
        </w:rPr>
        <w:t>Anlagen:</w:t>
      </w:r>
    </w:p>
    <w:p w:rsidR="008D1A11" w:rsidRPr="00D27E45" w:rsidRDefault="008D1A11" w:rsidP="008D1A11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27E45">
        <w:rPr>
          <w:rFonts w:ascii="Arial" w:hAnsi="Arial" w:cs="Arial"/>
          <w:sz w:val="20"/>
        </w:rPr>
        <w:t>Ergebnisse von Lehrevaluationen</w:t>
      </w:r>
    </w:p>
    <w:p w:rsidR="00C06175" w:rsidRDefault="00C06175" w:rsidP="008D1A11">
      <w:pPr>
        <w:rPr>
          <w:rFonts w:ascii="Arial" w:hAnsi="Arial" w:cs="Arial"/>
          <w:sz w:val="20"/>
        </w:rPr>
      </w:pPr>
    </w:p>
    <w:p w:rsidR="00C06175" w:rsidRPr="00C06175" w:rsidRDefault="00C06175" w:rsidP="00C06175">
      <w:pPr>
        <w:rPr>
          <w:rFonts w:ascii="Arial" w:hAnsi="Arial" w:cs="Arial"/>
          <w:sz w:val="20"/>
        </w:rPr>
      </w:pPr>
    </w:p>
    <w:p w:rsidR="00C06175" w:rsidRPr="00C06175" w:rsidRDefault="00C06175" w:rsidP="00C06175">
      <w:pPr>
        <w:rPr>
          <w:rFonts w:ascii="Arial" w:hAnsi="Arial" w:cs="Arial"/>
          <w:sz w:val="20"/>
        </w:rPr>
      </w:pPr>
    </w:p>
    <w:p w:rsidR="00C06175" w:rsidRPr="00C06175" w:rsidRDefault="00C06175" w:rsidP="00C06175">
      <w:pPr>
        <w:rPr>
          <w:rFonts w:ascii="Arial" w:hAnsi="Arial" w:cs="Arial"/>
          <w:sz w:val="20"/>
        </w:rPr>
      </w:pPr>
    </w:p>
    <w:p w:rsidR="00C06175" w:rsidRPr="00C06175" w:rsidRDefault="00C06175" w:rsidP="00C06175">
      <w:pPr>
        <w:rPr>
          <w:rFonts w:ascii="Arial" w:hAnsi="Arial" w:cs="Arial"/>
          <w:sz w:val="20"/>
        </w:rPr>
      </w:pPr>
    </w:p>
    <w:p w:rsidR="00C06175" w:rsidRDefault="00C06175" w:rsidP="00C06175">
      <w:pPr>
        <w:rPr>
          <w:rFonts w:ascii="Arial" w:hAnsi="Arial" w:cs="Arial"/>
          <w:sz w:val="20"/>
        </w:rPr>
      </w:pPr>
    </w:p>
    <w:p w:rsidR="008D1A11" w:rsidRPr="00C06175" w:rsidRDefault="00C06175" w:rsidP="00C06175">
      <w:pPr>
        <w:tabs>
          <w:tab w:val="left" w:pos="585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8D1A11" w:rsidRPr="00C06175" w:rsidSect="00C0617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694" w:right="1418" w:bottom="2157" w:left="1418" w:header="958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EF" w:rsidRDefault="008573EF">
      <w:r>
        <w:separator/>
      </w:r>
    </w:p>
  </w:endnote>
  <w:endnote w:type="continuationSeparator" w:id="0">
    <w:p w:rsidR="008573EF" w:rsidRDefault="0085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Cn">
    <w:panose1 w:val="020B0506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MediumCn">
    <w:panose1 w:val="020B0606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2F" w:rsidRDefault="00E15B2F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5B2F" w:rsidRDefault="00E15B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2F" w:rsidRDefault="00FD3B86" w:rsidP="00D25D3F">
    <w:pPr>
      <w:framePr w:w="4496" w:h="663" w:hRule="exact" w:hSpace="181" w:wrap="around" w:vAnchor="page" w:hAnchor="page" w:x="6459" w:y="15310"/>
      <w:tabs>
        <w:tab w:val="left" w:pos="728"/>
      </w:tabs>
      <w:spacing w:line="240" w:lineRule="exact"/>
      <w:rPr>
        <w:rFonts w:ascii="FrutigerNext LT MediumCn" w:hAnsi="FrutigerNext LT MediumCn"/>
        <w:sz w:val="17"/>
      </w:rPr>
    </w:pPr>
    <w:r>
      <w:rPr>
        <w:rFonts w:ascii="FrutigerNext LT MediumCn" w:hAnsi="FrutigerNext LT MediumCn"/>
        <w:noProof/>
        <w:sz w:val="17"/>
      </w:rPr>
      <w:drawing>
        <wp:anchor distT="0" distB="0" distL="114300" distR="114300" simplePos="0" relativeHeight="251658240" behindDoc="0" locked="0" layoutInCell="1" allowOverlap="1" wp14:anchorId="7EC6284E" wp14:editId="13052450">
          <wp:simplePos x="0" y="0"/>
          <wp:positionH relativeFrom="column">
            <wp:posOffset>114300</wp:posOffset>
          </wp:positionH>
          <wp:positionV relativeFrom="paragraph">
            <wp:posOffset>-34290</wp:posOffset>
          </wp:positionV>
          <wp:extent cx="2501900" cy="567690"/>
          <wp:effectExtent l="0" t="0" r="0" b="0"/>
          <wp:wrapNone/>
          <wp:docPr id="2" name="Bild 7" descr="HRKDFM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RKDFM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B2F" w:rsidRDefault="00EE055B" w:rsidP="00EE055B">
    <w:pPr>
      <w:pStyle w:val="Fuzeile"/>
      <w:ind w:right="-1845"/>
    </w:pPr>
    <w:r>
      <w:t xml:space="preserve">                                                                                </w:t>
    </w:r>
    <w:r w:rsidRPr="00EE055B">
      <w:t xml:space="preserve"> </w:t>
    </w:r>
    <w:r w:rsidR="00FD3B86">
      <w:rPr>
        <w:noProof/>
      </w:rPr>
      <w:drawing>
        <wp:anchor distT="0" distB="0" distL="114300" distR="114300" simplePos="0" relativeHeight="251657216" behindDoc="0" locked="0" layoutInCell="1" allowOverlap="1" wp14:anchorId="474EBACC" wp14:editId="3261049E">
          <wp:simplePos x="0" y="0"/>
          <wp:positionH relativeFrom="column">
            <wp:posOffset>0</wp:posOffset>
          </wp:positionH>
          <wp:positionV relativeFrom="page">
            <wp:posOffset>9752330</wp:posOffset>
          </wp:positionV>
          <wp:extent cx="1943100" cy="410845"/>
          <wp:effectExtent l="0" t="0" r="0" b="8255"/>
          <wp:wrapNone/>
          <wp:docPr id="6" name="Bild 6" descr="1_Logo_SV100_C100M75Y10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_Logo_SV100_C100M75Y10K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>
      <w:fldChar w:fldCharType="begin"/>
    </w:r>
    <w:r>
      <w:instrText>PAGE   \* MERGEFORMAT</w:instrText>
    </w:r>
    <w:r>
      <w:fldChar w:fldCharType="separate"/>
    </w:r>
    <w:r w:rsidR="00FE139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EF" w:rsidRDefault="008573EF">
      <w:r>
        <w:separator/>
      </w:r>
    </w:p>
  </w:footnote>
  <w:footnote w:type="continuationSeparator" w:id="0">
    <w:p w:rsidR="008573EF" w:rsidRDefault="008573EF">
      <w:r>
        <w:continuationSeparator/>
      </w:r>
    </w:p>
  </w:footnote>
  <w:footnote w:id="1">
    <w:p w:rsidR="00124673" w:rsidRDefault="00124673" w:rsidP="0012467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793B">
        <w:t>Lehre i. S. d. Ausschreibung umfasst neben der Planung und Durchführung von Lehrveranstaltungen auch die Prüfungen sowie die Beratung und Betreuung der Studierenden.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2F" w:rsidRDefault="00FD3B86" w:rsidP="00A35EA5">
    <w:pPr>
      <w:pStyle w:val="Kopfzeile"/>
      <w:jc w:val="center"/>
    </w:pPr>
    <w:r>
      <w:rPr>
        <w:noProof/>
      </w:rPr>
      <w:drawing>
        <wp:inline distT="0" distB="0" distL="0" distR="0" wp14:anchorId="330A3F5A" wp14:editId="2B2D2A8D">
          <wp:extent cx="2295525" cy="866775"/>
          <wp:effectExtent l="0" t="0" r="9525" b="9525"/>
          <wp:docPr id="1" name="Bild 1" descr="Ars_legendi-P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legendi-P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2F" w:rsidRDefault="00FD3B86" w:rsidP="00A35EA5">
    <w:pPr>
      <w:pStyle w:val="Kopfzeile"/>
      <w:jc w:val="center"/>
    </w:pPr>
    <w:r>
      <w:rPr>
        <w:noProof/>
      </w:rPr>
      <w:drawing>
        <wp:inline distT="0" distB="0" distL="0" distR="0" wp14:anchorId="4EFAF970" wp14:editId="0D4027F0">
          <wp:extent cx="2295525" cy="866775"/>
          <wp:effectExtent l="0" t="0" r="9525" b="9525"/>
          <wp:docPr id="7" name="Bild 2" descr="Ars_legendi-P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_legendi-P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D1E"/>
    <w:multiLevelType w:val="hybridMultilevel"/>
    <w:tmpl w:val="0E70514E"/>
    <w:lvl w:ilvl="0" w:tplc="33C6BA4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03D9D"/>
    <w:multiLevelType w:val="hybridMultilevel"/>
    <w:tmpl w:val="FDF2D0DA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EC7A72"/>
    <w:multiLevelType w:val="hybridMultilevel"/>
    <w:tmpl w:val="2C4A8862"/>
    <w:lvl w:ilvl="0" w:tplc="016255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51B5A"/>
    <w:multiLevelType w:val="hybridMultilevel"/>
    <w:tmpl w:val="1B725394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F8653F"/>
    <w:multiLevelType w:val="hybridMultilevel"/>
    <w:tmpl w:val="F5344C6E"/>
    <w:lvl w:ilvl="0" w:tplc="9990B9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95E9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CD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6C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A2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A6D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4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C1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BA7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B077F"/>
    <w:multiLevelType w:val="hybridMultilevel"/>
    <w:tmpl w:val="9E06B460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331404"/>
    <w:multiLevelType w:val="hybridMultilevel"/>
    <w:tmpl w:val="197043F4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D2319"/>
    <w:multiLevelType w:val="hybridMultilevel"/>
    <w:tmpl w:val="5F5E1E12"/>
    <w:lvl w:ilvl="0" w:tplc="CB5C1DD2">
      <w:start w:val="1"/>
      <w:numFmt w:val="bullet"/>
      <w:pStyle w:val="Stylebulleted"/>
      <w:lvlText w:val=""/>
      <w:lvlJc w:val="left"/>
      <w:pPr>
        <w:tabs>
          <w:tab w:val="num" w:pos="-73"/>
        </w:tabs>
        <w:ind w:left="352" w:hanging="352"/>
      </w:pPr>
      <w:rPr>
        <w:rFonts w:ascii="Wingdings" w:hAnsi="Wingdings" w:hint="default"/>
      </w:rPr>
    </w:lvl>
    <w:lvl w:ilvl="1" w:tplc="D9460420">
      <w:start w:val="2"/>
      <w:numFmt w:val="decimal"/>
      <w:lvlText w:val="%2."/>
      <w:lvlJc w:val="left"/>
      <w:pPr>
        <w:tabs>
          <w:tab w:val="num" w:pos="-357"/>
        </w:tabs>
        <w:ind w:left="2" w:hanging="359"/>
      </w:pPr>
      <w:rPr>
        <w:rFonts w:hint="default"/>
      </w:rPr>
    </w:lvl>
    <w:lvl w:ilvl="2" w:tplc="C452376A">
      <w:start w:val="3"/>
      <w:numFmt w:val="decimal"/>
      <w:lvlText w:val="%3."/>
      <w:lvlJc w:val="left"/>
      <w:pPr>
        <w:tabs>
          <w:tab w:val="num" w:pos="-357"/>
        </w:tabs>
        <w:ind w:left="0" w:hanging="357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4F9F46FC"/>
    <w:multiLevelType w:val="hybridMultilevel"/>
    <w:tmpl w:val="D7CE81E6"/>
    <w:lvl w:ilvl="0" w:tplc="AB7A1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2986"/>
    <w:multiLevelType w:val="hybridMultilevel"/>
    <w:tmpl w:val="7E32AF76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730A9"/>
    <w:multiLevelType w:val="hybridMultilevel"/>
    <w:tmpl w:val="0F64CD02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065AF4"/>
    <w:multiLevelType w:val="hybridMultilevel"/>
    <w:tmpl w:val="F37EF39E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3B0E7B"/>
    <w:multiLevelType w:val="hybridMultilevel"/>
    <w:tmpl w:val="6052B2EE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EA6A09"/>
    <w:multiLevelType w:val="hybridMultilevel"/>
    <w:tmpl w:val="5B52C69C"/>
    <w:lvl w:ilvl="0" w:tplc="341A36A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7114C"/>
    <w:multiLevelType w:val="hybridMultilevel"/>
    <w:tmpl w:val="9356AD66"/>
    <w:lvl w:ilvl="0" w:tplc="33C6BA4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3C6BA4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6F44E39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FrutigerNext LT Regular" w:eastAsia="Times New Roman" w:hAnsi="FrutigerNext LT Regular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34008B"/>
    <w:multiLevelType w:val="hybridMultilevel"/>
    <w:tmpl w:val="661CD3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D77450"/>
    <w:multiLevelType w:val="hybridMultilevel"/>
    <w:tmpl w:val="C14AAE4C"/>
    <w:lvl w:ilvl="0" w:tplc="6B5E5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44/tu9uYePufpGWBxr/d7s/lWA=" w:salt="t+8cld4Lc6lobpmTAsZJAw=="/>
  <w:defaultTabStop w:val="708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4"/>
    <w:rsid w:val="000119BB"/>
    <w:rsid w:val="00017DEC"/>
    <w:rsid w:val="0004200D"/>
    <w:rsid w:val="00047B09"/>
    <w:rsid w:val="00057AD5"/>
    <w:rsid w:val="00071C9B"/>
    <w:rsid w:val="0009686E"/>
    <w:rsid w:val="00117CB4"/>
    <w:rsid w:val="00124673"/>
    <w:rsid w:val="001270EA"/>
    <w:rsid w:val="00166EFE"/>
    <w:rsid w:val="00185229"/>
    <w:rsid w:val="001959F9"/>
    <w:rsid w:val="001B0713"/>
    <w:rsid w:val="001C7C0B"/>
    <w:rsid w:val="001D4EEA"/>
    <w:rsid w:val="00206F3A"/>
    <w:rsid w:val="00216E97"/>
    <w:rsid w:val="002206C7"/>
    <w:rsid w:val="00231B9C"/>
    <w:rsid w:val="00253142"/>
    <w:rsid w:val="002847FC"/>
    <w:rsid w:val="00285888"/>
    <w:rsid w:val="00286709"/>
    <w:rsid w:val="002E4E87"/>
    <w:rsid w:val="002F6DE2"/>
    <w:rsid w:val="003076EE"/>
    <w:rsid w:val="00330772"/>
    <w:rsid w:val="00346E0D"/>
    <w:rsid w:val="00355156"/>
    <w:rsid w:val="00366DF3"/>
    <w:rsid w:val="003841F7"/>
    <w:rsid w:val="003B4842"/>
    <w:rsid w:val="003D617B"/>
    <w:rsid w:val="003E2394"/>
    <w:rsid w:val="003E403A"/>
    <w:rsid w:val="004071D6"/>
    <w:rsid w:val="0044047A"/>
    <w:rsid w:val="00455526"/>
    <w:rsid w:val="0046646A"/>
    <w:rsid w:val="00496AE3"/>
    <w:rsid w:val="004B4791"/>
    <w:rsid w:val="004C0B6B"/>
    <w:rsid w:val="004C191A"/>
    <w:rsid w:val="004D1B3E"/>
    <w:rsid w:val="00502566"/>
    <w:rsid w:val="005360BE"/>
    <w:rsid w:val="00550EEE"/>
    <w:rsid w:val="00577495"/>
    <w:rsid w:val="005B2D61"/>
    <w:rsid w:val="005E7781"/>
    <w:rsid w:val="00602C80"/>
    <w:rsid w:val="00603A94"/>
    <w:rsid w:val="00616656"/>
    <w:rsid w:val="00622309"/>
    <w:rsid w:val="006247C9"/>
    <w:rsid w:val="0066041E"/>
    <w:rsid w:val="00665CE1"/>
    <w:rsid w:val="006728DD"/>
    <w:rsid w:val="00674AB4"/>
    <w:rsid w:val="00676C0B"/>
    <w:rsid w:val="00681482"/>
    <w:rsid w:val="006833C6"/>
    <w:rsid w:val="006866BB"/>
    <w:rsid w:val="0069067D"/>
    <w:rsid w:val="0069111E"/>
    <w:rsid w:val="006A30AC"/>
    <w:rsid w:val="006B1DEF"/>
    <w:rsid w:val="006B2DA1"/>
    <w:rsid w:val="006C2D1E"/>
    <w:rsid w:val="006C3EA8"/>
    <w:rsid w:val="006C66C9"/>
    <w:rsid w:val="006D2D5C"/>
    <w:rsid w:val="006E0081"/>
    <w:rsid w:val="006E1465"/>
    <w:rsid w:val="007124BA"/>
    <w:rsid w:val="0071791F"/>
    <w:rsid w:val="007377D1"/>
    <w:rsid w:val="00746C01"/>
    <w:rsid w:val="00771DAF"/>
    <w:rsid w:val="00783CEC"/>
    <w:rsid w:val="00786C77"/>
    <w:rsid w:val="007A2D78"/>
    <w:rsid w:val="007A3962"/>
    <w:rsid w:val="007A4439"/>
    <w:rsid w:val="00802EDE"/>
    <w:rsid w:val="00804D5C"/>
    <w:rsid w:val="0081483D"/>
    <w:rsid w:val="0083756F"/>
    <w:rsid w:val="00847297"/>
    <w:rsid w:val="008573EF"/>
    <w:rsid w:val="008673BC"/>
    <w:rsid w:val="008812A1"/>
    <w:rsid w:val="008902C5"/>
    <w:rsid w:val="008B7884"/>
    <w:rsid w:val="008C0472"/>
    <w:rsid w:val="008D1A11"/>
    <w:rsid w:val="008D1FF8"/>
    <w:rsid w:val="008F0D39"/>
    <w:rsid w:val="008F1469"/>
    <w:rsid w:val="008F3452"/>
    <w:rsid w:val="008F3643"/>
    <w:rsid w:val="00920D56"/>
    <w:rsid w:val="009352F7"/>
    <w:rsid w:val="009418BA"/>
    <w:rsid w:val="00941A44"/>
    <w:rsid w:val="00965A52"/>
    <w:rsid w:val="00984430"/>
    <w:rsid w:val="00985657"/>
    <w:rsid w:val="00991F30"/>
    <w:rsid w:val="009C6675"/>
    <w:rsid w:val="009C6ABE"/>
    <w:rsid w:val="009D18B0"/>
    <w:rsid w:val="009D4F5B"/>
    <w:rsid w:val="00A11199"/>
    <w:rsid w:val="00A169A0"/>
    <w:rsid w:val="00A35EA5"/>
    <w:rsid w:val="00A41CD2"/>
    <w:rsid w:val="00A428E4"/>
    <w:rsid w:val="00A51A3F"/>
    <w:rsid w:val="00A75B70"/>
    <w:rsid w:val="00AE1BDA"/>
    <w:rsid w:val="00AE73AA"/>
    <w:rsid w:val="00AF4257"/>
    <w:rsid w:val="00B16672"/>
    <w:rsid w:val="00B21526"/>
    <w:rsid w:val="00B35F3E"/>
    <w:rsid w:val="00B42007"/>
    <w:rsid w:val="00B71B9B"/>
    <w:rsid w:val="00B77F65"/>
    <w:rsid w:val="00B82F54"/>
    <w:rsid w:val="00B87320"/>
    <w:rsid w:val="00B91DE0"/>
    <w:rsid w:val="00BB5334"/>
    <w:rsid w:val="00BC41FE"/>
    <w:rsid w:val="00BE4504"/>
    <w:rsid w:val="00BE4F67"/>
    <w:rsid w:val="00BE6B60"/>
    <w:rsid w:val="00BF0AAA"/>
    <w:rsid w:val="00BF30FF"/>
    <w:rsid w:val="00C06175"/>
    <w:rsid w:val="00C1774D"/>
    <w:rsid w:val="00C4338C"/>
    <w:rsid w:val="00C47FFD"/>
    <w:rsid w:val="00C5717A"/>
    <w:rsid w:val="00C84CB0"/>
    <w:rsid w:val="00C92131"/>
    <w:rsid w:val="00CB5DC7"/>
    <w:rsid w:val="00CB7056"/>
    <w:rsid w:val="00D04066"/>
    <w:rsid w:val="00D11C78"/>
    <w:rsid w:val="00D11D10"/>
    <w:rsid w:val="00D25D3F"/>
    <w:rsid w:val="00D32089"/>
    <w:rsid w:val="00D3333E"/>
    <w:rsid w:val="00D33728"/>
    <w:rsid w:val="00D34A23"/>
    <w:rsid w:val="00D34E03"/>
    <w:rsid w:val="00D66B2A"/>
    <w:rsid w:val="00D70FF3"/>
    <w:rsid w:val="00D86DC9"/>
    <w:rsid w:val="00DA1A35"/>
    <w:rsid w:val="00DA20D5"/>
    <w:rsid w:val="00DC1BF7"/>
    <w:rsid w:val="00DE60A4"/>
    <w:rsid w:val="00E15B2F"/>
    <w:rsid w:val="00E35AE1"/>
    <w:rsid w:val="00E6135B"/>
    <w:rsid w:val="00E61EFF"/>
    <w:rsid w:val="00E84AFE"/>
    <w:rsid w:val="00EA3ECC"/>
    <w:rsid w:val="00EB59D3"/>
    <w:rsid w:val="00EE055B"/>
    <w:rsid w:val="00EF1AF2"/>
    <w:rsid w:val="00F03717"/>
    <w:rsid w:val="00F12F9D"/>
    <w:rsid w:val="00F26E07"/>
    <w:rsid w:val="00F41CA7"/>
    <w:rsid w:val="00F42239"/>
    <w:rsid w:val="00F42D5B"/>
    <w:rsid w:val="00F66ADB"/>
    <w:rsid w:val="00F74621"/>
    <w:rsid w:val="00F75350"/>
    <w:rsid w:val="00F8372C"/>
    <w:rsid w:val="00FC7D23"/>
    <w:rsid w:val="00FD3855"/>
    <w:rsid w:val="00FD3B86"/>
    <w:rsid w:val="00FE1394"/>
    <w:rsid w:val="00FE3FE8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FrutigerNext LT Regular" w:hAnsi="FrutigerNext LT Regular"/>
      <w:sz w:val="22"/>
    </w:rPr>
  </w:style>
  <w:style w:type="paragraph" w:styleId="berschrift1">
    <w:name w:val="heading 1"/>
    <w:aliases w:val="Betreff"/>
    <w:basedOn w:val="Standard"/>
    <w:next w:val="Standard"/>
    <w:qFormat/>
    <w:rsid w:val="00FE3FE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35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1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D1A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Textboxen">
    <w:name w:val="Textboxen"/>
    <w:basedOn w:val="Standard"/>
    <w:pPr>
      <w:spacing w:line="240" w:lineRule="auto"/>
    </w:pPr>
    <w:rPr>
      <w:rFonts w:ascii="FrutigerNext LT RegularCn" w:hAnsi="FrutigerNext LT RegularCn"/>
      <w:sz w:val="18"/>
    </w:r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rFonts w:ascii="FrutigerNext LT RegularCn" w:hAnsi="FrutigerNext LT RegularCn"/>
      <w:sz w:val="18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feld">
    <w:name w:val="Adressfeld"/>
    <w:basedOn w:val="Standard"/>
    <w:pPr>
      <w:shd w:val="solid" w:color="FFFFFF" w:fill="FFFFFF"/>
      <w:spacing w:line="240" w:lineRule="atLeas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F3643"/>
    <w:rPr>
      <w:sz w:val="16"/>
      <w:szCs w:val="16"/>
    </w:rPr>
  </w:style>
  <w:style w:type="paragraph" w:styleId="Kommentartext">
    <w:name w:val="annotation text"/>
    <w:basedOn w:val="Standard"/>
    <w:semiHidden/>
    <w:rsid w:val="008F3643"/>
    <w:pPr>
      <w:spacing w:line="240" w:lineRule="auto"/>
    </w:pPr>
    <w:rPr>
      <w:rFonts w:ascii="Times New Roman" w:hAnsi="Times New Roman"/>
      <w:sz w:val="20"/>
    </w:rPr>
  </w:style>
  <w:style w:type="paragraph" w:styleId="Aufzhlungszeichen">
    <w:name w:val="List Bullet"/>
    <w:basedOn w:val="Standard"/>
    <w:autoRedefine/>
    <w:rsid w:val="00783CEC"/>
    <w:pPr>
      <w:numPr>
        <w:numId w:val="3"/>
      </w:numPr>
    </w:pPr>
  </w:style>
  <w:style w:type="paragraph" w:customStyle="1" w:styleId="Stylebulleted">
    <w:name w:val="Style bulleted"/>
    <w:basedOn w:val="Standard"/>
    <w:rsid w:val="00D32089"/>
    <w:pPr>
      <w:numPr>
        <w:numId w:val="15"/>
      </w:numPr>
      <w:spacing w:line="240" w:lineRule="auto"/>
    </w:pPr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semiHidden/>
    <w:rsid w:val="00124673"/>
    <w:pPr>
      <w:spacing w:line="240" w:lineRule="auto"/>
    </w:pPr>
    <w:rPr>
      <w:rFonts w:ascii="Arial" w:hAnsi="Arial"/>
      <w:sz w:val="20"/>
    </w:rPr>
  </w:style>
  <w:style w:type="character" w:customStyle="1" w:styleId="FunotentextZchn">
    <w:name w:val="Fußnotentext Zchn"/>
    <w:link w:val="Funotentext"/>
    <w:semiHidden/>
    <w:rsid w:val="00124673"/>
    <w:rPr>
      <w:rFonts w:ascii="Arial" w:hAnsi="Arial"/>
    </w:rPr>
  </w:style>
  <w:style w:type="character" w:styleId="Funotenzeichen">
    <w:name w:val="footnote reference"/>
    <w:semiHidden/>
    <w:rsid w:val="0012467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1774D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E055B"/>
    <w:rPr>
      <w:rFonts w:ascii="FrutigerNext LT RegularCn" w:hAnsi="FrutigerNext LT RegularC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FrutigerNext LT Regular" w:hAnsi="FrutigerNext LT Regular"/>
      <w:sz w:val="22"/>
    </w:rPr>
  </w:style>
  <w:style w:type="paragraph" w:styleId="berschrift1">
    <w:name w:val="heading 1"/>
    <w:aliases w:val="Betreff"/>
    <w:basedOn w:val="Standard"/>
    <w:next w:val="Standard"/>
    <w:qFormat/>
    <w:rsid w:val="00FE3FE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A35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D1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D1A1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customStyle="1" w:styleId="Textboxen">
    <w:name w:val="Textboxen"/>
    <w:basedOn w:val="Standard"/>
    <w:pPr>
      <w:spacing w:line="240" w:lineRule="auto"/>
    </w:pPr>
    <w:rPr>
      <w:rFonts w:ascii="FrutigerNext LT RegularCn" w:hAnsi="FrutigerNext LT RegularCn"/>
      <w:sz w:val="18"/>
    </w:rPr>
  </w:style>
  <w:style w:type="paragraph" w:styleId="Fuzeile">
    <w:name w:val="footer"/>
    <w:basedOn w:val="Standard"/>
    <w:link w:val="FuzeileZchn"/>
    <w:uiPriority w:val="99"/>
    <w:pPr>
      <w:spacing w:line="240" w:lineRule="auto"/>
    </w:pPr>
    <w:rPr>
      <w:rFonts w:ascii="FrutigerNext LT RegularCn" w:hAnsi="FrutigerNext LT RegularCn"/>
      <w:sz w:val="18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feld">
    <w:name w:val="Adressfeld"/>
    <w:basedOn w:val="Standard"/>
    <w:pPr>
      <w:shd w:val="solid" w:color="FFFFFF" w:fill="FFFFFF"/>
      <w:spacing w:line="240" w:lineRule="atLeast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F3643"/>
    <w:rPr>
      <w:sz w:val="16"/>
      <w:szCs w:val="16"/>
    </w:rPr>
  </w:style>
  <w:style w:type="paragraph" w:styleId="Kommentartext">
    <w:name w:val="annotation text"/>
    <w:basedOn w:val="Standard"/>
    <w:semiHidden/>
    <w:rsid w:val="008F3643"/>
    <w:pPr>
      <w:spacing w:line="240" w:lineRule="auto"/>
    </w:pPr>
    <w:rPr>
      <w:rFonts w:ascii="Times New Roman" w:hAnsi="Times New Roman"/>
      <w:sz w:val="20"/>
    </w:rPr>
  </w:style>
  <w:style w:type="paragraph" w:styleId="Aufzhlungszeichen">
    <w:name w:val="List Bullet"/>
    <w:basedOn w:val="Standard"/>
    <w:autoRedefine/>
    <w:rsid w:val="00783CEC"/>
    <w:pPr>
      <w:numPr>
        <w:numId w:val="3"/>
      </w:numPr>
    </w:pPr>
  </w:style>
  <w:style w:type="paragraph" w:customStyle="1" w:styleId="Stylebulleted">
    <w:name w:val="Style bulleted"/>
    <w:basedOn w:val="Standard"/>
    <w:rsid w:val="00D32089"/>
    <w:pPr>
      <w:numPr>
        <w:numId w:val="15"/>
      </w:numPr>
      <w:spacing w:line="240" w:lineRule="auto"/>
    </w:pPr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semiHidden/>
    <w:rsid w:val="00124673"/>
    <w:pPr>
      <w:spacing w:line="240" w:lineRule="auto"/>
    </w:pPr>
    <w:rPr>
      <w:rFonts w:ascii="Arial" w:hAnsi="Arial"/>
      <w:sz w:val="20"/>
    </w:rPr>
  </w:style>
  <w:style w:type="character" w:customStyle="1" w:styleId="FunotentextZchn">
    <w:name w:val="Fußnotentext Zchn"/>
    <w:link w:val="Funotentext"/>
    <w:semiHidden/>
    <w:rsid w:val="00124673"/>
    <w:rPr>
      <w:rFonts w:ascii="Arial" w:hAnsi="Arial"/>
    </w:rPr>
  </w:style>
  <w:style w:type="character" w:styleId="Funotenzeichen">
    <w:name w:val="footnote reference"/>
    <w:semiHidden/>
    <w:rsid w:val="0012467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1774D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E055B"/>
    <w:rPr>
      <w:rFonts w:ascii="FrutigerNext LT RegularCn" w:hAnsi="FrutigerNext LT RegularC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egendi2015@hrk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63877226B49CA9CB724ED5C769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A8AC7-FA85-409B-B734-8C5C666659F0}"/>
      </w:docPartPr>
      <w:docPartBody>
        <w:p w:rsidR="00B4481A" w:rsidRDefault="00B4481A" w:rsidP="00B4481A">
          <w:pPr>
            <w:pStyle w:val="C3263877226B49CA9CB724ED5C76948A4"/>
          </w:pPr>
          <w:r>
            <w:rPr>
              <w:rStyle w:val="Platzhaltertext"/>
            </w:rPr>
            <w:t>Name der vorgeschlagenen Person</w:t>
          </w:r>
        </w:p>
      </w:docPartBody>
    </w:docPart>
    <w:docPart>
      <w:docPartPr>
        <w:name w:val="76DF45B296564C4696FA0813105DA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0A1D0-2143-4593-A257-2A65F3CB1067}"/>
      </w:docPartPr>
      <w:docPartBody>
        <w:p w:rsidR="00B4481A" w:rsidRDefault="00B4481A" w:rsidP="00B4481A">
          <w:pPr>
            <w:pStyle w:val="76DF45B296564C4696FA0813105DA94B4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27378CE17342492586FD07EA9033A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B83CC-2207-4934-86DB-946742F33086}"/>
      </w:docPartPr>
      <w:docPartBody>
        <w:p w:rsidR="00B4481A" w:rsidRDefault="00B4481A" w:rsidP="00B4481A">
          <w:pPr>
            <w:pStyle w:val="27378CE17342492586FD07EA9033AFF44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59ECCEF1E37A4A44AB8DDBC2CCA65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8D6D1-8F08-455D-98C5-67E50F31A97A}"/>
      </w:docPartPr>
      <w:docPartBody>
        <w:p w:rsidR="00B4481A" w:rsidRDefault="00B4481A" w:rsidP="00B4481A">
          <w:pPr>
            <w:pStyle w:val="59ECCEF1E37A4A44AB8DDBC2CCA65B414"/>
          </w:pPr>
          <w:r>
            <w:rPr>
              <w:rStyle w:val="Platzhaltertext"/>
            </w:rPr>
            <w:t>Funktion in der Hochschule</w:t>
          </w:r>
        </w:p>
      </w:docPartBody>
    </w:docPart>
    <w:docPart>
      <w:docPartPr>
        <w:name w:val="A108A719046646508DBC62E14C967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58CE-E977-4671-AC91-E76BAEA148E1}"/>
      </w:docPartPr>
      <w:docPartBody>
        <w:p w:rsidR="00B4481A" w:rsidRDefault="00B4481A" w:rsidP="00B4481A">
          <w:pPr>
            <w:pStyle w:val="A108A719046646508DBC62E14C9678E14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E8A0687E45744C74BA7589F12AF6D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883BC-0156-4E21-B284-6865F7EE7B6F}"/>
      </w:docPartPr>
      <w:docPartBody>
        <w:p w:rsidR="00B4481A" w:rsidRDefault="00B4481A" w:rsidP="00B4481A">
          <w:pPr>
            <w:pStyle w:val="E8A0687E45744C74BA7589F12AF6D9E14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A022F3760B4F47128C672A3AEBAF6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3C881-A60B-4BC6-B453-867E76115745}"/>
      </w:docPartPr>
      <w:docPartBody>
        <w:p w:rsidR="00B4481A" w:rsidRDefault="00B4481A" w:rsidP="00B4481A">
          <w:pPr>
            <w:pStyle w:val="A022F3760B4F47128C672A3AEBAF60714"/>
          </w:pPr>
          <w:r>
            <w:rPr>
              <w:rStyle w:val="Platzhaltertext"/>
            </w:rPr>
            <w:t>Hochschule</w:t>
          </w:r>
        </w:p>
      </w:docPartBody>
    </w:docPart>
    <w:docPart>
      <w:docPartPr>
        <w:name w:val="33AE63BC7C454E6AA9ED88E89909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47E86-FC2A-490D-923B-8F1C5E0DE30C}"/>
      </w:docPartPr>
      <w:docPartBody>
        <w:p w:rsidR="00B4481A" w:rsidRDefault="00B4481A" w:rsidP="00B4481A">
          <w:pPr>
            <w:pStyle w:val="33AE63BC7C454E6AA9ED88E8990940684"/>
          </w:pPr>
          <w:r>
            <w:rPr>
              <w:rStyle w:val="Platzhaltertext"/>
            </w:rPr>
            <w:t>Fakultät</w:t>
          </w:r>
        </w:p>
      </w:docPartBody>
    </w:docPart>
    <w:docPart>
      <w:docPartPr>
        <w:name w:val="F21A88012F3449F79C7DC4E098726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66735-9CBC-4E30-8593-D92BDF4FF153}"/>
      </w:docPartPr>
      <w:docPartBody>
        <w:p w:rsidR="00B4481A" w:rsidRDefault="00B4481A" w:rsidP="00B4481A">
          <w:pPr>
            <w:pStyle w:val="F21A88012F3449F79C7DC4E098726C714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AAB460A874044E4AE75DC7F8D76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A7BD2-F46B-4171-BA82-C997DCC88235}"/>
      </w:docPartPr>
      <w:docPartBody>
        <w:p w:rsidR="00B4481A" w:rsidRDefault="00B4481A" w:rsidP="00B4481A">
          <w:pPr>
            <w:pStyle w:val="6AAB460A874044E4AE75DC7F8D76EE624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FB0E33AF7DE542CD884A7D0B83045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4413D-02E4-4FE4-9C0C-22AB4CCD3B32}"/>
      </w:docPartPr>
      <w:docPartBody>
        <w:p w:rsidR="00B4481A" w:rsidRDefault="00B4481A" w:rsidP="00B4481A">
          <w:pPr>
            <w:pStyle w:val="FB0E33AF7DE542CD884A7D0B83045FC04"/>
          </w:pPr>
          <w:r>
            <w:rPr>
              <w:rStyle w:val="Platzhaltertext"/>
            </w:rPr>
            <w:t>Stadt</w:t>
          </w:r>
        </w:p>
      </w:docPartBody>
    </w:docPart>
    <w:docPart>
      <w:docPartPr>
        <w:name w:val="ACE4FB4804354C01AFA0395D6C740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2704E-89E5-4961-8B7D-D033ADAA5A36}"/>
      </w:docPartPr>
      <w:docPartBody>
        <w:p w:rsidR="00B4481A" w:rsidRDefault="00B4481A" w:rsidP="00B4481A">
          <w:pPr>
            <w:pStyle w:val="ACE4FB4804354C01AFA0395D6C74023E3"/>
          </w:pPr>
          <w:r w:rsidRPr="006166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D69D1B6BB4758857829AD2AD0B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DC61-2856-4453-A04E-88813D830955}"/>
      </w:docPartPr>
      <w:docPartBody>
        <w:p w:rsidR="00B4481A" w:rsidRDefault="00B4481A" w:rsidP="00B4481A">
          <w:pPr>
            <w:pStyle w:val="463D69D1B6BB4758857829AD2AD0B6A41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D593B4C1A4E468C56EA9216F82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D5B5F-8704-45CA-B8B3-9CF15A5B5DA5}"/>
      </w:docPartPr>
      <w:docPartBody>
        <w:p w:rsidR="00B4481A" w:rsidRDefault="00B4481A" w:rsidP="00B4481A">
          <w:pPr>
            <w:pStyle w:val="1CAD593B4C1A4E468C56EA9216F82D1D1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11012BBF64D1C90E3ACFA5A19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CAE36-C26F-484F-B2D1-85AAF2EA30B9}"/>
      </w:docPartPr>
      <w:docPartBody>
        <w:p w:rsidR="00B4481A" w:rsidRDefault="00B4481A" w:rsidP="00B4481A">
          <w:pPr>
            <w:pStyle w:val="85811012BBF64D1C90E3ACFA5A19693C1"/>
          </w:pPr>
          <w:r w:rsidRPr="00D245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panose1 w:val="020B0503040504020204"/>
    <w:charset w:val="00"/>
    <w:family w:val="swiss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Cn">
    <w:panose1 w:val="020B0506040504020204"/>
    <w:charset w:val="00"/>
    <w:family w:val="swiss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MediumCn">
    <w:panose1 w:val="020B0606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C1"/>
    <w:rsid w:val="00B4481A"/>
    <w:rsid w:val="00C2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81A"/>
    <w:rPr>
      <w:color w:val="808080"/>
    </w:rPr>
  </w:style>
  <w:style w:type="paragraph" w:customStyle="1" w:styleId="C3263877226B49CA9CB724ED5C76948A">
    <w:name w:val="C3263877226B49CA9CB724ED5C76948A"/>
    <w:rsid w:val="00C201C1"/>
  </w:style>
  <w:style w:type="paragraph" w:customStyle="1" w:styleId="102FE18F5C10443D94E213A53EAC2A19">
    <w:name w:val="102FE18F5C10443D94E213A53EAC2A19"/>
    <w:rsid w:val="00C201C1"/>
  </w:style>
  <w:style w:type="paragraph" w:customStyle="1" w:styleId="ABE9650E63844E47A807A0B47B90C715">
    <w:name w:val="ABE9650E63844E47A807A0B47B90C715"/>
    <w:rsid w:val="00C201C1"/>
  </w:style>
  <w:style w:type="paragraph" w:customStyle="1" w:styleId="F7BDCF21F9AC4A5A86BBBB5AD039D64B">
    <w:name w:val="F7BDCF21F9AC4A5A86BBBB5AD039D64B"/>
    <w:rsid w:val="00C201C1"/>
  </w:style>
  <w:style w:type="paragraph" w:customStyle="1" w:styleId="719E3D6B998249AB8389E32151952006">
    <w:name w:val="719E3D6B998249AB8389E32151952006"/>
    <w:rsid w:val="00C201C1"/>
  </w:style>
  <w:style w:type="paragraph" w:customStyle="1" w:styleId="CAF292783F1548DB97589D1B90AD470A">
    <w:name w:val="CAF292783F1548DB97589D1B90AD470A"/>
    <w:rsid w:val="00C201C1"/>
  </w:style>
  <w:style w:type="paragraph" w:customStyle="1" w:styleId="BE619367EA2A4FCA898E1F80239B9D32">
    <w:name w:val="BE619367EA2A4FCA898E1F80239B9D32"/>
    <w:rsid w:val="00C201C1"/>
  </w:style>
  <w:style w:type="paragraph" w:customStyle="1" w:styleId="2872D29E295A43359B2E75E748DFE0A9">
    <w:name w:val="2872D29E295A43359B2E75E748DFE0A9"/>
    <w:rsid w:val="00C201C1"/>
  </w:style>
  <w:style w:type="paragraph" w:customStyle="1" w:styleId="4E24A428754442A18A78ADB73681867F">
    <w:name w:val="4E24A428754442A18A78ADB73681867F"/>
    <w:rsid w:val="00C201C1"/>
  </w:style>
  <w:style w:type="paragraph" w:customStyle="1" w:styleId="07D00B8DC9594E108C683F6230A0BD18">
    <w:name w:val="07D00B8DC9594E108C683F6230A0BD18"/>
    <w:rsid w:val="00C201C1"/>
  </w:style>
  <w:style w:type="paragraph" w:customStyle="1" w:styleId="727F5AF313BF4FFDBCD2A0C24CC72715">
    <w:name w:val="727F5AF313BF4FFDBCD2A0C24CC72715"/>
    <w:rsid w:val="00C201C1"/>
  </w:style>
  <w:style w:type="paragraph" w:customStyle="1" w:styleId="76DF45B296564C4696FA0813105DA94B">
    <w:name w:val="76DF45B296564C4696FA0813105DA94B"/>
    <w:rsid w:val="00C201C1"/>
  </w:style>
  <w:style w:type="paragraph" w:customStyle="1" w:styleId="27378CE17342492586FD07EA9033AFF4">
    <w:name w:val="27378CE17342492586FD07EA9033AFF4"/>
    <w:rsid w:val="00C201C1"/>
  </w:style>
  <w:style w:type="paragraph" w:customStyle="1" w:styleId="59ECCEF1E37A4A44AB8DDBC2CCA65B41">
    <w:name w:val="59ECCEF1E37A4A44AB8DDBC2CCA65B41"/>
    <w:rsid w:val="00C201C1"/>
  </w:style>
  <w:style w:type="paragraph" w:customStyle="1" w:styleId="A108A719046646508DBC62E14C9678E1">
    <w:name w:val="A108A719046646508DBC62E14C9678E1"/>
    <w:rsid w:val="00C201C1"/>
  </w:style>
  <w:style w:type="paragraph" w:customStyle="1" w:styleId="E8A0687E45744C74BA7589F12AF6D9E1">
    <w:name w:val="E8A0687E45744C74BA7589F12AF6D9E1"/>
    <w:rsid w:val="00C201C1"/>
  </w:style>
  <w:style w:type="paragraph" w:customStyle="1" w:styleId="A022F3760B4F47128C672A3AEBAF6071">
    <w:name w:val="A022F3760B4F47128C672A3AEBAF6071"/>
    <w:rsid w:val="00C201C1"/>
  </w:style>
  <w:style w:type="paragraph" w:customStyle="1" w:styleId="33AE63BC7C454E6AA9ED88E899094068">
    <w:name w:val="33AE63BC7C454E6AA9ED88E899094068"/>
    <w:rsid w:val="00C201C1"/>
  </w:style>
  <w:style w:type="paragraph" w:customStyle="1" w:styleId="F21A88012F3449F79C7DC4E098726C71">
    <w:name w:val="F21A88012F3449F79C7DC4E098726C71"/>
    <w:rsid w:val="00C201C1"/>
  </w:style>
  <w:style w:type="paragraph" w:customStyle="1" w:styleId="6AAB460A874044E4AE75DC7F8D76EE62">
    <w:name w:val="6AAB460A874044E4AE75DC7F8D76EE62"/>
    <w:rsid w:val="00C201C1"/>
  </w:style>
  <w:style w:type="paragraph" w:customStyle="1" w:styleId="FB0E33AF7DE542CD884A7D0B83045FC0">
    <w:name w:val="FB0E33AF7DE542CD884A7D0B83045FC0"/>
    <w:rsid w:val="00C201C1"/>
  </w:style>
  <w:style w:type="paragraph" w:customStyle="1" w:styleId="C3263877226B49CA9CB724ED5C76948A1">
    <w:name w:val="C3263877226B49CA9CB724ED5C76948A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1">
    <w:name w:val="76DF45B296564C4696FA0813105DA94B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1">
    <w:name w:val="27378CE17342492586FD07EA9033AFF4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1">
    <w:name w:val="59ECCEF1E37A4A44AB8DDBC2CCA65B4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1">
    <w:name w:val="A108A719046646508DBC62E14C9678E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1">
    <w:name w:val="E8A0687E45744C74BA7589F12AF6D9E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1">
    <w:name w:val="A022F3760B4F47128C672A3AEBAF607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1">
    <w:name w:val="33AE63BC7C454E6AA9ED88E899094068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1">
    <w:name w:val="F21A88012F3449F79C7DC4E098726C7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1">
    <w:name w:val="6AAB460A874044E4AE75DC7F8D76EE62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1">
    <w:name w:val="FB0E33AF7DE542CD884A7D0B83045FC0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">
    <w:name w:val="ACE4FB4804354C01AFA0395D6C74023E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C3263877226B49CA9CB724ED5C76948A2">
    <w:name w:val="C3263877226B49CA9CB724ED5C76948A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2">
    <w:name w:val="76DF45B296564C4696FA0813105DA94B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2">
    <w:name w:val="27378CE17342492586FD07EA9033AFF4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2">
    <w:name w:val="59ECCEF1E37A4A44AB8DDBC2CCA65B4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2">
    <w:name w:val="A108A719046646508DBC62E14C9678E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2">
    <w:name w:val="E8A0687E45744C74BA7589F12AF6D9E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2">
    <w:name w:val="A022F3760B4F47128C672A3AEBAF607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2">
    <w:name w:val="33AE63BC7C454E6AA9ED88E899094068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2">
    <w:name w:val="F21A88012F3449F79C7DC4E098726C7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2">
    <w:name w:val="6AAB460A874044E4AE75DC7F8D76EE62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2">
    <w:name w:val="FB0E33AF7DE542CD884A7D0B83045FC0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1">
    <w:name w:val="ACE4FB4804354C01AFA0395D6C74023E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750A8EC1344AB0993D5B512BBA1919">
    <w:name w:val="F2750A8EC1344AB0993D5B512BBA1919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C3263877226B49CA9CB724ED5C76948A3">
    <w:name w:val="C3263877226B49CA9CB724ED5C76948A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3">
    <w:name w:val="76DF45B296564C4696FA0813105DA94B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3">
    <w:name w:val="27378CE17342492586FD07EA9033AFF4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3">
    <w:name w:val="59ECCEF1E37A4A44AB8DDBC2CCA65B4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3">
    <w:name w:val="A108A719046646508DBC62E14C9678E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3">
    <w:name w:val="E8A0687E45744C74BA7589F12AF6D9E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3">
    <w:name w:val="A022F3760B4F47128C672A3AEBAF607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3">
    <w:name w:val="33AE63BC7C454E6AA9ED88E899094068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3">
    <w:name w:val="F21A88012F3449F79C7DC4E098726C7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3">
    <w:name w:val="6AAB460A874044E4AE75DC7F8D76EE62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3">
    <w:name w:val="FB0E33AF7DE542CD884A7D0B83045FC0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2">
    <w:name w:val="ACE4FB4804354C01AFA0395D6C74023E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750A8EC1344AB0993D5B512BBA19191">
    <w:name w:val="F2750A8EC1344AB0993D5B512BBA1919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463D69D1B6BB4758857829AD2AD0B6A4">
    <w:name w:val="463D69D1B6BB4758857829AD2AD0B6A4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CAD593B4C1A4E468C56EA9216F82D1D">
    <w:name w:val="1CAD593B4C1A4E468C56EA9216F82D1D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5811012BBF64D1C90E3ACFA5A19693C">
    <w:name w:val="85811012BBF64D1C90E3ACFA5A19693C"/>
    <w:rsid w:val="00C201C1"/>
  </w:style>
  <w:style w:type="paragraph" w:customStyle="1" w:styleId="C3263877226B49CA9CB724ED5C76948A4">
    <w:name w:val="C3263877226B49CA9CB724ED5C76948A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4">
    <w:name w:val="76DF45B296564C4696FA0813105DA94B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4">
    <w:name w:val="27378CE17342492586FD07EA9033AFF4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4">
    <w:name w:val="59ECCEF1E37A4A44AB8DDBC2CCA65B4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4">
    <w:name w:val="A108A719046646508DBC62E14C9678E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4">
    <w:name w:val="E8A0687E45744C74BA7589F12AF6D9E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4">
    <w:name w:val="A022F3760B4F47128C672A3AEBAF607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4">
    <w:name w:val="33AE63BC7C454E6AA9ED88E899094068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4">
    <w:name w:val="F21A88012F3449F79C7DC4E098726C7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4">
    <w:name w:val="6AAB460A874044E4AE75DC7F8D76EE62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4">
    <w:name w:val="FB0E33AF7DE542CD884A7D0B83045FC0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3">
    <w:name w:val="ACE4FB4804354C01AFA0395D6C74023E3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5811012BBF64D1C90E3ACFA5A19693C1">
    <w:name w:val="85811012BBF64D1C90E3ACFA5A19693C1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463D69D1B6BB4758857829AD2AD0B6A41">
    <w:name w:val="463D69D1B6BB4758857829AD2AD0B6A41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CAD593B4C1A4E468C56EA9216F82D1D1">
    <w:name w:val="1CAD593B4C1A4E468C56EA9216F82D1D1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81A"/>
    <w:rPr>
      <w:color w:val="808080"/>
    </w:rPr>
  </w:style>
  <w:style w:type="paragraph" w:customStyle="1" w:styleId="C3263877226B49CA9CB724ED5C76948A">
    <w:name w:val="C3263877226B49CA9CB724ED5C76948A"/>
    <w:rsid w:val="00C201C1"/>
  </w:style>
  <w:style w:type="paragraph" w:customStyle="1" w:styleId="102FE18F5C10443D94E213A53EAC2A19">
    <w:name w:val="102FE18F5C10443D94E213A53EAC2A19"/>
    <w:rsid w:val="00C201C1"/>
  </w:style>
  <w:style w:type="paragraph" w:customStyle="1" w:styleId="ABE9650E63844E47A807A0B47B90C715">
    <w:name w:val="ABE9650E63844E47A807A0B47B90C715"/>
    <w:rsid w:val="00C201C1"/>
  </w:style>
  <w:style w:type="paragraph" w:customStyle="1" w:styleId="F7BDCF21F9AC4A5A86BBBB5AD039D64B">
    <w:name w:val="F7BDCF21F9AC4A5A86BBBB5AD039D64B"/>
    <w:rsid w:val="00C201C1"/>
  </w:style>
  <w:style w:type="paragraph" w:customStyle="1" w:styleId="719E3D6B998249AB8389E32151952006">
    <w:name w:val="719E3D6B998249AB8389E32151952006"/>
    <w:rsid w:val="00C201C1"/>
  </w:style>
  <w:style w:type="paragraph" w:customStyle="1" w:styleId="CAF292783F1548DB97589D1B90AD470A">
    <w:name w:val="CAF292783F1548DB97589D1B90AD470A"/>
    <w:rsid w:val="00C201C1"/>
  </w:style>
  <w:style w:type="paragraph" w:customStyle="1" w:styleId="BE619367EA2A4FCA898E1F80239B9D32">
    <w:name w:val="BE619367EA2A4FCA898E1F80239B9D32"/>
    <w:rsid w:val="00C201C1"/>
  </w:style>
  <w:style w:type="paragraph" w:customStyle="1" w:styleId="2872D29E295A43359B2E75E748DFE0A9">
    <w:name w:val="2872D29E295A43359B2E75E748DFE0A9"/>
    <w:rsid w:val="00C201C1"/>
  </w:style>
  <w:style w:type="paragraph" w:customStyle="1" w:styleId="4E24A428754442A18A78ADB73681867F">
    <w:name w:val="4E24A428754442A18A78ADB73681867F"/>
    <w:rsid w:val="00C201C1"/>
  </w:style>
  <w:style w:type="paragraph" w:customStyle="1" w:styleId="07D00B8DC9594E108C683F6230A0BD18">
    <w:name w:val="07D00B8DC9594E108C683F6230A0BD18"/>
    <w:rsid w:val="00C201C1"/>
  </w:style>
  <w:style w:type="paragraph" w:customStyle="1" w:styleId="727F5AF313BF4FFDBCD2A0C24CC72715">
    <w:name w:val="727F5AF313BF4FFDBCD2A0C24CC72715"/>
    <w:rsid w:val="00C201C1"/>
  </w:style>
  <w:style w:type="paragraph" w:customStyle="1" w:styleId="76DF45B296564C4696FA0813105DA94B">
    <w:name w:val="76DF45B296564C4696FA0813105DA94B"/>
    <w:rsid w:val="00C201C1"/>
  </w:style>
  <w:style w:type="paragraph" w:customStyle="1" w:styleId="27378CE17342492586FD07EA9033AFF4">
    <w:name w:val="27378CE17342492586FD07EA9033AFF4"/>
    <w:rsid w:val="00C201C1"/>
  </w:style>
  <w:style w:type="paragraph" w:customStyle="1" w:styleId="59ECCEF1E37A4A44AB8DDBC2CCA65B41">
    <w:name w:val="59ECCEF1E37A4A44AB8DDBC2CCA65B41"/>
    <w:rsid w:val="00C201C1"/>
  </w:style>
  <w:style w:type="paragraph" w:customStyle="1" w:styleId="A108A719046646508DBC62E14C9678E1">
    <w:name w:val="A108A719046646508DBC62E14C9678E1"/>
    <w:rsid w:val="00C201C1"/>
  </w:style>
  <w:style w:type="paragraph" w:customStyle="1" w:styleId="E8A0687E45744C74BA7589F12AF6D9E1">
    <w:name w:val="E8A0687E45744C74BA7589F12AF6D9E1"/>
    <w:rsid w:val="00C201C1"/>
  </w:style>
  <w:style w:type="paragraph" w:customStyle="1" w:styleId="A022F3760B4F47128C672A3AEBAF6071">
    <w:name w:val="A022F3760B4F47128C672A3AEBAF6071"/>
    <w:rsid w:val="00C201C1"/>
  </w:style>
  <w:style w:type="paragraph" w:customStyle="1" w:styleId="33AE63BC7C454E6AA9ED88E899094068">
    <w:name w:val="33AE63BC7C454E6AA9ED88E899094068"/>
    <w:rsid w:val="00C201C1"/>
  </w:style>
  <w:style w:type="paragraph" w:customStyle="1" w:styleId="F21A88012F3449F79C7DC4E098726C71">
    <w:name w:val="F21A88012F3449F79C7DC4E098726C71"/>
    <w:rsid w:val="00C201C1"/>
  </w:style>
  <w:style w:type="paragraph" w:customStyle="1" w:styleId="6AAB460A874044E4AE75DC7F8D76EE62">
    <w:name w:val="6AAB460A874044E4AE75DC7F8D76EE62"/>
    <w:rsid w:val="00C201C1"/>
  </w:style>
  <w:style w:type="paragraph" w:customStyle="1" w:styleId="FB0E33AF7DE542CD884A7D0B83045FC0">
    <w:name w:val="FB0E33AF7DE542CD884A7D0B83045FC0"/>
    <w:rsid w:val="00C201C1"/>
  </w:style>
  <w:style w:type="paragraph" w:customStyle="1" w:styleId="C3263877226B49CA9CB724ED5C76948A1">
    <w:name w:val="C3263877226B49CA9CB724ED5C76948A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1">
    <w:name w:val="76DF45B296564C4696FA0813105DA94B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1">
    <w:name w:val="27378CE17342492586FD07EA9033AFF4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1">
    <w:name w:val="59ECCEF1E37A4A44AB8DDBC2CCA65B4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1">
    <w:name w:val="A108A719046646508DBC62E14C9678E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1">
    <w:name w:val="E8A0687E45744C74BA7589F12AF6D9E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1">
    <w:name w:val="A022F3760B4F47128C672A3AEBAF607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1">
    <w:name w:val="33AE63BC7C454E6AA9ED88E899094068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1">
    <w:name w:val="F21A88012F3449F79C7DC4E098726C71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1">
    <w:name w:val="6AAB460A874044E4AE75DC7F8D76EE62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1">
    <w:name w:val="FB0E33AF7DE542CD884A7D0B83045FC0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">
    <w:name w:val="ACE4FB4804354C01AFA0395D6C74023E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C3263877226B49CA9CB724ED5C76948A2">
    <w:name w:val="C3263877226B49CA9CB724ED5C76948A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2">
    <w:name w:val="76DF45B296564C4696FA0813105DA94B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2">
    <w:name w:val="27378CE17342492586FD07EA9033AFF4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2">
    <w:name w:val="59ECCEF1E37A4A44AB8DDBC2CCA65B4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2">
    <w:name w:val="A108A719046646508DBC62E14C9678E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2">
    <w:name w:val="E8A0687E45744C74BA7589F12AF6D9E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2">
    <w:name w:val="A022F3760B4F47128C672A3AEBAF607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2">
    <w:name w:val="33AE63BC7C454E6AA9ED88E899094068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2">
    <w:name w:val="F21A88012F3449F79C7DC4E098726C71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2">
    <w:name w:val="6AAB460A874044E4AE75DC7F8D76EE62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2">
    <w:name w:val="FB0E33AF7DE542CD884A7D0B83045FC0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1">
    <w:name w:val="ACE4FB4804354C01AFA0395D6C74023E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750A8EC1344AB0993D5B512BBA1919">
    <w:name w:val="F2750A8EC1344AB0993D5B512BBA1919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C3263877226B49CA9CB724ED5C76948A3">
    <w:name w:val="C3263877226B49CA9CB724ED5C76948A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3">
    <w:name w:val="76DF45B296564C4696FA0813105DA94B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3">
    <w:name w:val="27378CE17342492586FD07EA9033AFF4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3">
    <w:name w:val="59ECCEF1E37A4A44AB8DDBC2CCA65B4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3">
    <w:name w:val="A108A719046646508DBC62E14C9678E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3">
    <w:name w:val="E8A0687E45744C74BA7589F12AF6D9E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3">
    <w:name w:val="A022F3760B4F47128C672A3AEBAF607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3">
    <w:name w:val="33AE63BC7C454E6AA9ED88E899094068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3">
    <w:name w:val="F21A88012F3449F79C7DC4E098726C71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3">
    <w:name w:val="6AAB460A874044E4AE75DC7F8D76EE62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3">
    <w:name w:val="FB0E33AF7DE542CD884A7D0B83045FC03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2">
    <w:name w:val="ACE4FB4804354C01AFA0395D6C74023E2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750A8EC1344AB0993D5B512BBA19191">
    <w:name w:val="F2750A8EC1344AB0993D5B512BBA19191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463D69D1B6BB4758857829AD2AD0B6A4">
    <w:name w:val="463D69D1B6BB4758857829AD2AD0B6A4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CAD593B4C1A4E468C56EA9216F82D1D">
    <w:name w:val="1CAD593B4C1A4E468C56EA9216F82D1D"/>
    <w:rsid w:val="00C201C1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5811012BBF64D1C90E3ACFA5A19693C">
    <w:name w:val="85811012BBF64D1C90E3ACFA5A19693C"/>
    <w:rsid w:val="00C201C1"/>
  </w:style>
  <w:style w:type="paragraph" w:customStyle="1" w:styleId="C3263877226B49CA9CB724ED5C76948A4">
    <w:name w:val="C3263877226B49CA9CB724ED5C76948A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76DF45B296564C4696FA0813105DA94B4">
    <w:name w:val="76DF45B296564C4696FA0813105DA94B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27378CE17342492586FD07EA9033AFF44">
    <w:name w:val="27378CE17342492586FD07EA9033AFF4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59ECCEF1E37A4A44AB8DDBC2CCA65B414">
    <w:name w:val="59ECCEF1E37A4A44AB8DDBC2CCA65B4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108A719046646508DBC62E14C9678E14">
    <w:name w:val="A108A719046646508DBC62E14C9678E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E8A0687E45744C74BA7589F12AF6D9E14">
    <w:name w:val="E8A0687E45744C74BA7589F12AF6D9E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022F3760B4F47128C672A3AEBAF60714">
    <w:name w:val="A022F3760B4F47128C672A3AEBAF607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33AE63BC7C454E6AA9ED88E8990940684">
    <w:name w:val="33AE63BC7C454E6AA9ED88E899094068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21A88012F3449F79C7DC4E098726C714">
    <w:name w:val="F21A88012F3449F79C7DC4E098726C71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6AAB460A874044E4AE75DC7F8D76EE624">
    <w:name w:val="6AAB460A874044E4AE75DC7F8D76EE62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FB0E33AF7DE542CD884A7D0B83045FC04">
    <w:name w:val="FB0E33AF7DE542CD884A7D0B83045FC04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ACE4FB4804354C01AFA0395D6C74023E3">
    <w:name w:val="ACE4FB4804354C01AFA0395D6C74023E3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85811012BBF64D1C90E3ACFA5A19693C1">
    <w:name w:val="85811012BBF64D1C90E3ACFA5A19693C1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463D69D1B6BB4758857829AD2AD0B6A41">
    <w:name w:val="463D69D1B6BB4758857829AD2AD0B6A41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  <w:style w:type="paragraph" w:customStyle="1" w:styleId="1CAD593B4C1A4E468C56EA9216F82D1D1">
    <w:name w:val="1CAD593B4C1A4E468C56EA9216F82D1D1"/>
    <w:rsid w:val="00B4481A"/>
    <w:pPr>
      <w:spacing w:after="0" w:line="280" w:lineRule="atLeast"/>
    </w:pPr>
    <w:rPr>
      <w:rFonts w:ascii="FrutigerNext LT Regular" w:eastAsia="Times New Roman" w:hAnsi="FrutigerNext LT Regular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643EC01E.dotm</Template>
  <TotalTime>0</TotalTime>
  <Pages>3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24</vt:lpstr>
    </vt:vector>
  </TitlesOfParts>
  <Company>FernUni-Hagen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24</dc:title>
  <dc:creator>Jorzik, Bettina</dc:creator>
  <cp:lastModifiedBy>Tauch, Christian</cp:lastModifiedBy>
  <cp:revision>5</cp:revision>
  <cp:lastPrinted>2014-05-16T10:02:00Z</cp:lastPrinted>
  <dcterms:created xsi:type="dcterms:W3CDTF">2015-04-15T10:08:00Z</dcterms:created>
  <dcterms:modified xsi:type="dcterms:W3CDTF">2015-04-16T13:38:00Z</dcterms:modified>
</cp:coreProperties>
</file>