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B68" w:rsidRDefault="00AC6B68" w:rsidP="00AC6B68">
      <w:pPr>
        <w:ind w:right="1275"/>
        <w:rPr>
          <w:szCs w:val="22"/>
        </w:rPr>
      </w:pPr>
    </w:p>
    <w:p w:rsidR="00AC6B68" w:rsidRPr="00783CEC" w:rsidRDefault="00AC6B68" w:rsidP="00AC6B68">
      <w:pPr>
        <w:rPr>
          <w:rFonts w:ascii="Arial" w:hAnsi="Arial" w:cs="Arial"/>
          <w:b/>
        </w:rPr>
      </w:pPr>
      <w:r w:rsidRPr="00783CEC">
        <w:rPr>
          <w:rFonts w:ascii="Arial" w:hAnsi="Arial" w:cs="Arial"/>
          <w:b/>
        </w:rPr>
        <w:t xml:space="preserve">Ars </w:t>
      </w:r>
      <w:r>
        <w:rPr>
          <w:rFonts w:ascii="Arial" w:hAnsi="Arial" w:cs="Arial"/>
          <w:b/>
        </w:rPr>
        <w:t>l</w:t>
      </w:r>
      <w:r w:rsidRPr="00783CEC">
        <w:rPr>
          <w:rFonts w:ascii="Arial" w:hAnsi="Arial" w:cs="Arial"/>
          <w:b/>
        </w:rPr>
        <w:t>egendi-Preis für exzellente Hochschullehre</w:t>
      </w:r>
      <w:r w:rsidR="00503829">
        <w:rPr>
          <w:rFonts w:ascii="Arial" w:hAnsi="Arial" w:cs="Arial"/>
          <w:b/>
        </w:rPr>
        <w:t xml:space="preserve"> 2015</w:t>
      </w:r>
    </w:p>
    <w:p w:rsidR="00AC6B68" w:rsidRPr="00FC03C1" w:rsidRDefault="00AC6B68" w:rsidP="00AC6B68">
      <w:pPr>
        <w:ind w:right="1275"/>
        <w:rPr>
          <w:szCs w:val="22"/>
        </w:rPr>
      </w:pPr>
    </w:p>
    <w:p w:rsidR="00AC6B68" w:rsidRDefault="00F71BA8" w:rsidP="00AC6B68">
      <w:pPr>
        <w:ind w:right="1275"/>
        <w:rPr>
          <w:rFonts w:ascii="Arial" w:hAnsi="Arial" w:cs="Arial"/>
          <w:b/>
          <w:szCs w:val="22"/>
        </w:rPr>
      </w:pPr>
      <w:r>
        <w:rPr>
          <w:rFonts w:ascii="Arial" w:hAnsi="Arial" w:cs="Arial"/>
          <w:b/>
          <w:szCs w:val="22"/>
        </w:rPr>
        <w:t>Stellungnahme der vorgeschlagenen Person</w:t>
      </w:r>
    </w:p>
    <w:p w:rsidR="008A6C7B" w:rsidRDefault="008A6C7B" w:rsidP="00AC6B68">
      <w:pPr>
        <w:ind w:right="1275"/>
        <w:rPr>
          <w:rFonts w:ascii="Arial" w:hAnsi="Arial" w:cs="Arial"/>
          <w:b/>
          <w:szCs w:val="22"/>
        </w:rPr>
      </w:pPr>
    </w:p>
    <w:p w:rsidR="008A6C7B" w:rsidRDefault="008A6C7B" w:rsidP="00AC6B68">
      <w:pPr>
        <w:ind w:right="1275"/>
        <w:rPr>
          <w:rFonts w:ascii="Arial" w:hAnsi="Arial" w:cs="Arial"/>
          <w:b/>
          <w:szCs w:val="22"/>
        </w:rPr>
      </w:pPr>
      <w:r>
        <w:rPr>
          <w:rFonts w:ascii="Arial" w:hAnsi="Arial" w:cs="Arial"/>
          <w:b/>
          <w:szCs w:val="22"/>
        </w:rPr>
        <w:t xml:space="preserve">BITTE EINSENDEN AN: </w:t>
      </w:r>
      <w:hyperlink r:id="rId8" w:history="1">
        <w:r w:rsidRPr="00A027B6">
          <w:rPr>
            <w:rStyle w:val="Hyperlink"/>
            <w:rFonts w:ascii="Arial" w:hAnsi="Arial" w:cs="Arial"/>
            <w:b/>
            <w:szCs w:val="22"/>
          </w:rPr>
          <w:t>arslegendi2015@hrk.de</w:t>
        </w:r>
      </w:hyperlink>
    </w:p>
    <w:p w:rsidR="008A6C7B" w:rsidRPr="00D27E45" w:rsidRDefault="008A6C7B" w:rsidP="00AC6B68">
      <w:pPr>
        <w:ind w:right="1275"/>
        <w:rPr>
          <w:rFonts w:ascii="Arial" w:hAnsi="Arial" w:cs="Arial"/>
          <w:b/>
          <w:szCs w:val="22"/>
        </w:rPr>
      </w:pPr>
    </w:p>
    <w:p w:rsidR="00AC6B68" w:rsidRPr="00E55F61" w:rsidRDefault="00AC6B68" w:rsidP="00AC6B68">
      <w:pPr>
        <w:rPr>
          <w:rFonts w:ascii="Arial" w:hAnsi="Arial" w:cs="Arial"/>
          <w:sz w:val="20"/>
        </w:rPr>
      </w:pPr>
      <w:r w:rsidRPr="00E55F61">
        <w:rPr>
          <w:rFonts w:ascii="Arial" w:hAnsi="Arial" w:cs="Arial"/>
          <w:sz w:val="20"/>
        </w:rPr>
        <w:t>(</w:t>
      </w:r>
      <w:r w:rsidR="00831456">
        <w:rPr>
          <w:rFonts w:ascii="Arial" w:hAnsi="Arial" w:cs="Arial"/>
          <w:sz w:val="20"/>
        </w:rPr>
        <w:t xml:space="preserve">Bitte </w:t>
      </w:r>
      <w:r w:rsidR="000841D3">
        <w:rPr>
          <w:rFonts w:ascii="Arial" w:hAnsi="Arial" w:cs="Arial"/>
          <w:sz w:val="20"/>
        </w:rPr>
        <w:t>ma</w:t>
      </w:r>
      <w:r w:rsidRPr="00E55F61">
        <w:rPr>
          <w:rFonts w:ascii="Arial" w:hAnsi="Arial" w:cs="Arial"/>
          <w:sz w:val="20"/>
        </w:rPr>
        <w:t xml:space="preserve">ximal </w:t>
      </w:r>
      <w:r w:rsidR="000841D3">
        <w:rPr>
          <w:rFonts w:ascii="Arial" w:hAnsi="Arial" w:cs="Arial"/>
          <w:sz w:val="20"/>
        </w:rPr>
        <w:t>sechs</w:t>
      </w:r>
      <w:r w:rsidRPr="00E55F61">
        <w:rPr>
          <w:rFonts w:ascii="Arial" w:hAnsi="Arial" w:cs="Arial"/>
          <w:sz w:val="20"/>
        </w:rPr>
        <w:t xml:space="preserve"> Seiten</w:t>
      </w:r>
      <w:r w:rsidR="00F71BA8">
        <w:rPr>
          <w:rFonts w:ascii="Arial" w:hAnsi="Arial" w:cs="Arial"/>
          <w:sz w:val="20"/>
        </w:rPr>
        <w:t>, gezählt</w:t>
      </w:r>
      <w:r w:rsidRPr="00E55F61">
        <w:rPr>
          <w:rFonts w:ascii="Arial" w:hAnsi="Arial" w:cs="Arial"/>
          <w:sz w:val="20"/>
        </w:rPr>
        <w:t xml:space="preserve"> einschließlich dieses Deckblatts</w:t>
      </w:r>
      <w:r w:rsidR="00F71BA8">
        <w:rPr>
          <w:rFonts w:ascii="Arial" w:hAnsi="Arial" w:cs="Arial"/>
          <w:sz w:val="20"/>
        </w:rPr>
        <w:t xml:space="preserve"> und</w:t>
      </w:r>
      <w:r w:rsidRPr="00E55F61">
        <w:rPr>
          <w:rFonts w:ascii="Arial" w:hAnsi="Arial" w:cs="Arial"/>
          <w:sz w:val="20"/>
        </w:rPr>
        <w:t xml:space="preserve"> ohne Anlagen)</w:t>
      </w:r>
    </w:p>
    <w:p w:rsidR="00AC6B68" w:rsidRDefault="00AC6B68" w:rsidP="00AC6B68"/>
    <w:p w:rsidR="00AC6B68" w:rsidRPr="00E55F61" w:rsidRDefault="00AC6B68" w:rsidP="00AC6B68">
      <w:pPr>
        <w:pStyle w:val="berschrift3"/>
        <w:rPr>
          <w:sz w:val="20"/>
          <w:szCs w:val="20"/>
        </w:rPr>
      </w:pPr>
      <w:r w:rsidRPr="00E55F61">
        <w:rPr>
          <w:sz w:val="20"/>
          <w:szCs w:val="20"/>
        </w:rPr>
        <w:t>1. Angaben zu Ihrer Person und Ihrer Institution</w:t>
      </w:r>
    </w:p>
    <w:p w:rsidR="00EE485F" w:rsidRPr="00D27E45" w:rsidRDefault="009B4F3F" w:rsidP="00EE485F">
      <w:pPr>
        <w:pBdr>
          <w:top w:val="single" w:sz="4" w:space="4" w:color="auto"/>
          <w:left w:val="single" w:sz="4" w:space="4" w:color="auto"/>
          <w:bottom w:val="single" w:sz="4" w:space="1" w:color="auto"/>
          <w:right w:val="single" w:sz="4" w:space="4" w:color="auto"/>
        </w:pBdr>
        <w:spacing w:after="120" w:line="240" w:lineRule="auto"/>
        <w:rPr>
          <w:rFonts w:ascii="Arial" w:hAnsi="Arial" w:cs="Arial"/>
          <w:sz w:val="20"/>
        </w:rPr>
      </w:pPr>
      <w:sdt>
        <w:sdtPr>
          <w:rPr>
            <w:rFonts w:ascii="Arial" w:hAnsi="Arial" w:cs="Arial"/>
            <w:sz w:val="20"/>
          </w:rPr>
          <w:id w:val="189346436"/>
          <w:placeholder>
            <w:docPart w:val="B5F5C5B0E6B14F86B04EE5524D0C7939"/>
          </w:placeholder>
          <w:showingPlcHdr/>
          <w:text/>
        </w:sdtPr>
        <w:sdtEndPr/>
        <w:sdtContent>
          <w:r w:rsidR="00EE485F">
            <w:rPr>
              <w:rStyle w:val="Platzhaltertext"/>
            </w:rPr>
            <w:t>Name, Vorname</w:t>
          </w:r>
        </w:sdtContent>
      </w:sdt>
      <w:r w:rsidR="00EE485F">
        <w:rPr>
          <w:rFonts w:ascii="Arial" w:hAnsi="Arial" w:cs="Arial"/>
          <w:sz w:val="20"/>
        </w:rPr>
        <w:t xml:space="preserve"> </w:t>
      </w:r>
      <w:sdt>
        <w:sdtPr>
          <w:rPr>
            <w:rFonts w:ascii="Arial" w:hAnsi="Arial" w:cs="Arial"/>
            <w:sz w:val="20"/>
          </w:rPr>
          <w:id w:val="1955516370"/>
          <w:placeholder>
            <w:docPart w:val="1FBC011A7856476A8F65F07F9ADDEC7F"/>
          </w:placeholder>
          <w:showingPlcHdr/>
          <w:text/>
        </w:sdtPr>
        <w:sdtEndPr/>
        <w:sdtContent>
          <w:r w:rsidR="00EE485F">
            <w:rPr>
              <w:rStyle w:val="Platzhaltertext"/>
            </w:rPr>
            <w:t>Titel</w:t>
          </w:r>
        </w:sdtContent>
      </w:sdt>
      <w:r w:rsidR="00EE485F">
        <w:rPr>
          <w:rFonts w:ascii="Arial" w:hAnsi="Arial" w:cs="Arial"/>
          <w:sz w:val="20"/>
        </w:rPr>
        <w:t xml:space="preserve"> </w:t>
      </w:r>
      <w:sdt>
        <w:sdtPr>
          <w:rPr>
            <w:rFonts w:ascii="Arial" w:hAnsi="Arial" w:cs="Arial"/>
            <w:sz w:val="20"/>
          </w:rPr>
          <w:id w:val="-887885245"/>
          <w:placeholder>
            <w:docPart w:val="82A5816418A540B8A9999BE3CF948157"/>
          </w:placeholder>
          <w:showingPlcHdr/>
          <w:text/>
        </w:sdtPr>
        <w:sdtEndPr/>
        <w:sdtContent>
          <w:r w:rsidR="00EE485F">
            <w:rPr>
              <w:rStyle w:val="Platzhaltertext"/>
            </w:rPr>
            <w:t>Funktion in der Hochschule</w:t>
          </w:r>
        </w:sdtContent>
      </w:sdt>
    </w:p>
    <w:p w:rsidR="00EE485F" w:rsidRPr="00D27E45" w:rsidRDefault="009B4F3F" w:rsidP="00EE485F">
      <w:pPr>
        <w:pBdr>
          <w:top w:val="single" w:sz="4" w:space="4" w:color="auto"/>
          <w:left w:val="single" w:sz="4" w:space="4" w:color="auto"/>
          <w:bottom w:val="single" w:sz="4" w:space="1" w:color="auto"/>
          <w:right w:val="single" w:sz="4" w:space="4" w:color="auto"/>
        </w:pBdr>
        <w:spacing w:after="120" w:line="240" w:lineRule="auto"/>
        <w:rPr>
          <w:rFonts w:ascii="Arial" w:hAnsi="Arial" w:cs="Arial"/>
          <w:sz w:val="20"/>
        </w:rPr>
      </w:pPr>
      <w:sdt>
        <w:sdtPr>
          <w:rPr>
            <w:rFonts w:ascii="Arial" w:hAnsi="Arial" w:cs="Arial"/>
            <w:sz w:val="20"/>
          </w:rPr>
          <w:id w:val="1055436266"/>
          <w:placeholder>
            <w:docPart w:val="FE43B58D39754A15A56B27884D5B5B1B"/>
          </w:placeholder>
          <w:showingPlcHdr/>
          <w:text/>
        </w:sdtPr>
        <w:sdtEndPr/>
        <w:sdtContent>
          <w:r w:rsidR="00EE485F">
            <w:rPr>
              <w:rStyle w:val="Platzhaltertext"/>
            </w:rPr>
            <w:t>Telefon</w:t>
          </w:r>
        </w:sdtContent>
      </w:sdt>
      <w:r w:rsidR="00EE485F">
        <w:rPr>
          <w:rFonts w:ascii="Arial" w:hAnsi="Arial" w:cs="Arial"/>
          <w:sz w:val="20"/>
        </w:rPr>
        <w:t xml:space="preserve"> --- </w:t>
      </w:r>
      <w:sdt>
        <w:sdtPr>
          <w:rPr>
            <w:rFonts w:ascii="Arial" w:hAnsi="Arial" w:cs="Arial"/>
            <w:sz w:val="20"/>
          </w:rPr>
          <w:id w:val="1088730625"/>
          <w:placeholder>
            <w:docPart w:val="EA617C623EB94A53B39A93B2A35AA12F"/>
          </w:placeholder>
          <w:showingPlcHdr/>
          <w:text/>
        </w:sdtPr>
        <w:sdtEndPr/>
        <w:sdtContent>
          <w:r w:rsidR="00EE485F">
            <w:rPr>
              <w:rStyle w:val="Platzhaltertext"/>
            </w:rPr>
            <w:t>E-mail</w:t>
          </w:r>
        </w:sdtContent>
      </w:sdt>
    </w:p>
    <w:p w:rsidR="00EE485F" w:rsidRPr="00D27E45" w:rsidRDefault="009B4F3F" w:rsidP="00EE485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sdt>
        <w:sdtPr>
          <w:rPr>
            <w:rFonts w:ascii="Arial" w:hAnsi="Arial" w:cs="Arial"/>
            <w:sz w:val="20"/>
          </w:rPr>
          <w:id w:val="-1830052092"/>
          <w:placeholder>
            <w:docPart w:val="484E96B14AB943EC9A64F74A24FC85FA"/>
          </w:placeholder>
          <w:showingPlcHdr/>
          <w:text/>
        </w:sdtPr>
        <w:sdtEndPr/>
        <w:sdtContent>
          <w:r w:rsidR="00EE485F">
            <w:rPr>
              <w:rStyle w:val="Platzhaltertext"/>
            </w:rPr>
            <w:t>Hochschule</w:t>
          </w:r>
        </w:sdtContent>
      </w:sdt>
      <w:r w:rsidR="00EE485F">
        <w:rPr>
          <w:rFonts w:ascii="Arial" w:hAnsi="Arial" w:cs="Arial"/>
          <w:sz w:val="20"/>
        </w:rPr>
        <w:t xml:space="preserve"> --- </w:t>
      </w:r>
      <w:sdt>
        <w:sdtPr>
          <w:rPr>
            <w:rFonts w:ascii="Arial" w:hAnsi="Arial" w:cs="Arial"/>
            <w:sz w:val="20"/>
          </w:rPr>
          <w:id w:val="-59171359"/>
          <w:placeholder>
            <w:docPart w:val="4220F170F9F04E0BAD663C47CD817EE7"/>
          </w:placeholder>
          <w:showingPlcHdr/>
          <w:text/>
        </w:sdtPr>
        <w:sdtEndPr/>
        <w:sdtContent>
          <w:r w:rsidR="00EE485F">
            <w:rPr>
              <w:rStyle w:val="Platzhaltertext"/>
            </w:rPr>
            <w:t>Fakultät</w:t>
          </w:r>
        </w:sdtContent>
      </w:sdt>
    </w:p>
    <w:p w:rsidR="00EE485F" w:rsidRPr="00D27E45" w:rsidRDefault="00EE485F" w:rsidP="00EE485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p>
    <w:p w:rsidR="00EE485F" w:rsidRPr="00D27E45" w:rsidRDefault="009B4F3F" w:rsidP="00EE485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sdt>
        <w:sdtPr>
          <w:rPr>
            <w:rFonts w:ascii="Arial" w:hAnsi="Arial" w:cs="Arial"/>
            <w:sz w:val="20"/>
          </w:rPr>
          <w:id w:val="-1197617367"/>
          <w:placeholder>
            <w:docPart w:val="D865A1B2B28D476E8BD90884C77F0345"/>
          </w:placeholder>
          <w:showingPlcHdr/>
          <w:text/>
        </w:sdtPr>
        <w:sdtEndPr/>
        <w:sdtContent>
          <w:r w:rsidR="00EE485F">
            <w:rPr>
              <w:rStyle w:val="Platzhaltertext"/>
            </w:rPr>
            <w:t>Adresse</w:t>
          </w:r>
        </w:sdtContent>
      </w:sdt>
    </w:p>
    <w:p w:rsidR="00EE485F" w:rsidRPr="00D27E45" w:rsidRDefault="00EE485F" w:rsidP="00EE485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p>
    <w:p w:rsidR="00AC6B68" w:rsidRDefault="009B4F3F" w:rsidP="00D5189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sdt>
        <w:sdtPr>
          <w:rPr>
            <w:rFonts w:ascii="Arial" w:hAnsi="Arial" w:cs="Arial"/>
            <w:sz w:val="20"/>
          </w:rPr>
          <w:id w:val="1868482558"/>
          <w:placeholder>
            <w:docPart w:val="ED808F0E56F541839157819BDADA9A03"/>
          </w:placeholder>
          <w:showingPlcHdr/>
          <w:text/>
        </w:sdtPr>
        <w:sdtEndPr/>
        <w:sdtContent>
          <w:r w:rsidR="00EE485F">
            <w:rPr>
              <w:rStyle w:val="Platzhaltertext"/>
            </w:rPr>
            <w:t>PLZ</w:t>
          </w:r>
        </w:sdtContent>
      </w:sdt>
      <w:r w:rsidR="00EE485F">
        <w:rPr>
          <w:rFonts w:ascii="Arial" w:hAnsi="Arial" w:cs="Arial"/>
          <w:sz w:val="20"/>
        </w:rPr>
        <w:t xml:space="preserve"> </w:t>
      </w:r>
      <w:sdt>
        <w:sdtPr>
          <w:rPr>
            <w:rFonts w:ascii="Arial" w:hAnsi="Arial" w:cs="Arial"/>
            <w:sz w:val="20"/>
          </w:rPr>
          <w:id w:val="-791131079"/>
          <w:placeholder>
            <w:docPart w:val="02E34A4D8DA14F69BE5CA96D8BAE0A16"/>
          </w:placeholder>
          <w:showingPlcHdr/>
          <w:text/>
        </w:sdtPr>
        <w:sdtEndPr/>
        <w:sdtContent>
          <w:r w:rsidR="00EE485F">
            <w:rPr>
              <w:rStyle w:val="Platzhaltertext"/>
            </w:rPr>
            <w:t>Stadt</w:t>
          </w:r>
        </w:sdtContent>
      </w:sdt>
    </w:p>
    <w:p w:rsidR="00D5189F" w:rsidRPr="00E55F61" w:rsidRDefault="00D5189F" w:rsidP="00D5189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p>
    <w:p w:rsidR="00AC6B68" w:rsidRPr="00E55F61" w:rsidRDefault="00AC6B68" w:rsidP="00AC6B68">
      <w:pPr>
        <w:spacing w:line="240" w:lineRule="auto"/>
        <w:rPr>
          <w:rFonts w:ascii="Arial" w:hAnsi="Arial" w:cs="Arial"/>
          <w:sz w:val="20"/>
        </w:rPr>
      </w:pPr>
    </w:p>
    <w:p w:rsidR="00AC6B68" w:rsidRPr="00E55F61" w:rsidRDefault="00AC6B68" w:rsidP="00AC6B68">
      <w:pPr>
        <w:spacing w:line="240" w:lineRule="auto"/>
        <w:rPr>
          <w:rFonts w:ascii="Arial" w:hAnsi="Arial" w:cs="Arial"/>
          <w:sz w:val="20"/>
        </w:rPr>
      </w:pPr>
      <w:r w:rsidRPr="00E55F61">
        <w:rPr>
          <w:rFonts w:ascii="Arial" w:hAnsi="Arial" w:cs="Arial"/>
          <w:sz w:val="20"/>
        </w:rPr>
        <w:t>Ggf. weitere Fakultät, an der Sie lehren:</w:t>
      </w:r>
    </w:p>
    <w:p w:rsidR="00EE485F" w:rsidRPr="00D27E45" w:rsidRDefault="009B4F3F" w:rsidP="00EE485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sdt>
        <w:sdtPr>
          <w:rPr>
            <w:rFonts w:ascii="Arial" w:hAnsi="Arial" w:cs="Arial"/>
            <w:sz w:val="20"/>
          </w:rPr>
          <w:id w:val="125904029"/>
          <w:placeholder>
            <w:docPart w:val="1BE3FB2FF0874239B02ADCF90000DDEB"/>
          </w:placeholder>
          <w:showingPlcHdr/>
          <w:text/>
        </w:sdtPr>
        <w:sdtEndPr/>
        <w:sdtContent>
          <w:r w:rsidR="00EE485F">
            <w:rPr>
              <w:rStyle w:val="Platzhaltertext"/>
            </w:rPr>
            <w:t>Hochschule</w:t>
          </w:r>
        </w:sdtContent>
      </w:sdt>
      <w:r w:rsidR="00EE485F">
        <w:rPr>
          <w:rFonts w:ascii="Arial" w:hAnsi="Arial" w:cs="Arial"/>
          <w:sz w:val="20"/>
        </w:rPr>
        <w:t xml:space="preserve"> --- </w:t>
      </w:r>
      <w:sdt>
        <w:sdtPr>
          <w:rPr>
            <w:rFonts w:ascii="Arial" w:hAnsi="Arial" w:cs="Arial"/>
            <w:sz w:val="20"/>
          </w:rPr>
          <w:id w:val="-142746333"/>
          <w:placeholder>
            <w:docPart w:val="0D70E2924CCE47BEAB92F78A39707D44"/>
          </w:placeholder>
          <w:showingPlcHdr/>
          <w:text/>
        </w:sdtPr>
        <w:sdtEndPr/>
        <w:sdtContent>
          <w:r w:rsidR="00EE485F">
            <w:rPr>
              <w:rStyle w:val="Platzhaltertext"/>
            </w:rPr>
            <w:t>Fakultät</w:t>
          </w:r>
        </w:sdtContent>
      </w:sdt>
    </w:p>
    <w:p w:rsidR="00EE485F" w:rsidRPr="00D27E45" w:rsidRDefault="00EE485F" w:rsidP="00EE485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p>
    <w:p w:rsidR="00EE485F" w:rsidRPr="00D27E45" w:rsidRDefault="009B4F3F" w:rsidP="00EE485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sdt>
        <w:sdtPr>
          <w:rPr>
            <w:rFonts w:ascii="Arial" w:hAnsi="Arial" w:cs="Arial"/>
            <w:sz w:val="20"/>
          </w:rPr>
          <w:id w:val="-6134285"/>
          <w:placeholder>
            <w:docPart w:val="9BE5C28C1C024E6FAA3250DF8CFBE989"/>
          </w:placeholder>
          <w:showingPlcHdr/>
          <w:text/>
        </w:sdtPr>
        <w:sdtEndPr/>
        <w:sdtContent>
          <w:r w:rsidR="00EE485F">
            <w:rPr>
              <w:rStyle w:val="Platzhaltertext"/>
            </w:rPr>
            <w:t>Adresse</w:t>
          </w:r>
        </w:sdtContent>
      </w:sdt>
    </w:p>
    <w:p w:rsidR="00EE485F" w:rsidRPr="00D27E45" w:rsidRDefault="00EE485F" w:rsidP="00EE485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p>
    <w:p w:rsidR="00AC6B68" w:rsidRDefault="009B4F3F" w:rsidP="00D5189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sdt>
        <w:sdtPr>
          <w:rPr>
            <w:rFonts w:ascii="Arial" w:hAnsi="Arial" w:cs="Arial"/>
            <w:sz w:val="20"/>
          </w:rPr>
          <w:id w:val="1868564834"/>
          <w:placeholder>
            <w:docPart w:val="C860A23FF58D4CDFA9DAD76638190B35"/>
          </w:placeholder>
          <w:showingPlcHdr/>
          <w:text/>
        </w:sdtPr>
        <w:sdtEndPr/>
        <w:sdtContent>
          <w:r w:rsidR="00EE485F">
            <w:rPr>
              <w:rStyle w:val="Platzhaltertext"/>
            </w:rPr>
            <w:t>PLZ</w:t>
          </w:r>
        </w:sdtContent>
      </w:sdt>
      <w:r w:rsidR="00EE485F">
        <w:rPr>
          <w:rFonts w:ascii="Arial" w:hAnsi="Arial" w:cs="Arial"/>
          <w:sz w:val="20"/>
        </w:rPr>
        <w:t xml:space="preserve"> </w:t>
      </w:r>
      <w:sdt>
        <w:sdtPr>
          <w:rPr>
            <w:rFonts w:ascii="Arial" w:hAnsi="Arial" w:cs="Arial"/>
            <w:sz w:val="20"/>
          </w:rPr>
          <w:id w:val="1350138524"/>
          <w:placeholder>
            <w:docPart w:val="8AE8851E77204F0F9DAC5444F5789772"/>
          </w:placeholder>
          <w:showingPlcHdr/>
          <w:text/>
        </w:sdtPr>
        <w:sdtEndPr/>
        <w:sdtContent>
          <w:r w:rsidR="00EE485F">
            <w:rPr>
              <w:rStyle w:val="Platzhaltertext"/>
            </w:rPr>
            <w:t>Stadt</w:t>
          </w:r>
        </w:sdtContent>
      </w:sdt>
    </w:p>
    <w:p w:rsidR="00D5189F" w:rsidRDefault="00D5189F" w:rsidP="00D5189F">
      <w:pPr>
        <w:pBdr>
          <w:top w:val="single" w:sz="4" w:space="4" w:color="auto"/>
          <w:left w:val="single" w:sz="4" w:space="4" w:color="auto"/>
          <w:bottom w:val="single" w:sz="4" w:space="1" w:color="auto"/>
          <w:right w:val="single" w:sz="4" w:space="4" w:color="auto"/>
        </w:pBdr>
        <w:spacing w:line="240" w:lineRule="auto"/>
        <w:rPr>
          <w:rFonts w:ascii="Arial" w:hAnsi="Arial" w:cs="Arial"/>
          <w:sz w:val="20"/>
        </w:rPr>
      </w:pPr>
    </w:p>
    <w:p w:rsidR="00D5189F" w:rsidRPr="00E55F61" w:rsidRDefault="00D5189F" w:rsidP="00AC6B68">
      <w:pPr>
        <w:rPr>
          <w:rFonts w:ascii="Arial" w:hAnsi="Arial" w:cs="Arial"/>
          <w:sz w:val="20"/>
        </w:rPr>
      </w:pPr>
    </w:p>
    <w:p w:rsidR="00EE485F" w:rsidRDefault="00EE485F">
      <w:pPr>
        <w:spacing w:line="240" w:lineRule="auto"/>
        <w:rPr>
          <w:rFonts w:ascii="Arial" w:hAnsi="Arial" w:cs="Arial"/>
          <w:b/>
          <w:bCs/>
          <w:sz w:val="20"/>
        </w:rPr>
      </w:pPr>
      <w:r>
        <w:rPr>
          <w:sz w:val="20"/>
        </w:rPr>
        <w:br w:type="page"/>
      </w:r>
    </w:p>
    <w:p w:rsidR="00AC6B68" w:rsidRPr="00E55F61" w:rsidRDefault="00AC6B68" w:rsidP="00AC6B68">
      <w:pPr>
        <w:pStyle w:val="berschrift3"/>
        <w:rPr>
          <w:sz w:val="20"/>
          <w:szCs w:val="20"/>
        </w:rPr>
      </w:pPr>
      <w:r w:rsidRPr="00E55F61">
        <w:rPr>
          <w:sz w:val="20"/>
          <w:szCs w:val="20"/>
        </w:rPr>
        <w:lastRenderedPageBreak/>
        <w:t>2. Zu Ihrer Lehre</w:t>
      </w:r>
    </w:p>
    <w:p w:rsidR="000841D3" w:rsidRPr="00E55F61" w:rsidRDefault="000841D3" w:rsidP="000841D3">
      <w:pPr>
        <w:rPr>
          <w:rFonts w:ascii="Arial" w:hAnsi="Arial" w:cs="Arial"/>
          <w:sz w:val="20"/>
        </w:rPr>
      </w:pPr>
    </w:p>
    <w:p w:rsidR="000841D3" w:rsidRPr="00F159F9" w:rsidRDefault="000841D3" w:rsidP="000841D3">
      <w:pPr>
        <w:rPr>
          <w:rFonts w:ascii="Arial" w:hAnsi="Arial" w:cs="Arial"/>
          <w:sz w:val="20"/>
        </w:rPr>
      </w:pPr>
      <w:r w:rsidRPr="00F159F9">
        <w:rPr>
          <w:rFonts w:ascii="Arial" w:hAnsi="Arial" w:cs="Arial"/>
          <w:sz w:val="20"/>
        </w:rPr>
        <w:t>Bitte skizzieren Sie auf maximal einer Seite, wie Sie das Konzept</w:t>
      </w:r>
      <w:r>
        <w:rPr>
          <w:rFonts w:ascii="Arial" w:hAnsi="Arial" w:cs="Arial"/>
          <w:sz w:val="20"/>
        </w:rPr>
        <w:t xml:space="preserve"> des d</w:t>
      </w:r>
      <w:r w:rsidRPr="00F159F9">
        <w:rPr>
          <w:rFonts w:ascii="Arial" w:hAnsi="Arial" w:cs="Arial"/>
          <w:sz w:val="20"/>
        </w:rPr>
        <w:t xml:space="preserve">igitalen Lehrens und Lernens  in Ihrer Lehre anwenden. </w:t>
      </w:r>
      <w:r>
        <w:rPr>
          <w:rFonts w:ascii="Arial" w:hAnsi="Arial" w:cs="Arial"/>
          <w:sz w:val="20"/>
        </w:rPr>
        <w:br/>
      </w:r>
      <w:r w:rsidRPr="00F159F9">
        <w:rPr>
          <w:rFonts w:ascii="Arial" w:hAnsi="Arial" w:cs="Arial"/>
          <w:sz w:val="20"/>
        </w:rPr>
        <w:t>Bitte begründen Sie darüber hinaus Ihre Bewer</w:t>
      </w:r>
      <w:r>
        <w:rPr>
          <w:rFonts w:ascii="Arial" w:hAnsi="Arial" w:cs="Arial"/>
          <w:sz w:val="20"/>
        </w:rPr>
        <w:t>bung anhand der folgenden Leitaussagen</w:t>
      </w:r>
      <w:r w:rsidRPr="00F159F9">
        <w:rPr>
          <w:rFonts w:ascii="Arial" w:hAnsi="Arial" w:cs="Arial"/>
          <w:sz w:val="20"/>
        </w:rPr>
        <w:t xml:space="preserve">. </w:t>
      </w:r>
    </w:p>
    <w:p w:rsidR="000841D3" w:rsidRPr="00F159F9" w:rsidRDefault="000841D3" w:rsidP="000841D3">
      <w:pPr>
        <w:rPr>
          <w:rFonts w:ascii="Arial" w:hAnsi="Arial" w:cs="Arial"/>
          <w:sz w:val="20"/>
        </w:rPr>
      </w:pPr>
    </w:p>
    <w:p w:rsidR="000841D3" w:rsidRPr="00F159F9" w:rsidRDefault="000841D3" w:rsidP="000841D3">
      <w:pPr>
        <w:numPr>
          <w:ilvl w:val="0"/>
          <w:numId w:val="14"/>
        </w:numPr>
        <w:rPr>
          <w:rFonts w:ascii="Arial" w:hAnsi="Arial" w:cs="Arial"/>
          <w:b/>
          <w:bCs/>
          <w:sz w:val="20"/>
        </w:rPr>
      </w:pPr>
      <w:r w:rsidRPr="00F159F9">
        <w:rPr>
          <w:rFonts w:ascii="Arial" w:hAnsi="Arial" w:cs="Arial"/>
          <w:b/>
          <w:bCs/>
          <w:sz w:val="20"/>
        </w:rPr>
        <w:t>Qualität Ihrer Lehrkonzepte</w:t>
      </w:r>
    </w:p>
    <w:p w:rsidR="000841D3" w:rsidRPr="00F159F9" w:rsidRDefault="000841D3" w:rsidP="000841D3">
      <w:pPr>
        <w:pStyle w:val="Stylebulleted"/>
        <w:numPr>
          <w:ilvl w:val="0"/>
          <w:numId w:val="0"/>
        </w:numPr>
        <w:rPr>
          <w:rFonts w:cs="Arial"/>
          <w:sz w:val="20"/>
          <w:szCs w:val="20"/>
        </w:rPr>
      </w:pPr>
    </w:p>
    <w:p w:rsidR="000841D3" w:rsidRPr="00F159F9" w:rsidRDefault="000841D3" w:rsidP="000841D3">
      <w:pPr>
        <w:numPr>
          <w:ilvl w:val="0"/>
          <w:numId w:val="12"/>
        </w:numPr>
        <w:spacing w:line="240" w:lineRule="auto"/>
        <w:rPr>
          <w:rFonts w:ascii="Arial" w:hAnsi="Arial" w:cs="Arial"/>
          <w:sz w:val="20"/>
        </w:rPr>
      </w:pPr>
      <w:r w:rsidRPr="00F159F9">
        <w:rPr>
          <w:rFonts w:ascii="Arial" w:hAnsi="Arial" w:cs="Arial"/>
          <w:sz w:val="20"/>
        </w:rPr>
        <w:t>Die Verwendung digitaler Lehr- und Lernformen trägt zur Ausrichtung Ihrer Lehre auf die Studi</w:t>
      </w:r>
      <w:r w:rsidRPr="00F159F9">
        <w:rPr>
          <w:rFonts w:ascii="Arial" w:hAnsi="Arial" w:cs="Arial"/>
          <w:sz w:val="20"/>
        </w:rPr>
        <w:t>e</w:t>
      </w:r>
      <w:r w:rsidRPr="00F159F9">
        <w:rPr>
          <w:rFonts w:ascii="Arial" w:hAnsi="Arial" w:cs="Arial"/>
          <w:sz w:val="20"/>
        </w:rPr>
        <w:t>renden bei.</w:t>
      </w:r>
    </w:p>
    <w:p w:rsidR="000841D3" w:rsidRPr="00F159F9" w:rsidRDefault="000841D3" w:rsidP="000841D3">
      <w:pPr>
        <w:numPr>
          <w:ilvl w:val="0"/>
          <w:numId w:val="12"/>
        </w:numPr>
        <w:spacing w:line="240" w:lineRule="auto"/>
        <w:rPr>
          <w:rFonts w:ascii="Arial" w:hAnsi="Arial" w:cs="Arial"/>
          <w:sz w:val="20"/>
        </w:rPr>
      </w:pPr>
      <w:r w:rsidRPr="00F159F9">
        <w:rPr>
          <w:rFonts w:ascii="Arial" w:hAnsi="Arial" w:cs="Arial"/>
          <w:sz w:val="20"/>
        </w:rPr>
        <w:t>Ihre Lehre ermöglicht es den Studierenden, digitale Lehr- und Lernformen zu verschiedenen Zei</w:t>
      </w:r>
      <w:r w:rsidRPr="00F159F9">
        <w:rPr>
          <w:rFonts w:ascii="Arial" w:hAnsi="Arial" w:cs="Arial"/>
          <w:sz w:val="20"/>
        </w:rPr>
        <w:t>t</w:t>
      </w:r>
      <w:r w:rsidRPr="00F159F9">
        <w:rPr>
          <w:rFonts w:ascii="Arial" w:hAnsi="Arial" w:cs="Arial"/>
          <w:sz w:val="20"/>
        </w:rPr>
        <w:t xml:space="preserve">punkten im Studienverlauf kennenzulernen. Sie setzen digitale Medien und Formate so ein, dass die Präsenzveranstaltungen dadurch bereichert und das Selbststudium unterstützt </w:t>
      </w:r>
      <w:proofErr w:type="gramStart"/>
      <w:r w:rsidRPr="00F159F9">
        <w:rPr>
          <w:rFonts w:ascii="Arial" w:hAnsi="Arial" w:cs="Arial"/>
          <w:sz w:val="20"/>
        </w:rPr>
        <w:t>werden</w:t>
      </w:r>
      <w:proofErr w:type="gramEnd"/>
      <w:r w:rsidRPr="00F159F9">
        <w:rPr>
          <w:rFonts w:ascii="Arial" w:hAnsi="Arial" w:cs="Arial"/>
          <w:sz w:val="20"/>
        </w:rPr>
        <w:t>.</w:t>
      </w:r>
    </w:p>
    <w:p w:rsidR="000841D3" w:rsidRPr="00F159F9" w:rsidRDefault="000841D3" w:rsidP="000841D3">
      <w:pPr>
        <w:numPr>
          <w:ilvl w:val="0"/>
          <w:numId w:val="12"/>
        </w:numPr>
        <w:spacing w:line="240" w:lineRule="auto"/>
        <w:rPr>
          <w:rFonts w:ascii="Arial" w:hAnsi="Arial" w:cs="Arial"/>
          <w:sz w:val="20"/>
        </w:rPr>
      </w:pPr>
      <w:r w:rsidRPr="00F159F9">
        <w:rPr>
          <w:rFonts w:ascii="Arial" w:hAnsi="Arial" w:cs="Arial"/>
          <w:sz w:val="20"/>
        </w:rPr>
        <w:t>Ihre Lehre erlaubt es den Studierenden, verschiedene Formen des digitalen Lehrens und Lernens kennenzulernen und zu erfahren. Sie nutzt digitale Möglichkeiten nicht nur im Sinne des mittlerwe</w:t>
      </w:r>
      <w:r w:rsidRPr="00F159F9">
        <w:rPr>
          <w:rFonts w:ascii="Arial" w:hAnsi="Arial" w:cs="Arial"/>
          <w:sz w:val="20"/>
        </w:rPr>
        <w:t>i</w:t>
      </w:r>
      <w:r w:rsidRPr="00F159F9">
        <w:rPr>
          <w:rFonts w:ascii="Arial" w:hAnsi="Arial" w:cs="Arial"/>
          <w:sz w:val="20"/>
        </w:rPr>
        <w:t xml:space="preserve">le traditionellen e-learnings, sondern schöpft das Vernetzungspotential aus. </w:t>
      </w:r>
    </w:p>
    <w:p w:rsidR="000841D3" w:rsidRPr="00F159F9" w:rsidRDefault="000841D3" w:rsidP="000841D3">
      <w:pPr>
        <w:pStyle w:val="Stylebulleted"/>
        <w:numPr>
          <w:ilvl w:val="0"/>
          <w:numId w:val="0"/>
        </w:numPr>
        <w:ind w:left="284"/>
        <w:rPr>
          <w:rFonts w:cs="Arial"/>
          <w:sz w:val="20"/>
          <w:szCs w:val="20"/>
        </w:rPr>
      </w:pPr>
    </w:p>
    <w:sdt>
      <w:sdtPr>
        <w:rPr>
          <w:rFonts w:ascii="Arial" w:hAnsi="Arial"/>
          <w:sz w:val="20"/>
        </w:rPr>
        <w:alias w:val="2.I."/>
        <w:tag w:val="2.I."/>
        <w:id w:val="299194379"/>
        <w:placeholder>
          <w:docPart w:val="F2B474044C3B401AAEEC1957D846529B"/>
        </w:placeholder>
        <w:showingPlcHdr/>
      </w:sdtPr>
      <w:sdtEndPr/>
      <w:sdtContent>
        <w:p w:rsidR="00D5189F" w:rsidRPr="00616656" w:rsidRDefault="00D5189F" w:rsidP="00D5189F">
          <w:pPr>
            <w:spacing w:line="240" w:lineRule="auto"/>
            <w:rPr>
              <w:rFonts w:ascii="Arial" w:hAnsi="Arial"/>
              <w:sz w:val="20"/>
            </w:rPr>
          </w:pPr>
          <w:r w:rsidRPr="00616656">
            <w:rPr>
              <w:rStyle w:val="Platzhaltertext"/>
            </w:rPr>
            <w:t>Klicken Sie hier, um Text einzugeben.</w:t>
          </w:r>
        </w:p>
      </w:sdtContent>
    </w:sdt>
    <w:p w:rsidR="000841D3" w:rsidRPr="00F159F9" w:rsidRDefault="000841D3" w:rsidP="00D5189F">
      <w:pPr>
        <w:rPr>
          <w:rFonts w:cs="Arial"/>
          <w:sz w:val="20"/>
        </w:rPr>
      </w:pPr>
    </w:p>
    <w:p w:rsidR="000841D3" w:rsidRPr="00F159F9" w:rsidRDefault="000841D3" w:rsidP="00D5189F">
      <w:pPr>
        <w:numPr>
          <w:ilvl w:val="0"/>
          <w:numId w:val="14"/>
        </w:numPr>
        <w:rPr>
          <w:rFonts w:ascii="Arial" w:hAnsi="Arial" w:cs="Arial"/>
          <w:b/>
          <w:bCs/>
          <w:sz w:val="20"/>
        </w:rPr>
      </w:pPr>
      <w:r>
        <w:rPr>
          <w:rFonts w:ascii="Arial" w:hAnsi="Arial" w:cs="Arial"/>
          <w:b/>
          <w:bCs/>
          <w:sz w:val="20"/>
        </w:rPr>
        <w:t>Sie konzipieren</w:t>
      </w:r>
      <w:r w:rsidRPr="00F159F9">
        <w:rPr>
          <w:rFonts w:ascii="Arial" w:hAnsi="Arial" w:cs="Arial"/>
          <w:b/>
          <w:bCs/>
          <w:sz w:val="20"/>
        </w:rPr>
        <w:t xml:space="preserve"> und betreiben Ihre Lehre mit hoher Professionalität. </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 xml:space="preserve">Ihrer Lehre liegt ein klares Konzept zugrunde, das den Stand der Lehr-/Lernforschung in Bezug auf digitales Lehren und Lernen reflektiert. </w:t>
      </w:r>
    </w:p>
    <w:p w:rsidR="000841D3" w:rsidRPr="00F159F9" w:rsidRDefault="000841D3" w:rsidP="000841D3">
      <w:pPr>
        <w:numPr>
          <w:ilvl w:val="0"/>
          <w:numId w:val="12"/>
        </w:numPr>
        <w:spacing w:line="240" w:lineRule="auto"/>
        <w:rPr>
          <w:rFonts w:ascii="Arial" w:hAnsi="Arial" w:cs="Arial"/>
          <w:sz w:val="20"/>
        </w:rPr>
      </w:pPr>
      <w:r w:rsidRPr="00F159F9">
        <w:rPr>
          <w:rFonts w:ascii="Arial" w:hAnsi="Arial" w:cs="Arial"/>
          <w:sz w:val="20"/>
        </w:rPr>
        <w:t>Sie setzen digitale Formen des Lehrens und Lernen nicht primär wegen ihrer Neuartigkeit ein, so</w:t>
      </w:r>
      <w:r w:rsidRPr="00F159F9">
        <w:rPr>
          <w:rFonts w:ascii="Arial" w:hAnsi="Arial" w:cs="Arial"/>
          <w:sz w:val="20"/>
        </w:rPr>
        <w:t>n</w:t>
      </w:r>
      <w:r w:rsidRPr="00F159F9">
        <w:rPr>
          <w:rFonts w:ascii="Arial" w:hAnsi="Arial" w:cs="Arial"/>
          <w:sz w:val="20"/>
        </w:rPr>
        <w:t>dern in didaktisch sinnvoller Weise dort, wo die Potentiale digitaler Medien über die Möglichkeiten der Präsenzlehre hinaus gehen und diese ergänzen.</w:t>
      </w:r>
    </w:p>
    <w:p w:rsidR="000841D3" w:rsidRPr="009B4F3F" w:rsidRDefault="009B4F3F" w:rsidP="009B4F3F">
      <w:pPr>
        <w:pStyle w:val="Stylebulleted"/>
        <w:numPr>
          <w:ilvl w:val="0"/>
          <w:numId w:val="12"/>
        </w:numPr>
        <w:rPr>
          <w:sz w:val="20"/>
          <w:szCs w:val="20"/>
        </w:rPr>
      </w:pPr>
      <w:r>
        <w:rPr>
          <w:rFonts w:cs="Arial"/>
          <w:sz w:val="20"/>
          <w:szCs w:val="20"/>
        </w:rPr>
        <w:t xml:space="preserve">Sie verstehen es, </w:t>
      </w:r>
      <w:r w:rsidRPr="009B4F3F">
        <w:rPr>
          <w:sz w:val="20"/>
          <w:szCs w:val="20"/>
        </w:rPr>
        <w:t xml:space="preserve">die digitale Lehre in </w:t>
      </w:r>
      <w:r w:rsidRPr="009B4F3F">
        <w:rPr>
          <w:sz w:val="20"/>
          <w:szCs w:val="20"/>
        </w:rPr>
        <w:t>I</w:t>
      </w:r>
      <w:r w:rsidRPr="009B4F3F">
        <w:rPr>
          <w:sz w:val="20"/>
          <w:szCs w:val="20"/>
        </w:rPr>
        <w:t>hre eigene Forschung einzube</w:t>
      </w:r>
      <w:r w:rsidRPr="009B4F3F">
        <w:rPr>
          <w:sz w:val="20"/>
          <w:szCs w:val="20"/>
        </w:rPr>
        <w:t>t</w:t>
      </w:r>
      <w:r w:rsidRPr="009B4F3F">
        <w:rPr>
          <w:sz w:val="20"/>
          <w:szCs w:val="20"/>
        </w:rPr>
        <w:t>ten.</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Ihr Lehrkonzept ist auf verschiedene Studienphasen und Niveaustufen sowie auf andere Fächer anwendbar und in das Qualitätsentwicklungskonzept des Fachbereichs/ der Hochschule eingebu</w:t>
      </w:r>
      <w:r w:rsidRPr="00F159F9">
        <w:rPr>
          <w:rFonts w:cs="Arial"/>
          <w:sz w:val="20"/>
          <w:szCs w:val="20"/>
        </w:rPr>
        <w:t>n</w:t>
      </w:r>
      <w:r w:rsidRPr="00F159F9">
        <w:rPr>
          <w:rFonts w:cs="Arial"/>
          <w:sz w:val="20"/>
          <w:szCs w:val="20"/>
        </w:rPr>
        <w:t>den.</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Sie dokumentieren die Entwicklung von Konzept</w:t>
      </w:r>
      <w:r>
        <w:rPr>
          <w:rFonts w:cs="Arial"/>
          <w:sz w:val="20"/>
          <w:szCs w:val="20"/>
        </w:rPr>
        <w:t>en zum d</w:t>
      </w:r>
      <w:r w:rsidRPr="00F159F9">
        <w:rPr>
          <w:rFonts w:cs="Arial"/>
          <w:sz w:val="20"/>
          <w:szCs w:val="20"/>
        </w:rPr>
        <w:t>igitalen Lehren und Lernen anhand eines Lehrportfolios.</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 xml:space="preserve">Sie entwickeln Verfahren der Lernzielkontrolle sowie Prüfungsformate, die dem </w:t>
      </w:r>
      <w:r>
        <w:rPr>
          <w:rFonts w:cs="Arial"/>
          <w:sz w:val="20"/>
          <w:szCs w:val="20"/>
        </w:rPr>
        <w:t>d</w:t>
      </w:r>
      <w:r w:rsidRPr="00F159F9">
        <w:rPr>
          <w:rFonts w:cs="Arial"/>
          <w:sz w:val="20"/>
          <w:szCs w:val="20"/>
        </w:rPr>
        <w:t xml:space="preserve">igitalen Lehren und Lernen angemessen sind. </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 xml:space="preserve">Sie berücksichtigen die heterogenen Voraussetzungen der Studierenden und bieten individuelle Partizipationsmöglichkeiten. </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Sie fördern die Eigenständigkeit der Studierenden und bieten zugleich die erforderliche Unterstü</w:t>
      </w:r>
      <w:r w:rsidRPr="00F159F9">
        <w:rPr>
          <w:rFonts w:cs="Arial"/>
          <w:sz w:val="20"/>
          <w:szCs w:val="20"/>
        </w:rPr>
        <w:t>t</w:t>
      </w:r>
      <w:r w:rsidRPr="00F159F9">
        <w:rPr>
          <w:rFonts w:cs="Arial"/>
          <w:sz w:val="20"/>
          <w:szCs w:val="20"/>
        </w:rPr>
        <w:t xml:space="preserve">zung; Sie begleiten die Studierenden gleichermaßen in Erfolg und Misserfolg.  </w:t>
      </w:r>
    </w:p>
    <w:p w:rsidR="000841D3" w:rsidRPr="00F159F9" w:rsidRDefault="000841D3" w:rsidP="000841D3">
      <w:pPr>
        <w:rPr>
          <w:rFonts w:ascii="Arial" w:hAnsi="Arial" w:cs="Arial"/>
          <w:sz w:val="20"/>
        </w:rPr>
      </w:pPr>
    </w:p>
    <w:sdt>
      <w:sdtPr>
        <w:rPr>
          <w:rFonts w:ascii="Arial" w:hAnsi="Arial"/>
          <w:sz w:val="20"/>
        </w:rPr>
        <w:alias w:val="2.II."/>
        <w:tag w:val="2.II."/>
        <w:id w:val="-163554724"/>
        <w:placeholder>
          <w:docPart w:val="2E3409EBA4DE4B5496E7FB4F00A10EC0"/>
        </w:placeholder>
        <w:showingPlcHdr/>
      </w:sdtPr>
      <w:sdtEndPr/>
      <w:sdtContent>
        <w:bookmarkStart w:id="0" w:name="_GoBack" w:displacedByCustomXml="prev"/>
        <w:p w:rsidR="00D5189F" w:rsidRPr="00124673" w:rsidRDefault="00D5189F" w:rsidP="00D5189F">
          <w:pPr>
            <w:spacing w:line="240" w:lineRule="auto"/>
            <w:rPr>
              <w:rFonts w:ascii="Arial" w:hAnsi="Arial"/>
              <w:sz w:val="20"/>
            </w:rPr>
          </w:pPr>
          <w:r w:rsidRPr="00D24529">
            <w:rPr>
              <w:rStyle w:val="Platzhaltertext"/>
            </w:rPr>
            <w:t>Klicken Sie hier, um Text einzugeben.</w:t>
          </w:r>
        </w:p>
        <w:bookmarkEnd w:id="0" w:displacedByCustomXml="next"/>
      </w:sdtContent>
    </w:sdt>
    <w:p w:rsidR="000841D3" w:rsidRPr="00F159F9" w:rsidRDefault="000841D3" w:rsidP="000841D3">
      <w:pPr>
        <w:rPr>
          <w:rFonts w:ascii="Arial" w:hAnsi="Arial" w:cs="Arial"/>
          <w:sz w:val="20"/>
        </w:rPr>
      </w:pPr>
    </w:p>
    <w:p w:rsidR="000841D3" w:rsidRPr="00F159F9" w:rsidRDefault="000841D3" w:rsidP="00D5189F">
      <w:pPr>
        <w:numPr>
          <w:ilvl w:val="0"/>
          <w:numId w:val="14"/>
        </w:numPr>
        <w:rPr>
          <w:rFonts w:ascii="Arial" w:hAnsi="Arial" w:cs="Arial"/>
          <w:b/>
          <w:bCs/>
          <w:sz w:val="20"/>
        </w:rPr>
      </w:pPr>
      <w:r w:rsidRPr="00F159F9">
        <w:rPr>
          <w:rFonts w:ascii="Arial" w:hAnsi="Arial" w:cs="Arial"/>
          <w:b/>
          <w:bCs/>
          <w:sz w:val="20"/>
        </w:rPr>
        <w:t xml:space="preserve">Sie leisten wesentliche Beiträge zur Gestaltung hervorragender Studiengänge unter Anwendung der Möglichkeiten des </w:t>
      </w:r>
      <w:r>
        <w:rPr>
          <w:rFonts w:ascii="Arial" w:hAnsi="Arial" w:cs="Arial"/>
          <w:b/>
          <w:bCs/>
          <w:sz w:val="20"/>
        </w:rPr>
        <w:t>d</w:t>
      </w:r>
      <w:r w:rsidRPr="00F159F9">
        <w:rPr>
          <w:rFonts w:ascii="Arial" w:hAnsi="Arial" w:cs="Arial"/>
          <w:b/>
          <w:bCs/>
          <w:sz w:val="20"/>
        </w:rPr>
        <w:t>igitalen Lehrens und Lernens und zur Verbre</w:t>
      </w:r>
      <w:r w:rsidRPr="00F159F9">
        <w:rPr>
          <w:rFonts w:ascii="Arial" w:hAnsi="Arial" w:cs="Arial"/>
          <w:b/>
          <w:bCs/>
          <w:sz w:val="20"/>
        </w:rPr>
        <w:t>i</w:t>
      </w:r>
      <w:r w:rsidRPr="00F159F9">
        <w:rPr>
          <w:rFonts w:ascii="Arial" w:hAnsi="Arial" w:cs="Arial"/>
          <w:b/>
          <w:bCs/>
          <w:sz w:val="20"/>
        </w:rPr>
        <w:t>tung dieser Möglichkeiten auch in anderen Fächern und in der Hochschule.</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 xml:space="preserve">Sie nutzen die Möglichkeiten digitalen Lehrens und Lernens in Ihren Studiengängen insgesamt sowie in einzelnen Lehrveranstaltungen. </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 xml:space="preserve">Sie wenden gegenüber den Studierenden Methoden des formativen Feedbacks (Reflexion und Evaluation) an, um die Studierbarkeit (u.a. Workload) sicherzustellen und die Qualität der Lehre kontinuierlich zu verbessern. </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Sie fungieren in Ihrer Hochschule als Impulsgeber/in für eine nachhaltige Veränderung der Leh</w:t>
      </w:r>
      <w:r w:rsidRPr="00F159F9">
        <w:rPr>
          <w:rFonts w:cs="Arial"/>
          <w:sz w:val="20"/>
          <w:szCs w:val="20"/>
        </w:rPr>
        <w:t>r</w:t>
      </w:r>
      <w:r w:rsidRPr="00F159F9">
        <w:rPr>
          <w:rFonts w:cs="Arial"/>
          <w:sz w:val="20"/>
          <w:szCs w:val="20"/>
        </w:rPr>
        <w:t>praxis im Sinne des digitalen Lehrens und Lernens. Dazu zählen die Vernetzung mit anderen Le</w:t>
      </w:r>
      <w:r w:rsidRPr="00F159F9">
        <w:rPr>
          <w:rFonts w:cs="Arial"/>
          <w:sz w:val="20"/>
          <w:szCs w:val="20"/>
        </w:rPr>
        <w:t>h</w:t>
      </w:r>
      <w:r w:rsidRPr="00F159F9">
        <w:rPr>
          <w:rFonts w:cs="Arial"/>
          <w:sz w:val="20"/>
          <w:szCs w:val="20"/>
        </w:rPr>
        <w:t>renden, auch fachübergreifend (etwa durch Teamteaching), und der Austausch von Ideen, sodass digitales Lehren und Lernen als ein Beitrag zur Profilbildung Ihres Fachbereichs und/oder Ihrer Hochschule verstanden wird.</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 xml:space="preserve">Sie erreichen Veränderungen im Bereich digitales Lehren und Lernen auch bei durchschnittlicher Ressourcenausstattung (also nicht nur im Rahmen von Projektförderungen o.ä.). Zugleich setzen Sie sich persönlich für die Bereitstellung der erforderlichen Ressourcen für </w:t>
      </w:r>
      <w:r>
        <w:rPr>
          <w:rFonts w:cs="Arial"/>
          <w:sz w:val="20"/>
          <w:szCs w:val="20"/>
        </w:rPr>
        <w:t>d</w:t>
      </w:r>
      <w:r w:rsidRPr="00F159F9">
        <w:rPr>
          <w:rFonts w:cs="Arial"/>
          <w:sz w:val="20"/>
          <w:szCs w:val="20"/>
        </w:rPr>
        <w:t xml:space="preserve">igitales Lehren und Lernen ein. </w:t>
      </w:r>
    </w:p>
    <w:p w:rsidR="000841D3" w:rsidRPr="00F159F9" w:rsidRDefault="000841D3" w:rsidP="000841D3">
      <w:pPr>
        <w:pStyle w:val="Stylebulleted"/>
        <w:numPr>
          <w:ilvl w:val="0"/>
          <w:numId w:val="0"/>
        </w:numPr>
        <w:ind w:left="284"/>
        <w:rPr>
          <w:rFonts w:cs="Arial"/>
          <w:sz w:val="20"/>
          <w:szCs w:val="20"/>
        </w:rPr>
      </w:pPr>
    </w:p>
    <w:sdt>
      <w:sdtPr>
        <w:rPr>
          <w:rFonts w:ascii="Arial" w:hAnsi="Arial"/>
          <w:sz w:val="20"/>
        </w:rPr>
        <w:alias w:val="2.III."/>
        <w:tag w:val="2.III."/>
        <w:id w:val="-1847163890"/>
        <w:placeholder>
          <w:docPart w:val="84649E1BA904476AA1261AF18D412887"/>
        </w:placeholder>
        <w:showingPlcHdr/>
      </w:sdtPr>
      <w:sdtEndPr/>
      <w:sdtContent>
        <w:p w:rsidR="00D5189F" w:rsidRDefault="00D5189F" w:rsidP="00D5189F">
          <w:pPr>
            <w:spacing w:line="240" w:lineRule="auto"/>
            <w:rPr>
              <w:rFonts w:ascii="Arial" w:hAnsi="Arial"/>
              <w:sz w:val="20"/>
            </w:rPr>
          </w:pPr>
          <w:r w:rsidRPr="00D24529">
            <w:rPr>
              <w:rStyle w:val="Platzhaltertext"/>
            </w:rPr>
            <w:t>Klicken Sie hier, um Text einzugeben.</w:t>
          </w:r>
        </w:p>
      </w:sdtContent>
    </w:sdt>
    <w:p w:rsidR="000841D3" w:rsidRPr="00F159F9" w:rsidRDefault="000841D3" w:rsidP="000841D3">
      <w:pPr>
        <w:rPr>
          <w:rFonts w:ascii="Arial" w:hAnsi="Arial" w:cs="Arial"/>
          <w:sz w:val="20"/>
        </w:rPr>
      </w:pPr>
    </w:p>
    <w:p w:rsidR="000841D3" w:rsidRPr="00F159F9" w:rsidRDefault="000841D3" w:rsidP="00D5189F">
      <w:pPr>
        <w:numPr>
          <w:ilvl w:val="0"/>
          <w:numId w:val="14"/>
        </w:numPr>
        <w:rPr>
          <w:rFonts w:ascii="Arial" w:hAnsi="Arial" w:cs="Arial"/>
          <w:b/>
          <w:bCs/>
          <w:sz w:val="20"/>
        </w:rPr>
      </w:pPr>
      <w:r w:rsidRPr="00F159F9">
        <w:rPr>
          <w:rFonts w:ascii="Arial" w:hAnsi="Arial" w:cs="Arial"/>
          <w:b/>
          <w:bCs/>
          <w:sz w:val="20"/>
        </w:rPr>
        <w:t>Sie erfüllen für die Studierenden eine Vorbildfunktion.</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Ihre Lehre basiert auf ethischen Grundlagen.</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Sie sind sich Ihrer Vorbildfunktion als Lehrende/r, Forscher/in und Lernende/r bewusst und befo</w:t>
      </w:r>
      <w:r w:rsidRPr="00F159F9">
        <w:rPr>
          <w:rFonts w:cs="Arial"/>
          <w:sz w:val="20"/>
          <w:szCs w:val="20"/>
        </w:rPr>
        <w:t>r</w:t>
      </w:r>
      <w:r w:rsidRPr="00F159F9">
        <w:rPr>
          <w:rFonts w:cs="Arial"/>
          <w:sz w:val="20"/>
          <w:szCs w:val="20"/>
        </w:rPr>
        <w:t>schen auch die eigene Lehre.</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 xml:space="preserve">Sie suchen die kollegiale Kooperation und interdisziplinäre Anschlussfähigkeit Ihrer Konzepte und bilden sich kontinuierlich fort.  </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Sie verfügen über Sichtbarkeit und Ausstrahlung über die Hochschule hinaus.</w:t>
      </w:r>
    </w:p>
    <w:p w:rsidR="000841D3" w:rsidRPr="00F159F9" w:rsidRDefault="000841D3" w:rsidP="000841D3">
      <w:pPr>
        <w:pStyle w:val="Stylebulleted"/>
        <w:numPr>
          <w:ilvl w:val="0"/>
          <w:numId w:val="12"/>
        </w:numPr>
        <w:rPr>
          <w:rFonts w:cs="Arial"/>
          <w:sz w:val="20"/>
          <w:szCs w:val="20"/>
        </w:rPr>
      </w:pPr>
      <w:r w:rsidRPr="00F159F9">
        <w:rPr>
          <w:rFonts w:cs="Arial"/>
          <w:sz w:val="20"/>
          <w:szCs w:val="20"/>
        </w:rPr>
        <w:t>Mit dem Preis wird nicht Ihre reguläre berufliche Tätigkeit ausgezeichnet, sondern ein überobligat</w:t>
      </w:r>
      <w:r w:rsidRPr="00F159F9">
        <w:rPr>
          <w:rFonts w:cs="Arial"/>
          <w:sz w:val="20"/>
          <w:szCs w:val="20"/>
        </w:rPr>
        <w:t>o</w:t>
      </w:r>
      <w:r w:rsidRPr="00F159F9">
        <w:rPr>
          <w:rFonts w:cs="Arial"/>
          <w:sz w:val="20"/>
          <w:szCs w:val="20"/>
        </w:rPr>
        <w:t>risches Engagement.</w:t>
      </w:r>
    </w:p>
    <w:p w:rsidR="000841D3" w:rsidRPr="00F159F9" w:rsidRDefault="000841D3" w:rsidP="000841D3">
      <w:pPr>
        <w:rPr>
          <w:rFonts w:ascii="Arial" w:hAnsi="Arial" w:cs="Arial"/>
          <w:sz w:val="20"/>
        </w:rPr>
      </w:pPr>
    </w:p>
    <w:sdt>
      <w:sdtPr>
        <w:rPr>
          <w:rFonts w:ascii="Arial" w:hAnsi="Arial" w:cs="Arial"/>
          <w:sz w:val="20"/>
        </w:rPr>
        <w:alias w:val="2.IV."/>
        <w:tag w:val="2.IV."/>
        <w:id w:val="1902480829"/>
        <w:placeholder>
          <w:docPart w:val="ADF9CBABA6154AC5879F3F8055847320"/>
        </w:placeholder>
        <w:showingPlcHdr/>
      </w:sdtPr>
      <w:sdtEndPr/>
      <w:sdtContent>
        <w:p w:rsidR="00D5189F" w:rsidRDefault="00D5189F" w:rsidP="00D5189F">
          <w:pPr>
            <w:rPr>
              <w:rFonts w:ascii="Arial" w:hAnsi="Arial" w:cs="Arial"/>
              <w:sz w:val="20"/>
            </w:rPr>
          </w:pPr>
          <w:r w:rsidRPr="00D24529">
            <w:rPr>
              <w:rStyle w:val="Platzhaltertext"/>
            </w:rPr>
            <w:t>Klicken Sie hier, um Text einzugeben.</w:t>
          </w:r>
        </w:p>
      </w:sdtContent>
    </w:sdt>
    <w:p w:rsidR="00262183" w:rsidRPr="00E55F61" w:rsidRDefault="00262183" w:rsidP="00AC6B68">
      <w:pPr>
        <w:rPr>
          <w:rFonts w:ascii="Arial" w:hAnsi="Arial" w:cs="Arial"/>
          <w:sz w:val="20"/>
        </w:rPr>
      </w:pPr>
    </w:p>
    <w:p w:rsidR="00AC6B68" w:rsidRPr="00E55F61" w:rsidRDefault="00AC6B68" w:rsidP="00AC6B68">
      <w:pPr>
        <w:pStyle w:val="berschrift4"/>
        <w:rPr>
          <w:rFonts w:ascii="Arial" w:hAnsi="Arial" w:cs="Arial"/>
          <w:sz w:val="20"/>
          <w:szCs w:val="20"/>
        </w:rPr>
      </w:pPr>
      <w:r w:rsidRPr="00E55F61">
        <w:rPr>
          <w:rFonts w:ascii="Arial" w:hAnsi="Arial" w:cs="Arial"/>
          <w:sz w:val="20"/>
          <w:szCs w:val="20"/>
        </w:rPr>
        <w:t>Anlagen:</w:t>
      </w:r>
    </w:p>
    <w:p w:rsidR="00AC6B68" w:rsidRPr="00E55F61" w:rsidRDefault="00AC6B68" w:rsidP="00AC6B68">
      <w:pPr>
        <w:numPr>
          <w:ilvl w:val="0"/>
          <w:numId w:val="5"/>
        </w:numPr>
        <w:rPr>
          <w:rFonts w:ascii="Arial" w:hAnsi="Arial" w:cs="Arial"/>
          <w:sz w:val="20"/>
        </w:rPr>
      </w:pPr>
      <w:r w:rsidRPr="00E55F61">
        <w:rPr>
          <w:rFonts w:ascii="Arial" w:hAnsi="Arial" w:cs="Arial"/>
          <w:sz w:val="20"/>
        </w:rPr>
        <w:t>Lebenslauf</w:t>
      </w:r>
    </w:p>
    <w:p w:rsidR="00AC6B68" w:rsidRPr="00E55F61" w:rsidRDefault="00AC6B68" w:rsidP="00AC6B68">
      <w:pPr>
        <w:numPr>
          <w:ilvl w:val="0"/>
          <w:numId w:val="5"/>
        </w:numPr>
        <w:rPr>
          <w:rFonts w:ascii="Arial" w:hAnsi="Arial" w:cs="Arial"/>
          <w:sz w:val="20"/>
        </w:rPr>
      </w:pPr>
      <w:r w:rsidRPr="00E55F61">
        <w:rPr>
          <w:rFonts w:ascii="Arial" w:hAnsi="Arial" w:cs="Arial"/>
          <w:sz w:val="20"/>
        </w:rPr>
        <w:t>Liste der durchgeführten Lehrveranstaltungen sowie weiterer lehrbezogener Aktivitäten, lehrbez</w:t>
      </w:r>
      <w:r w:rsidRPr="00E55F61">
        <w:rPr>
          <w:rFonts w:ascii="Arial" w:hAnsi="Arial" w:cs="Arial"/>
          <w:sz w:val="20"/>
        </w:rPr>
        <w:t>o</w:t>
      </w:r>
      <w:r w:rsidRPr="00E55F61">
        <w:rPr>
          <w:rFonts w:ascii="Arial" w:hAnsi="Arial" w:cs="Arial"/>
          <w:sz w:val="20"/>
        </w:rPr>
        <w:t>gene Publikationen und Tagungsbeiträge</w:t>
      </w:r>
    </w:p>
    <w:p w:rsidR="00D11D10" w:rsidRPr="00191867" w:rsidRDefault="00AC6B68" w:rsidP="00191867">
      <w:pPr>
        <w:numPr>
          <w:ilvl w:val="0"/>
          <w:numId w:val="5"/>
        </w:numPr>
        <w:rPr>
          <w:rFonts w:ascii="Arial" w:hAnsi="Arial" w:cs="Arial"/>
          <w:sz w:val="20"/>
        </w:rPr>
      </w:pPr>
      <w:r w:rsidRPr="00191867">
        <w:rPr>
          <w:rFonts w:ascii="Arial" w:hAnsi="Arial" w:cs="Arial"/>
          <w:sz w:val="20"/>
        </w:rPr>
        <w:t>Übersicht über die Forschungstätigkeit (maximal eine Seite)</w:t>
      </w:r>
    </w:p>
    <w:sectPr w:rsidR="00D11D10" w:rsidRPr="00191867" w:rsidSect="00AC6B68">
      <w:headerReference w:type="default" r:id="rId9"/>
      <w:footerReference w:type="even" r:id="rId10"/>
      <w:footerReference w:type="default" r:id="rId11"/>
      <w:headerReference w:type="first" r:id="rId12"/>
      <w:pgSz w:w="11906" w:h="16838" w:code="9"/>
      <w:pgMar w:top="2835" w:right="1418" w:bottom="1977" w:left="1418" w:header="958" w:footer="9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6B1" w:rsidRDefault="00C466B1">
      <w:r>
        <w:separator/>
      </w:r>
    </w:p>
  </w:endnote>
  <w:endnote w:type="continuationSeparator" w:id="0">
    <w:p w:rsidR="00C466B1" w:rsidRDefault="00C4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Next LT Regular">
    <w:panose1 w:val="020B0503040504020204"/>
    <w:charset w:val="00"/>
    <w:family w:val="swiss"/>
    <w:pitch w:val="variable"/>
    <w:sig w:usb0="A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FrutigerNext LT RegularCn">
    <w:panose1 w:val="020B0506040504020204"/>
    <w:charset w:val="00"/>
    <w:family w:val="swiss"/>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FrutigerNext LT MediumCn">
    <w:panose1 w:val="020B0606040504020204"/>
    <w:charset w:val="00"/>
    <w:family w:val="swiss"/>
    <w:pitch w:val="variable"/>
    <w:sig w:usb0="A00000AF" w:usb1="4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38" w:rsidRDefault="00627E38">
    <w:pPr>
      <w:pStyle w:val="Fuzeile"/>
      <w:framePr w:wrap="around" w:vAnchor="text" w:hAnchor="margin" w:xAlign="right" w:y="1"/>
    </w:pPr>
    <w:r>
      <w:fldChar w:fldCharType="begin"/>
    </w:r>
    <w:r>
      <w:instrText xml:space="preserve">PAGE  </w:instrText>
    </w:r>
    <w:r>
      <w:fldChar w:fldCharType="separate"/>
    </w:r>
    <w:r>
      <w:rPr>
        <w:noProof/>
      </w:rPr>
      <w:t>1</w:t>
    </w:r>
    <w:r>
      <w:fldChar w:fldCharType="end"/>
    </w:r>
  </w:p>
  <w:p w:rsidR="00627E38" w:rsidRDefault="00627E3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89F" w:rsidRDefault="00D5189F" w:rsidP="00D5189F">
    <w:pPr>
      <w:framePr w:w="4496" w:h="663" w:hRule="exact" w:hSpace="181" w:wrap="around" w:vAnchor="page" w:hAnchor="page" w:x="6459" w:y="15310"/>
      <w:tabs>
        <w:tab w:val="left" w:pos="728"/>
      </w:tabs>
      <w:spacing w:line="240" w:lineRule="exact"/>
      <w:rPr>
        <w:rFonts w:ascii="FrutigerNext LT MediumCn" w:hAnsi="FrutigerNext LT MediumCn"/>
        <w:sz w:val="17"/>
      </w:rPr>
    </w:pPr>
    <w:r>
      <w:rPr>
        <w:rFonts w:ascii="FrutigerNext LT MediumCn" w:hAnsi="FrutigerNext LT MediumCn"/>
        <w:noProof/>
        <w:sz w:val="17"/>
      </w:rPr>
      <w:drawing>
        <wp:anchor distT="0" distB="0" distL="114300" distR="114300" simplePos="0" relativeHeight="251660288" behindDoc="0" locked="0" layoutInCell="1" allowOverlap="1" wp14:anchorId="28EB2FC1" wp14:editId="6193D847">
          <wp:simplePos x="0" y="0"/>
          <wp:positionH relativeFrom="column">
            <wp:posOffset>114300</wp:posOffset>
          </wp:positionH>
          <wp:positionV relativeFrom="paragraph">
            <wp:posOffset>-34290</wp:posOffset>
          </wp:positionV>
          <wp:extent cx="2501900" cy="567690"/>
          <wp:effectExtent l="0" t="0" r="0" b="0"/>
          <wp:wrapNone/>
          <wp:docPr id="4" name="Bild 7" descr="HRKDFM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KDFM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190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189F" w:rsidRDefault="00D5189F" w:rsidP="00D5189F">
    <w:pPr>
      <w:pStyle w:val="Fuzeile"/>
      <w:ind w:right="-1845"/>
    </w:pPr>
    <w:r>
      <w:t xml:space="preserve">                                                                                </w:t>
    </w:r>
    <w:r w:rsidRPr="00EE055B">
      <w:t xml:space="preserve"> </w:t>
    </w:r>
    <w:r>
      <w:rPr>
        <w:noProof/>
      </w:rPr>
      <w:drawing>
        <wp:anchor distT="0" distB="0" distL="114300" distR="114300" simplePos="0" relativeHeight="251659264" behindDoc="0" locked="0" layoutInCell="1" allowOverlap="1" wp14:anchorId="7FDCFB79" wp14:editId="5BA84F6F">
          <wp:simplePos x="0" y="0"/>
          <wp:positionH relativeFrom="column">
            <wp:posOffset>0</wp:posOffset>
          </wp:positionH>
          <wp:positionV relativeFrom="page">
            <wp:posOffset>9752330</wp:posOffset>
          </wp:positionV>
          <wp:extent cx="1943100" cy="410845"/>
          <wp:effectExtent l="0" t="0" r="0" b="8255"/>
          <wp:wrapNone/>
          <wp:docPr id="5" name="Bild 6" descr="1_Logo_SV100_C100M75Y10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Logo_SV100_C100M75Y10K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1084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fldChar w:fldCharType="begin"/>
    </w:r>
    <w:r>
      <w:instrText>PAGE   \* MERGEFORMAT</w:instrText>
    </w:r>
    <w:r>
      <w:fldChar w:fldCharType="separate"/>
    </w:r>
    <w:r w:rsidR="009B4F3F">
      <w:rPr>
        <w:noProof/>
      </w:rPr>
      <w:t>3</w:t>
    </w:r>
    <w:r>
      <w:fldChar w:fldCharType="end"/>
    </w:r>
  </w:p>
  <w:p w:rsidR="00627E38" w:rsidRPr="00D5189F" w:rsidRDefault="00627E38" w:rsidP="00D5189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6B1" w:rsidRDefault="00C466B1">
      <w:r>
        <w:separator/>
      </w:r>
    </w:p>
  </w:footnote>
  <w:footnote w:type="continuationSeparator" w:id="0">
    <w:p w:rsidR="00C466B1" w:rsidRDefault="00C46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38" w:rsidRDefault="00CD00C7" w:rsidP="00A35EA5">
    <w:pPr>
      <w:pStyle w:val="Kopfzeile"/>
      <w:jc w:val="center"/>
    </w:pPr>
    <w:r>
      <w:rPr>
        <w:noProof/>
      </w:rPr>
      <w:drawing>
        <wp:inline distT="0" distB="0" distL="0" distR="0" wp14:anchorId="7E7B15C6" wp14:editId="52FF584C">
          <wp:extent cx="2295525" cy="866775"/>
          <wp:effectExtent l="0" t="0" r="9525" b="9525"/>
          <wp:docPr id="1" name="Bild 1" descr="Ars_legendi-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egendi-Pre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8667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38" w:rsidRDefault="00CD00C7" w:rsidP="00A35EA5">
    <w:pPr>
      <w:pStyle w:val="Kopfzeile"/>
      <w:jc w:val="center"/>
    </w:pPr>
    <w:r>
      <w:rPr>
        <w:noProof/>
      </w:rPr>
      <w:drawing>
        <wp:inline distT="0" distB="0" distL="0" distR="0" wp14:anchorId="62FC468A" wp14:editId="032B0796">
          <wp:extent cx="2295525" cy="866775"/>
          <wp:effectExtent l="0" t="0" r="9525" b="9525"/>
          <wp:docPr id="2" name="Bild 2" descr="Ars_legendi-Pre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egendi-Pre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866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6DA"/>
    <w:multiLevelType w:val="hybridMultilevel"/>
    <w:tmpl w:val="D8CCBA22"/>
    <w:lvl w:ilvl="0" w:tplc="04070001">
      <w:start w:val="1"/>
      <w:numFmt w:val="bullet"/>
      <w:lvlText w:val=""/>
      <w:lvlJc w:val="left"/>
      <w:pPr>
        <w:tabs>
          <w:tab w:val="num" w:pos="720"/>
        </w:tabs>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6D22D1E"/>
    <w:multiLevelType w:val="hybridMultilevel"/>
    <w:tmpl w:val="6DB40F70"/>
    <w:lvl w:ilvl="0" w:tplc="33C6BA40">
      <w:start w:val="1"/>
      <w:numFmt w:val="bullet"/>
      <w:pStyle w:val="Aufzhlungszeichen"/>
      <w:lvlText w:val=""/>
      <w:lvlJc w:val="left"/>
      <w:pPr>
        <w:tabs>
          <w:tab w:val="num" w:pos="928"/>
        </w:tabs>
        <w:ind w:left="928" w:hanging="284"/>
      </w:pPr>
      <w:rPr>
        <w:rFonts w:ascii="Wingdings" w:hAnsi="Wingdings" w:hint="default"/>
      </w:rPr>
    </w:lvl>
    <w:lvl w:ilvl="1" w:tplc="04070001">
      <w:start w:val="1"/>
      <w:numFmt w:val="bullet"/>
      <w:lvlText w:val=""/>
      <w:lvlJc w:val="left"/>
      <w:pPr>
        <w:tabs>
          <w:tab w:val="num" w:pos="2084"/>
        </w:tabs>
        <w:ind w:left="2084" w:hanging="360"/>
      </w:pPr>
      <w:rPr>
        <w:rFonts w:ascii="Symbol" w:hAnsi="Symbol" w:hint="default"/>
      </w:rPr>
    </w:lvl>
    <w:lvl w:ilvl="2" w:tplc="04070005" w:tentative="1">
      <w:start w:val="1"/>
      <w:numFmt w:val="bullet"/>
      <w:lvlText w:val=""/>
      <w:lvlJc w:val="left"/>
      <w:pPr>
        <w:tabs>
          <w:tab w:val="num" w:pos="2804"/>
        </w:tabs>
        <w:ind w:left="2804" w:hanging="360"/>
      </w:pPr>
      <w:rPr>
        <w:rFonts w:ascii="Wingdings" w:hAnsi="Wingdings" w:hint="default"/>
      </w:rPr>
    </w:lvl>
    <w:lvl w:ilvl="3" w:tplc="04070001" w:tentative="1">
      <w:start w:val="1"/>
      <w:numFmt w:val="bullet"/>
      <w:lvlText w:val=""/>
      <w:lvlJc w:val="left"/>
      <w:pPr>
        <w:tabs>
          <w:tab w:val="num" w:pos="3524"/>
        </w:tabs>
        <w:ind w:left="3524" w:hanging="360"/>
      </w:pPr>
      <w:rPr>
        <w:rFonts w:ascii="Symbol" w:hAnsi="Symbol" w:hint="default"/>
      </w:rPr>
    </w:lvl>
    <w:lvl w:ilvl="4" w:tplc="04070003" w:tentative="1">
      <w:start w:val="1"/>
      <w:numFmt w:val="bullet"/>
      <w:lvlText w:val="o"/>
      <w:lvlJc w:val="left"/>
      <w:pPr>
        <w:tabs>
          <w:tab w:val="num" w:pos="4244"/>
        </w:tabs>
        <w:ind w:left="4244" w:hanging="360"/>
      </w:pPr>
      <w:rPr>
        <w:rFonts w:ascii="Courier New" w:hAnsi="Courier New" w:cs="Courier New" w:hint="default"/>
      </w:rPr>
    </w:lvl>
    <w:lvl w:ilvl="5" w:tplc="04070005" w:tentative="1">
      <w:start w:val="1"/>
      <w:numFmt w:val="bullet"/>
      <w:lvlText w:val=""/>
      <w:lvlJc w:val="left"/>
      <w:pPr>
        <w:tabs>
          <w:tab w:val="num" w:pos="4964"/>
        </w:tabs>
        <w:ind w:left="4964" w:hanging="360"/>
      </w:pPr>
      <w:rPr>
        <w:rFonts w:ascii="Wingdings" w:hAnsi="Wingdings" w:hint="default"/>
      </w:rPr>
    </w:lvl>
    <w:lvl w:ilvl="6" w:tplc="04070001" w:tentative="1">
      <w:start w:val="1"/>
      <w:numFmt w:val="bullet"/>
      <w:lvlText w:val=""/>
      <w:lvlJc w:val="left"/>
      <w:pPr>
        <w:tabs>
          <w:tab w:val="num" w:pos="5684"/>
        </w:tabs>
        <w:ind w:left="5684" w:hanging="360"/>
      </w:pPr>
      <w:rPr>
        <w:rFonts w:ascii="Symbol" w:hAnsi="Symbol" w:hint="default"/>
      </w:rPr>
    </w:lvl>
    <w:lvl w:ilvl="7" w:tplc="04070003" w:tentative="1">
      <w:start w:val="1"/>
      <w:numFmt w:val="bullet"/>
      <w:lvlText w:val="o"/>
      <w:lvlJc w:val="left"/>
      <w:pPr>
        <w:tabs>
          <w:tab w:val="num" w:pos="6404"/>
        </w:tabs>
        <w:ind w:left="6404" w:hanging="360"/>
      </w:pPr>
      <w:rPr>
        <w:rFonts w:ascii="Courier New" w:hAnsi="Courier New" w:cs="Courier New" w:hint="default"/>
      </w:rPr>
    </w:lvl>
    <w:lvl w:ilvl="8" w:tplc="04070005" w:tentative="1">
      <w:start w:val="1"/>
      <w:numFmt w:val="bullet"/>
      <w:lvlText w:val=""/>
      <w:lvlJc w:val="left"/>
      <w:pPr>
        <w:tabs>
          <w:tab w:val="num" w:pos="7124"/>
        </w:tabs>
        <w:ind w:left="7124" w:hanging="360"/>
      </w:pPr>
      <w:rPr>
        <w:rFonts w:ascii="Wingdings" w:hAnsi="Wingdings" w:hint="default"/>
      </w:rPr>
    </w:lvl>
  </w:abstractNum>
  <w:abstractNum w:abstractNumId="2">
    <w:nsid w:val="25EC7A72"/>
    <w:multiLevelType w:val="hybridMultilevel"/>
    <w:tmpl w:val="2C4A8862"/>
    <w:lvl w:ilvl="0" w:tplc="016255F6">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F451B5A"/>
    <w:multiLevelType w:val="hybridMultilevel"/>
    <w:tmpl w:val="1B725394"/>
    <w:lvl w:ilvl="0" w:tplc="33C6BA40">
      <w:start w:val="1"/>
      <w:numFmt w:val="bullet"/>
      <w:lvlText w:val=""/>
      <w:lvlJc w:val="left"/>
      <w:pPr>
        <w:tabs>
          <w:tab w:val="num" w:pos="284"/>
        </w:tabs>
        <w:ind w:left="284" w:hanging="284"/>
      </w:pPr>
      <w:rPr>
        <w:rFonts w:ascii="Wingdings" w:hAnsi="Wingdings" w:hint="default"/>
      </w:rPr>
    </w:lvl>
    <w:lvl w:ilvl="1" w:tplc="33C6BA40">
      <w:start w:val="1"/>
      <w:numFmt w:val="bullet"/>
      <w:lvlText w:val=""/>
      <w:lvlJc w:val="left"/>
      <w:pPr>
        <w:tabs>
          <w:tab w:val="num" w:pos="1004"/>
        </w:tabs>
        <w:ind w:left="1004" w:hanging="284"/>
      </w:pPr>
      <w:rPr>
        <w:rFonts w:ascii="Wingdings" w:hAnsi="Wingdings" w:hint="default"/>
      </w:rPr>
    </w:lvl>
    <w:lvl w:ilvl="2" w:tplc="6F44E396">
      <w:numFmt w:val="bullet"/>
      <w:lvlText w:val="-"/>
      <w:lvlJc w:val="left"/>
      <w:pPr>
        <w:tabs>
          <w:tab w:val="num" w:pos="1980"/>
        </w:tabs>
        <w:ind w:left="1980" w:hanging="360"/>
      </w:pPr>
      <w:rPr>
        <w:rFonts w:ascii="FrutigerNext LT Regular" w:eastAsia="Times New Roman" w:hAnsi="FrutigerNext LT Regular" w:cs="Times New Roman"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4">
    <w:nsid w:val="30F8653F"/>
    <w:multiLevelType w:val="hybridMultilevel"/>
    <w:tmpl w:val="F5344C6E"/>
    <w:lvl w:ilvl="0" w:tplc="E0B288F8">
      <w:start w:val="1"/>
      <w:numFmt w:val="bullet"/>
      <w:lvlText w:val=""/>
      <w:lvlJc w:val="left"/>
      <w:pPr>
        <w:tabs>
          <w:tab w:val="num" w:pos="284"/>
        </w:tabs>
        <w:ind w:left="284" w:hanging="284"/>
      </w:pPr>
      <w:rPr>
        <w:rFonts w:ascii="Wingdings" w:hAnsi="Wingdings" w:hint="default"/>
      </w:rPr>
    </w:lvl>
    <w:lvl w:ilvl="1" w:tplc="F6B085B0" w:tentative="1">
      <w:start w:val="1"/>
      <w:numFmt w:val="bullet"/>
      <w:lvlText w:val="o"/>
      <w:lvlJc w:val="left"/>
      <w:pPr>
        <w:tabs>
          <w:tab w:val="num" w:pos="1440"/>
        </w:tabs>
        <w:ind w:left="1440" w:hanging="360"/>
      </w:pPr>
      <w:rPr>
        <w:rFonts w:ascii="Courier New" w:hAnsi="Courier New" w:cs="Courier New" w:hint="default"/>
      </w:rPr>
    </w:lvl>
    <w:lvl w:ilvl="2" w:tplc="2F0426B8" w:tentative="1">
      <w:start w:val="1"/>
      <w:numFmt w:val="bullet"/>
      <w:lvlText w:val=""/>
      <w:lvlJc w:val="left"/>
      <w:pPr>
        <w:tabs>
          <w:tab w:val="num" w:pos="2160"/>
        </w:tabs>
        <w:ind w:left="2160" w:hanging="360"/>
      </w:pPr>
      <w:rPr>
        <w:rFonts w:ascii="Wingdings" w:hAnsi="Wingdings" w:hint="default"/>
      </w:rPr>
    </w:lvl>
    <w:lvl w:ilvl="3" w:tplc="E278D062" w:tentative="1">
      <w:start w:val="1"/>
      <w:numFmt w:val="bullet"/>
      <w:lvlText w:val=""/>
      <w:lvlJc w:val="left"/>
      <w:pPr>
        <w:tabs>
          <w:tab w:val="num" w:pos="2880"/>
        </w:tabs>
        <w:ind w:left="2880" w:hanging="360"/>
      </w:pPr>
      <w:rPr>
        <w:rFonts w:ascii="Symbol" w:hAnsi="Symbol" w:hint="default"/>
      </w:rPr>
    </w:lvl>
    <w:lvl w:ilvl="4" w:tplc="F6ACBCF0" w:tentative="1">
      <w:start w:val="1"/>
      <w:numFmt w:val="bullet"/>
      <w:lvlText w:val="o"/>
      <w:lvlJc w:val="left"/>
      <w:pPr>
        <w:tabs>
          <w:tab w:val="num" w:pos="3600"/>
        </w:tabs>
        <w:ind w:left="3600" w:hanging="360"/>
      </w:pPr>
      <w:rPr>
        <w:rFonts w:ascii="Courier New" w:hAnsi="Courier New" w:cs="Courier New" w:hint="default"/>
      </w:rPr>
    </w:lvl>
    <w:lvl w:ilvl="5" w:tplc="F95E4B80" w:tentative="1">
      <w:start w:val="1"/>
      <w:numFmt w:val="bullet"/>
      <w:lvlText w:val=""/>
      <w:lvlJc w:val="left"/>
      <w:pPr>
        <w:tabs>
          <w:tab w:val="num" w:pos="4320"/>
        </w:tabs>
        <w:ind w:left="4320" w:hanging="360"/>
      </w:pPr>
      <w:rPr>
        <w:rFonts w:ascii="Wingdings" w:hAnsi="Wingdings" w:hint="default"/>
      </w:rPr>
    </w:lvl>
    <w:lvl w:ilvl="6" w:tplc="F30A8216" w:tentative="1">
      <w:start w:val="1"/>
      <w:numFmt w:val="bullet"/>
      <w:lvlText w:val=""/>
      <w:lvlJc w:val="left"/>
      <w:pPr>
        <w:tabs>
          <w:tab w:val="num" w:pos="5040"/>
        </w:tabs>
        <w:ind w:left="5040" w:hanging="360"/>
      </w:pPr>
      <w:rPr>
        <w:rFonts w:ascii="Symbol" w:hAnsi="Symbol" w:hint="default"/>
      </w:rPr>
    </w:lvl>
    <w:lvl w:ilvl="7" w:tplc="F13AC31E" w:tentative="1">
      <w:start w:val="1"/>
      <w:numFmt w:val="bullet"/>
      <w:lvlText w:val="o"/>
      <w:lvlJc w:val="left"/>
      <w:pPr>
        <w:tabs>
          <w:tab w:val="num" w:pos="5760"/>
        </w:tabs>
        <w:ind w:left="5760" w:hanging="360"/>
      </w:pPr>
      <w:rPr>
        <w:rFonts w:ascii="Courier New" w:hAnsi="Courier New" w:cs="Courier New" w:hint="default"/>
      </w:rPr>
    </w:lvl>
    <w:lvl w:ilvl="8" w:tplc="CCA686E6" w:tentative="1">
      <w:start w:val="1"/>
      <w:numFmt w:val="bullet"/>
      <w:lvlText w:val=""/>
      <w:lvlJc w:val="left"/>
      <w:pPr>
        <w:tabs>
          <w:tab w:val="num" w:pos="6480"/>
        </w:tabs>
        <w:ind w:left="6480" w:hanging="360"/>
      </w:pPr>
      <w:rPr>
        <w:rFonts w:ascii="Wingdings" w:hAnsi="Wingdings" w:hint="default"/>
      </w:rPr>
    </w:lvl>
  </w:abstractNum>
  <w:abstractNum w:abstractNumId="5">
    <w:nsid w:val="41331404"/>
    <w:multiLevelType w:val="hybridMultilevel"/>
    <w:tmpl w:val="197043F4"/>
    <w:lvl w:ilvl="0" w:tplc="33C6BA4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FD2319"/>
    <w:multiLevelType w:val="hybridMultilevel"/>
    <w:tmpl w:val="5F5E1E12"/>
    <w:lvl w:ilvl="0" w:tplc="CB5C1DD2">
      <w:start w:val="1"/>
      <w:numFmt w:val="bullet"/>
      <w:pStyle w:val="Stylebulleted"/>
      <w:lvlText w:val=""/>
      <w:lvlJc w:val="left"/>
      <w:pPr>
        <w:tabs>
          <w:tab w:val="num" w:pos="-73"/>
        </w:tabs>
        <w:ind w:left="352" w:hanging="352"/>
      </w:pPr>
      <w:rPr>
        <w:rFonts w:ascii="Wingdings" w:hAnsi="Wingdings" w:hint="default"/>
      </w:rPr>
    </w:lvl>
    <w:lvl w:ilvl="1" w:tplc="D9460420">
      <w:start w:val="2"/>
      <w:numFmt w:val="decimal"/>
      <w:lvlText w:val="%2."/>
      <w:lvlJc w:val="left"/>
      <w:pPr>
        <w:tabs>
          <w:tab w:val="num" w:pos="-357"/>
        </w:tabs>
        <w:ind w:left="2" w:hanging="359"/>
      </w:pPr>
      <w:rPr>
        <w:rFonts w:hint="default"/>
      </w:rPr>
    </w:lvl>
    <w:lvl w:ilvl="2" w:tplc="C452376A">
      <w:start w:val="3"/>
      <w:numFmt w:val="decimal"/>
      <w:lvlText w:val="%3."/>
      <w:lvlJc w:val="left"/>
      <w:pPr>
        <w:tabs>
          <w:tab w:val="num" w:pos="-357"/>
        </w:tabs>
        <w:ind w:left="0" w:hanging="357"/>
      </w:pPr>
      <w:rPr>
        <w:rFont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7">
    <w:nsid w:val="50662843"/>
    <w:multiLevelType w:val="hybridMultilevel"/>
    <w:tmpl w:val="D72404E6"/>
    <w:lvl w:ilvl="0" w:tplc="FC1A035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DA42986"/>
    <w:multiLevelType w:val="hybridMultilevel"/>
    <w:tmpl w:val="7E32AF76"/>
    <w:lvl w:ilvl="0" w:tplc="33C6BA40">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B3B0E7B"/>
    <w:multiLevelType w:val="hybridMultilevel"/>
    <w:tmpl w:val="6052B2EE"/>
    <w:lvl w:ilvl="0" w:tplc="33C6BA40">
      <w:start w:val="1"/>
      <w:numFmt w:val="bullet"/>
      <w:lvlText w:val=""/>
      <w:lvlJc w:val="left"/>
      <w:pPr>
        <w:tabs>
          <w:tab w:val="num" w:pos="284"/>
        </w:tabs>
        <w:ind w:left="284" w:hanging="284"/>
      </w:pPr>
      <w:rPr>
        <w:rFonts w:ascii="Wingdings" w:hAnsi="Wingdings" w:hint="default"/>
      </w:rPr>
    </w:lvl>
    <w:lvl w:ilvl="1" w:tplc="33C6BA40">
      <w:start w:val="1"/>
      <w:numFmt w:val="bullet"/>
      <w:lvlText w:val=""/>
      <w:lvlJc w:val="left"/>
      <w:pPr>
        <w:tabs>
          <w:tab w:val="num" w:pos="1004"/>
        </w:tabs>
        <w:ind w:left="1004" w:hanging="284"/>
      </w:pPr>
      <w:rPr>
        <w:rFonts w:ascii="Wingdings" w:hAnsi="Wingdings" w:hint="default"/>
      </w:rPr>
    </w:lvl>
    <w:lvl w:ilvl="2" w:tplc="6F44E396">
      <w:numFmt w:val="bullet"/>
      <w:lvlText w:val="-"/>
      <w:lvlJc w:val="left"/>
      <w:pPr>
        <w:tabs>
          <w:tab w:val="num" w:pos="1980"/>
        </w:tabs>
        <w:ind w:left="1980" w:hanging="360"/>
      </w:pPr>
      <w:rPr>
        <w:rFonts w:ascii="FrutigerNext LT Regular" w:eastAsia="Times New Roman" w:hAnsi="FrutigerNext LT Regular" w:cs="Times New Roman"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0">
    <w:nsid w:val="6DEA6A09"/>
    <w:multiLevelType w:val="hybridMultilevel"/>
    <w:tmpl w:val="5B52C69C"/>
    <w:lvl w:ilvl="0" w:tplc="341A36A6">
      <w:start w:val="1"/>
      <w:numFmt w:val="bullet"/>
      <w:lvlText w:val=""/>
      <w:lvlJc w:val="left"/>
      <w:pPr>
        <w:tabs>
          <w:tab w:val="num" w:pos="852"/>
        </w:tabs>
        <w:ind w:left="852" w:hanging="284"/>
      </w:pPr>
      <w:rPr>
        <w:rFonts w:ascii="Wingdings" w:hAnsi="Wingdings" w:hint="default"/>
      </w:rPr>
    </w:lvl>
    <w:lvl w:ilvl="1" w:tplc="04070003" w:tentative="1">
      <w:start w:val="1"/>
      <w:numFmt w:val="bullet"/>
      <w:lvlText w:val="o"/>
      <w:lvlJc w:val="left"/>
      <w:pPr>
        <w:tabs>
          <w:tab w:val="num" w:pos="2008"/>
        </w:tabs>
        <w:ind w:left="2008" w:hanging="360"/>
      </w:pPr>
      <w:rPr>
        <w:rFonts w:ascii="Courier New" w:hAnsi="Courier New" w:cs="Courier New" w:hint="default"/>
      </w:rPr>
    </w:lvl>
    <w:lvl w:ilvl="2" w:tplc="04070005" w:tentative="1">
      <w:start w:val="1"/>
      <w:numFmt w:val="bullet"/>
      <w:lvlText w:val=""/>
      <w:lvlJc w:val="left"/>
      <w:pPr>
        <w:tabs>
          <w:tab w:val="num" w:pos="2728"/>
        </w:tabs>
        <w:ind w:left="2728" w:hanging="360"/>
      </w:pPr>
      <w:rPr>
        <w:rFonts w:ascii="Wingdings" w:hAnsi="Wingdings" w:hint="default"/>
      </w:rPr>
    </w:lvl>
    <w:lvl w:ilvl="3" w:tplc="04070001" w:tentative="1">
      <w:start w:val="1"/>
      <w:numFmt w:val="bullet"/>
      <w:lvlText w:val=""/>
      <w:lvlJc w:val="left"/>
      <w:pPr>
        <w:tabs>
          <w:tab w:val="num" w:pos="3448"/>
        </w:tabs>
        <w:ind w:left="3448" w:hanging="360"/>
      </w:pPr>
      <w:rPr>
        <w:rFonts w:ascii="Symbol" w:hAnsi="Symbol" w:hint="default"/>
      </w:rPr>
    </w:lvl>
    <w:lvl w:ilvl="4" w:tplc="04070003" w:tentative="1">
      <w:start w:val="1"/>
      <w:numFmt w:val="bullet"/>
      <w:lvlText w:val="o"/>
      <w:lvlJc w:val="left"/>
      <w:pPr>
        <w:tabs>
          <w:tab w:val="num" w:pos="4168"/>
        </w:tabs>
        <w:ind w:left="4168" w:hanging="360"/>
      </w:pPr>
      <w:rPr>
        <w:rFonts w:ascii="Courier New" w:hAnsi="Courier New" w:cs="Courier New" w:hint="default"/>
      </w:rPr>
    </w:lvl>
    <w:lvl w:ilvl="5" w:tplc="04070005" w:tentative="1">
      <w:start w:val="1"/>
      <w:numFmt w:val="bullet"/>
      <w:lvlText w:val=""/>
      <w:lvlJc w:val="left"/>
      <w:pPr>
        <w:tabs>
          <w:tab w:val="num" w:pos="4888"/>
        </w:tabs>
        <w:ind w:left="4888" w:hanging="360"/>
      </w:pPr>
      <w:rPr>
        <w:rFonts w:ascii="Wingdings" w:hAnsi="Wingdings" w:hint="default"/>
      </w:rPr>
    </w:lvl>
    <w:lvl w:ilvl="6" w:tplc="04070001" w:tentative="1">
      <w:start w:val="1"/>
      <w:numFmt w:val="bullet"/>
      <w:lvlText w:val=""/>
      <w:lvlJc w:val="left"/>
      <w:pPr>
        <w:tabs>
          <w:tab w:val="num" w:pos="5608"/>
        </w:tabs>
        <w:ind w:left="5608" w:hanging="360"/>
      </w:pPr>
      <w:rPr>
        <w:rFonts w:ascii="Symbol" w:hAnsi="Symbol" w:hint="default"/>
      </w:rPr>
    </w:lvl>
    <w:lvl w:ilvl="7" w:tplc="04070003" w:tentative="1">
      <w:start w:val="1"/>
      <w:numFmt w:val="bullet"/>
      <w:lvlText w:val="o"/>
      <w:lvlJc w:val="left"/>
      <w:pPr>
        <w:tabs>
          <w:tab w:val="num" w:pos="6328"/>
        </w:tabs>
        <w:ind w:left="6328" w:hanging="360"/>
      </w:pPr>
      <w:rPr>
        <w:rFonts w:ascii="Courier New" w:hAnsi="Courier New" w:cs="Courier New" w:hint="default"/>
      </w:rPr>
    </w:lvl>
    <w:lvl w:ilvl="8" w:tplc="04070005" w:tentative="1">
      <w:start w:val="1"/>
      <w:numFmt w:val="bullet"/>
      <w:lvlText w:val=""/>
      <w:lvlJc w:val="left"/>
      <w:pPr>
        <w:tabs>
          <w:tab w:val="num" w:pos="7048"/>
        </w:tabs>
        <w:ind w:left="7048" w:hanging="360"/>
      </w:pPr>
      <w:rPr>
        <w:rFonts w:ascii="Wingdings" w:hAnsi="Wingdings" w:hint="default"/>
      </w:rPr>
    </w:lvl>
  </w:abstractNum>
  <w:abstractNum w:abstractNumId="11">
    <w:nsid w:val="70E7114C"/>
    <w:multiLevelType w:val="hybridMultilevel"/>
    <w:tmpl w:val="9356AD66"/>
    <w:lvl w:ilvl="0" w:tplc="33C6BA40">
      <w:start w:val="1"/>
      <w:numFmt w:val="bullet"/>
      <w:lvlText w:val=""/>
      <w:lvlJc w:val="left"/>
      <w:pPr>
        <w:tabs>
          <w:tab w:val="num" w:pos="284"/>
        </w:tabs>
        <w:ind w:left="284" w:hanging="284"/>
      </w:pPr>
      <w:rPr>
        <w:rFonts w:ascii="Wingdings" w:hAnsi="Wingdings" w:hint="default"/>
      </w:rPr>
    </w:lvl>
    <w:lvl w:ilvl="1" w:tplc="33C6BA40">
      <w:start w:val="1"/>
      <w:numFmt w:val="bullet"/>
      <w:lvlText w:val=""/>
      <w:lvlJc w:val="left"/>
      <w:pPr>
        <w:tabs>
          <w:tab w:val="num" w:pos="1004"/>
        </w:tabs>
        <w:ind w:left="1004" w:hanging="284"/>
      </w:pPr>
      <w:rPr>
        <w:rFonts w:ascii="Wingdings" w:hAnsi="Wingdings" w:hint="default"/>
      </w:rPr>
    </w:lvl>
    <w:lvl w:ilvl="2" w:tplc="6F44E396">
      <w:numFmt w:val="bullet"/>
      <w:lvlText w:val="-"/>
      <w:lvlJc w:val="left"/>
      <w:pPr>
        <w:tabs>
          <w:tab w:val="num" w:pos="1980"/>
        </w:tabs>
        <w:ind w:left="1980" w:hanging="360"/>
      </w:pPr>
      <w:rPr>
        <w:rFonts w:ascii="FrutigerNext LT Regular" w:eastAsia="Times New Roman" w:hAnsi="FrutigerNext LT Regular" w:cs="Times New Roman" w:hint="default"/>
      </w:r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nsid w:val="7234008B"/>
    <w:multiLevelType w:val="hybridMultilevel"/>
    <w:tmpl w:val="661CD35C"/>
    <w:lvl w:ilvl="0" w:tplc="0407000F">
      <w:start w:val="1"/>
      <w:numFmt w:val="decimal"/>
      <w:lvlText w:val="%1."/>
      <w:lvlJc w:val="left"/>
      <w:pPr>
        <w:tabs>
          <w:tab w:val="num" w:pos="360"/>
        </w:tabs>
        <w:ind w:left="36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79923986"/>
    <w:multiLevelType w:val="hybridMultilevel"/>
    <w:tmpl w:val="1D9A17E4"/>
    <w:lvl w:ilvl="0" w:tplc="5540CD72">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4"/>
  </w:num>
  <w:num w:numId="2">
    <w:abstractNumId w:val="12"/>
  </w:num>
  <w:num w:numId="3">
    <w:abstractNumId w:val="1"/>
  </w:num>
  <w:num w:numId="4">
    <w:abstractNumId w:val="5"/>
  </w:num>
  <w:num w:numId="5">
    <w:abstractNumId w:val="8"/>
  </w:num>
  <w:num w:numId="6">
    <w:abstractNumId w:val="11"/>
  </w:num>
  <w:num w:numId="7">
    <w:abstractNumId w:val="3"/>
  </w:num>
  <w:num w:numId="8">
    <w:abstractNumId w:val="9"/>
  </w:num>
  <w:num w:numId="9">
    <w:abstractNumId w:val="10"/>
  </w:num>
  <w:num w:numId="10">
    <w:abstractNumId w:val="13"/>
  </w:num>
  <w:num w:numId="11">
    <w:abstractNumId w:val="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rXX2iDLg3tbiOAhf2hDq5LubaA0=" w:salt="ip0KsPhuAmZuZDpdC1JZlg=="/>
  <w:defaultTabStop w:val="708"/>
  <w:autoHyphenation/>
  <w:hyphenationZone w:val="425"/>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AB4"/>
    <w:rsid w:val="000119BB"/>
    <w:rsid w:val="00017DEC"/>
    <w:rsid w:val="000247F3"/>
    <w:rsid w:val="0004200D"/>
    <w:rsid w:val="00071C9B"/>
    <w:rsid w:val="000841D3"/>
    <w:rsid w:val="000D1D8D"/>
    <w:rsid w:val="001050BA"/>
    <w:rsid w:val="00117CB4"/>
    <w:rsid w:val="001270EA"/>
    <w:rsid w:val="00191867"/>
    <w:rsid w:val="001959F9"/>
    <w:rsid w:val="001B0713"/>
    <w:rsid w:val="00216E97"/>
    <w:rsid w:val="002206C7"/>
    <w:rsid w:val="00253142"/>
    <w:rsid w:val="00262183"/>
    <w:rsid w:val="002847FC"/>
    <w:rsid w:val="00285888"/>
    <w:rsid w:val="00286709"/>
    <w:rsid w:val="002C3F77"/>
    <w:rsid w:val="002F51C5"/>
    <w:rsid w:val="002F6DE2"/>
    <w:rsid w:val="00311A8C"/>
    <w:rsid w:val="003249BE"/>
    <w:rsid w:val="00370513"/>
    <w:rsid w:val="003841F7"/>
    <w:rsid w:val="003B18B8"/>
    <w:rsid w:val="003B4842"/>
    <w:rsid w:val="003C6778"/>
    <w:rsid w:val="003D617B"/>
    <w:rsid w:val="003E2394"/>
    <w:rsid w:val="004071D6"/>
    <w:rsid w:val="0044047A"/>
    <w:rsid w:val="00455526"/>
    <w:rsid w:val="004612D5"/>
    <w:rsid w:val="00492396"/>
    <w:rsid w:val="00496B95"/>
    <w:rsid w:val="004C0B6B"/>
    <w:rsid w:val="004C191A"/>
    <w:rsid w:val="004C5254"/>
    <w:rsid w:val="004D18B1"/>
    <w:rsid w:val="004D1B3E"/>
    <w:rsid w:val="004F6AD4"/>
    <w:rsid w:val="00502566"/>
    <w:rsid w:val="00503829"/>
    <w:rsid w:val="005360BE"/>
    <w:rsid w:val="00551F91"/>
    <w:rsid w:val="00577495"/>
    <w:rsid w:val="00580508"/>
    <w:rsid w:val="005B2D61"/>
    <w:rsid w:val="005B79D3"/>
    <w:rsid w:val="005E7781"/>
    <w:rsid w:val="00602C80"/>
    <w:rsid w:val="00603A94"/>
    <w:rsid w:val="006247C9"/>
    <w:rsid w:val="00627E38"/>
    <w:rsid w:val="0066041E"/>
    <w:rsid w:val="006728DD"/>
    <w:rsid w:val="00674AB4"/>
    <w:rsid w:val="00681482"/>
    <w:rsid w:val="0068495A"/>
    <w:rsid w:val="006866BB"/>
    <w:rsid w:val="0069111E"/>
    <w:rsid w:val="006A30AC"/>
    <w:rsid w:val="006B1DEF"/>
    <w:rsid w:val="006B2DA1"/>
    <w:rsid w:val="006B742C"/>
    <w:rsid w:val="006C2D1E"/>
    <w:rsid w:val="006C3EA8"/>
    <w:rsid w:val="006C66C9"/>
    <w:rsid w:val="006C7BD8"/>
    <w:rsid w:val="006D5F89"/>
    <w:rsid w:val="006E0081"/>
    <w:rsid w:val="007124BA"/>
    <w:rsid w:val="0071791F"/>
    <w:rsid w:val="00723C4A"/>
    <w:rsid w:val="00746C01"/>
    <w:rsid w:val="00760871"/>
    <w:rsid w:val="00771DAF"/>
    <w:rsid w:val="00783CEC"/>
    <w:rsid w:val="00786C77"/>
    <w:rsid w:val="007A3962"/>
    <w:rsid w:val="007A4439"/>
    <w:rsid w:val="007C2886"/>
    <w:rsid w:val="007D2750"/>
    <w:rsid w:val="0081483D"/>
    <w:rsid w:val="00831456"/>
    <w:rsid w:val="0083756F"/>
    <w:rsid w:val="00861884"/>
    <w:rsid w:val="008673BC"/>
    <w:rsid w:val="008902C5"/>
    <w:rsid w:val="00896EB0"/>
    <w:rsid w:val="008A6C7B"/>
    <w:rsid w:val="008C0472"/>
    <w:rsid w:val="008D1FF8"/>
    <w:rsid w:val="008F0D39"/>
    <w:rsid w:val="008F1469"/>
    <w:rsid w:val="008F3643"/>
    <w:rsid w:val="008F7C1E"/>
    <w:rsid w:val="00920D56"/>
    <w:rsid w:val="009352F7"/>
    <w:rsid w:val="009418BA"/>
    <w:rsid w:val="00941A44"/>
    <w:rsid w:val="00965A52"/>
    <w:rsid w:val="00967151"/>
    <w:rsid w:val="009837A1"/>
    <w:rsid w:val="00984430"/>
    <w:rsid w:val="00985657"/>
    <w:rsid w:val="009B4F3F"/>
    <w:rsid w:val="009C6675"/>
    <w:rsid w:val="009D18B0"/>
    <w:rsid w:val="009D4F5B"/>
    <w:rsid w:val="00A11199"/>
    <w:rsid w:val="00A12E05"/>
    <w:rsid w:val="00A169A0"/>
    <w:rsid w:val="00A27D43"/>
    <w:rsid w:val="00A35EA5"/>
    <w:rsid w:val="00A36086"/>
    <w:rsid w:val="00A41CD2"/>
    <w:rsid w:val="00A51A3F"/>
    <w:rsid w:val="00AA3F32"/>
    <w:rsid w:val="00AC6B68"/>
    <w:rsid w:val="00AE1BDA"/>
    <w:rsid w:val="00AE73AA"/>
    <w:rsid w:val="00B21526"/>
    <w:rsid w:val="00B26BB8"/>
    <w:rsid w:val="00B71B9B"/>
    <w:rsid w:val="00B82F54"/>
    <w:rsid w:val="00B87320"/>
    <w:rsid w:val="00B91DE0"/>
    <w:rsid w:val="00BB5334"/>
    <w:rsid w:val="00BE4504"/>
    <w:rsid w:val="00BE4F67"/>
    <w:rsid w:val="00C41535"/>
    <w:rsid w:val="00C4338C"/>
    <w:rsid w:val="00C466B1"/>
    <w:rsid w:val="00C47630"/>
    <w:rsid w:val="00C5717A"/>
    <w:rsid w:val="00C91B48"/>
    <w:rsid w:val="00C92131"/>
    <w:rsid w:val="00CB5DC7"/>
    <w:rsid w:val="00CB7056"/>
    <w:rsid w:val="00CD00C7"/>
    <w:rsid w:val="00CF6C00"/>
    <w:rsid w:val="00D04066"/>
    <w:rsid w:val="00D11C78"/>
    <w:rsid w:val="00D11D10"/>
    <w:rsid w:val="00D25D3F"/>
    <w:rsid w:val="00D34A23"/>
    <w:rsid w:val="00D5189F"/>
    <w:rsid w:val="00D66B2A"/>
    <w:rsid w:val="00D70FF3"/>
    <w:rsid w:val="00D86DC9"/>
    <w:rsid w:val="00DA1A35"/>
    <w:rsid w:val="00DC277A"/>
    <w:rsid w:val="00DE60A4"/>
    <w:rsid w:val="00DF023F"/>
    <w:rsid w:val="00E35AE1"/>
    <w:rsid w:val="00E61EFF"/>
    <w:rsid w:val="00E84AFE"/>
    <w:rsid w:val="00E90368"/>
    <w:rsid w:val="00EB59D3"/>
    <w:rsid w:val="00ED751A"/>
    <w:rsid w:val="00EE485F"/>
    <w:rsid w:val="00F03717"/>
    <w:rsid w:val="00F06E4C"/>
    <w:rsid w:val="00F12F9D"/>
    <w:rsid w:val="00F26E07"/>
    <w:rsid w:val="00F42D5B"/>
    <w:rsid w:val="00F62B67"/>
    <w:rsid w:val="00F66ADB"/>
    <w:rsid w:val="00F71BA8"/>
    <w:rsid w:val="00F74621"/>
    <w:rsid w:val="00F75350"/>
    <w:rsid w:val="00FD3855"/>
    <w:rsid w:val="00FE3FE8"/>
    <w:rsid w:val="00FF6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atLeast"/>
    </w:pPr>
    <w:rPr>
      <w:rFonts w:ascii="FrutigerNext LT Regular" w:hAnsi="FrutigerNext LT Regular"/>
      <w:sz w:val="22"/>
    </w:rPr>
  </w:style>
  <w:style w:type="paragraph" w:styleId="berschrift1">
    <w:name w:val="heading 1"/>
    <w:aliases w:val="Betreff"/>
    <w:basedOn w:val="Standard"/>
    <w:next w:val="Standard"/>
    <w:qFormat/>
    <w:rsid w:val="00FE3FE8"/>
    <w:pPr>
      <w:keepNext/>
      <w:outlineLvl w:val="0"/>
    </w:pPr>
    <w:rPr>
      <w:b/>
      <w:bCs/>
    </w:rPr>
  </w:style>
  <w:style w:type="paragraph" w:styleId="berschrift2">
    <w:name w:val="heading 2"/>
    <w:basedOn w:val="Standard"/>
    <w:next w:val="Standard"/>
    <w:qFormat/>
    <w:rsid w:val="00A35EA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C6B6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C6B68"/>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rPr>
  </w:style>
  <w:style w:type="paragraph" w:customStyle="1" w:styleId="Textboxen">
    <w:name w:val="Textboxen"/>
    <w:basedOn w:val="Standard"/>
    <w:pPr>
      <w:spacing w:line="240" w:lineRule="auto"/>
    </w:pPr>
    <w:rPr>
      <w:rFonts w:ascii="FrutigerNext LT RegularCn" w:hAnsi="FrutigerNext LT RegularCn"/>
      <w:sz w:val="18"/>
    </w:rPr>
  </w:style>
  <w:style w:type="paragraph" w:styleId="Fuzeile">
    <w:name w:val="footer"/>
    <w:basedOn w:val="Standard"/>
    <w:link w:val="FuzeileZchn"/>
    <w:uiPriority w:val="99"/>
    <w:pPr>
      <w:spacing w:line="240" w:lineRule="auto"/>
    </w:pPr>
    <w:rPr>
      <w:rFonts w:ascii="FrutigerNext LT RegularCn" w:hAnsi="FrutigerNext LT RegularCn"/>
      <w:sz w:val="18"/>
    </w:rPr>
  </w:style>
  <w:style w:type="paragraph" w:styleId="NurText">
    <w:name w:val="Plain Text"/>
    <w:basedOn w:val="Standard"/>
    <w:pPr>
      <w:spacing w:line="240" w:lineRule="auto"/>
    </w:pPr>
    <w:rPr>
      <w:rFonts w:ascii="Courier New" w:hAnsi="Courier New"/>
      <w:sz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BesuchterHyperlink">
    <w:name w:val="FollowedHyperlink"/>
    <w:rPr>
      <w:color w:val="800080"/>
      <w:u w:val="single"/>
    </w:rPr>
  </w:style>
  <w:style w:type="paragraph" w:customStyle="1" w:styleId="Adressfeld">
    <w:name w:val="Adressfeld"/>
    <w:basedOn w:val="Standard"/>
    <w:pPr>
      <w:shd w:val="solid" w:color="FFFFFF" w:fill="FFFFFF"/>
      <w:spacing w:line="240" w:lineRule="atLeast"/>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sid w:val="008F3643"/>
    <w:rPr>
      <w:sz w:val="16"/>
      <w:szCs w:val="16"/>
    </w:rPr>
  </w:style>
  <w:style w:type="paragraph" w:styleId="Kommentartext">
    <w:name w:val="annotation text"/>
    <w:basedOn w:val="Standard"/>
    <w:semiHidden/>
    <w:rsid w:val="008F3643"/>
    <w:pPr>
      <w:spacing w:line="240" w:lineRule="auto"/>
    </w:pPr>
    <w:rPr>
      <w:rFonts w:ascii="Times New Roman" w:hAnsi="Times New Roman"/>
      <w:sz w:val="20"/>
    </w:rPr>
  </w:style>
  <w:style w:type="paragraph" w:styleId="Aufzhlungszeichen">
    <w:name w:val="List Bullet"/>
    <w:basedOn w:val="Standard"/>
    <w:autoRedefine/>
    <w:rsid w:val="00783CEC"/>
    <w:pPr>
      <w:numPr>
        <w:numId w:val="3"/>
      </w:numPr>
    </w:pPr>
  </w:style>
  <w:style w:type="paragraph" w:styleId="Kommentarthema">
    <w:name w:val="annotation subject"/>
    <w:basedOn w:val="Kommentartext"/>
    <w:next w:val="Kommentartext"/>
    <w:semiHidden/>
    <w:rsid w:val="002F51C5"/>
    <w:pPr>
      <w:spacing w:line="280" w:lineRule="atLeast"/>
    </w:pPr>
    <w:rPr>
      <w:rFonts w:ascii="FrutigerNext LT Regular" w:hAnsi="FrutigerNext LT Regular"/>
      <w:b/>
      <w:bCs/>
    </w:rPr>
  </w:style>
  <w:style w:type="paragraph" w:customStyle="1" w:styleId="Stylebulleted">
    <w:name w:val="Style bulleted"/>
    <w:basedOn w:val="Standard"/>
    <w:rsid w:val="00262183"/>
    <w:pPr>
      <w:numPr>
        <w:numId w:val="13"/>
      </w:numPr>
      <w:spacing w:line="240" w:lineRule="auto"/>
    </w:pPr>
    <w:rPr>
      <w:rFonts w:ascii="Arial" w:hAnsi="Arial"/>
      <w:szCs w:val="24"/>
    </w:rPr>
  </w:style>
  <w:style w:type="character" w:styleId="Platzhaltertext">
    <w:name w:val="Placeholder Text"/>
    <w:basedOn w:val="Absatz-Standardschriftart"/>
    <w:uiPriority w:val="99"/>
    <w:semiHidden/>
    <w:rsid w:val="00EE485F"/>
    <w:rPr>
      <w:color w:val="808080"/>
    </w:rPr>
  </w:style>
  <w:style w:type="character" w:customStyle="1" w:styleId="FuzeileZchn">
    <w:name w:val="Fußzeile Zchn"/>
    <w:basedOn w:val="Absatz-Standardschriftart"/>
    <w:link w:val="Fuzeile"/>
    <w:uiPriority w:val="99"/>
    <w:rsid w:val="00D5189F"/>
    <w:rPr>
      <w:rFonts w:ascii="FrutigerNext LT RegularCn" w:hAnsi="FrutigerNext LT RegularC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atLeast"/>
    </w:pPr>
    <w:rPr>
      <w:rFonts w:ascii="FrutigerNext LT Regular" w:hAnsi="FrutigerNext LT Regular"/>
      <w:sz w:val="22"/>
    </w:rPr>
  </w:style>
  <w:style w:type="paragraph" w:styleId="berschrift1">
    <w:name w:val="heading 1"/>
    <w:aliases w:val="Betreff"/>
    <w:basedOn w:val="Standard"/>
    <w:next w:val="Standard"/>
    <w:qFormat/>
    <w:rsid w:val="00FE3FE8"/>
    <w:pPr>
      <w:keepNext/>
      <w:outlineLvl w:val="0"/>
    </w:pPr>
    <w:rPr>
      <w:b/>
      <w:bCs/>
    </w:rPr>
  </w:style>
  <w:style w:type="paragraph" w:styleId="berschrift2">
    <w:name w:val="heading 2"/>
    <w:basedOn w:val="Standard"/>
    <w:next w:val="Standard"/>
    <w:qFormat/>
    <w:rsid w:val="00A35EA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C6B68"/>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AC6B68"/>
    <w:pPr>
      <w:keepNext/>
      <w:spacing w:before="240" w:after="60"/>
      <w:outlineLvl w:val="3"/>
    </w:pPr>
    <w:rPr>
      <w:rFonts w:ascii="Times New Roman" w:hAnsi="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Pr>
      <w:rFonts w:ascii="Arial" w:hAnsi="Arial"/>
    </w:rPr>
  </w:style>
  <w:style w:type="paragraph" w:customStyle="1" w:styleId="Textboxen">
    <w:name w:val="Textboxen"/>
    <w:basedOn w:val="Standard"/>
    <w:pPr>
      <w:spacing w:line="240" w:lineRule="auto"/>
    </w:pPr>
    <w:rPr>
      <w:rFonts w:ascii="FrutigerNext LT RegularCn" w:hAnsi="FrutigerNext LT RegularCn"/>
      <w:sz w:val="18"/>
    </w:rPr>
  </w:style>
  <w:style w:type="paragraph" w:styleId="Fuzeile">
    <w:name w:val="footer"/>
    <w:basedOn w:val="Standard"/>
    <w:link w:val="FuzeileZchn"/>
    <w:uiPriority w:val="99"/>
    <w:pPr>
      <w:spacing w:line="240" w:lineRule="auto"/>
    </w:pPr>
    <w:rPr>
      <w:rFonts w:ascii="FrutigerNext LT RegularCn" w:hAnsi="FrutigerNext LT RegularCn"/>
      <w:sz w:val="18"/>
    </w:rPr>
  </w:style>
  <w:style w:type="paragraph" w:styleId="NurText">
    <w:name w:val="Plain Text"/>
    <w:basedOn w:val="Standard"/>
    <w:pPr>
      <w:spacing w:line="240" w:lineRule="auto"/>
    </w:pPr>
    <w:rPr>
      <w:rFonts w:ascii="Courier New" w:hAnsi="Courier New"/>
      <w:sz w:val="20"/>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BesuchterHyperlink">
    <w:name w:val="FollowedHyperlink"/>
    <w:rPr>
      <w:color w:val="800080"/>
      <w:u w:val="single"/>
    </w:rPr>
  </w:style>
  <w:style w:type="paragraph" w:customStyle="1" w:styleId="Adressfeld">
    <w:name w:val="Adressfeld"/>
    <w:basedOn w:val="Standard"/>
    <w:pPr>
      <w:shd w:val="solid" w:color="FFFFFF" w:fill="FFFFFF"/>
      <w:spacing w:line="240" w:lineRule="atLeast"/>
    </w:p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sid w:val="008F3643"/>
    <w:rPr>
      <w:sz w:val="16"/>
      <w:szCs w:val="16"/>
    </w:rPr>
  </w:style>
  <w:style w:type="paragraph" w:styleId="Kommentartext">
    <w:name w:val="annotation text"/>
    <w:basedOn w:val="Standard"/>
    <w:semiHidden/>
    <w:rsid w:val="008F3643"/>
    <w:pPr>
      <w:spacing w:line="240" w:lineRule="auto"/>
    </w:pPr>
    <w:rPr>
      <w:rFonts w:ascii="Times New Roman" w:hAnsi="Times New Roman"/>
      <w:sz w:val="20"/>
    </w:rPr>
  </w:style>
  <w:style w:type="paragraph" w:styleId="Aufzhlungszeichen">
    <w:name w:val="List Bullet"/>
    <w:basedOn w:val="Standard"/>
    <w:autoRedefine/>
    <w:rsid w:val="00783CEC"/>
    <w:pPr>
      <w:numPr>
        <w:numId w:val="3"/>
      </w:numPr>
    </w:pPr>
  </w:style>
  <w:style w:type="paragraph" w:styleId="Kommentarthema">
    <w:name w:val="annotation subject"/>
    <w:basedOn w:val="Kommentartext"/>
    <w:next w:val="Kommentartext"/>
    <w:semiHidden/>
    <w:rsid w:val="002F51C5"/>
    <w:pPr>
      <w:spacing w:line="280" w:lineRule="atLeast"/>
    </w:pPr>
    <w:rPr>
      <w:rFonts w:ascii="FrutigerNext LT Regular" w:hAnsi="FrutigerNext LT Regular"/>
      <w:b/>
      <w:bCs/>
    </w:rPr>
  </w:style>
  <w:style w:type="paragraph" w:customStyle="1" w:styleId="Stylebulleted">
    <w:name w:val="Style bulleted"/>
    <w:basedOn w:val="Standard"/>
    <w:rsid w:val="00262183"/>
    <w:pPr>
      <w:numPr>
        <w:numId w:val="13"/>
      </w:numPr>
      <w:spacing w:line="240" w:lineRule="auto"/>
    </w:pPr>
    <w:rPr>
      <w:rFonts w:ascii="Arial" w:hAnsi="Arial"/>
      <w:szCs w:val="24"/>
    </w:rPr>
  </w:style>
  <w:style w:type="character" w:styleId="Platzhaltertext">
    <w:name w:val="Placeholder Text"/>
    <w:basedOn w:val="Absatz-Standardschriftart"/>
    <w:uiPriority w:val="99"/>
    <w:semiHidden/>
    <w:rsid w:val="00EE485F"/>
    <w:rPr>
      <w:color w:val="808080"/>
    </w:rPr>
  </w:style>
  <w:style w:type="character" w:customStyle="1" w:styleId="FuzeileZchn">
    <w:name w:val="Fußzeile Zchn"/>
    <w:basedOn w:val="Absatz-Standardschriftart"/>
    <w:link w:val="Fuzeile"/>
    <w:uiPriority w:val="99"/>
    <w:rsid w:val="00D5189F"/>
    <w:rPr>
      <w:rFonts w:ascii="FrutigerNext LT RegularCn" w:hAnsi="FrutigerNext LT RegularC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04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slegendi2015@hrk.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F5C5B0E6B14F86B04EE5524D0C7939"/>
        <w:category>
          <w:name w:val="Allgemein"/>
          <w:gallery w:val="placeholder"/>
        </w:category>
        <w:types>
          <w:type w:val="bbPlcHdr"/>
        </w:types>
        <w:behaviors>
          <w:behavior w:val="content"/>
        </w:behaviors>
        <w:guid w:val="{2B8BA29F-44C5-4A47-A1F6-67418A5734A9}"/>
      </w:docPartPr>
      <w:docPartBody>
        <w:p w:rsidR="00341E9F" w:rsidRDefault="00161C92" w:rsidP="00161C92">
          <w:pPr>
            <w:pStyle w:val="B5F5C5B0E6B14F86B04EE5524D0C79395"/>
          </w:pPr>
          <w:r>
            <w:rPr>
              <w:rStyle w:val="Platzhaltertext"/>
            </w:rPr>
            <w:t>Name, Vorname</w:t>
          </w:r>
        </w:p>
      </w:docPartBody>
    </w:docPart>
    <w:docPart>
      <w:docPartPr>
        <w:name w:val="1FBC011A7856476A8F65F07F9ADDEC7F"/>
        <w:category>
          <w:name w:val="Allgemein"/>
          <w:gallery w:val="placeholder"/>
        </w:category>
        <w:types>
          <w:type w:val="bbPlcHdr"/>
        </w:types>
        <w:behaviors>
          <w:behavior w:val="content"/>
        </w:behaviors>
        <w:guid w:val="{17408AD4-3F39-4034-B899-5FA18E41DF3C}"/>
      </w:docPartPr>
      <w:docPartBody>
        <w:p w:rsidR="00341E9F" w:rsidRDefault="00161C92" w:rsidP="00161C92">
          <w:pPr>
            <w:pStyle w:val="1FBC011A7856476A8F65F07F9ADDEC7F5"/>
          </w:pPr>
          <w:r>
            <w:rPr>
              <w:rStyle w:val="Platzhaltertext"/>
            </w:rPr>
            <w:t>Titel</w:t>
          </w:r>
        </w:p>
      </w:docPartBody>
    </w:docPart>
    <w:docPart>
      <w:docPartPr>
        <w:name w:val="82A5816418A540B8A9999BE3CF948157"/>
        <w:category>
          <w:name w:val="Allgemein"/>
          <w:gallery w:val="placeholder"/>
        </w:category>
        <w:types>
          <w:type w:val="bbPlcHdr"/>
        </w:types>
        <w:behaviors>
          <w:behavior w:val="content"/>
        </w:behaviors>
        <w:guid w:val="{A6D594BE-22BC-46AE-B7B4-2EF046F2B4FB}"/>
      </w:docPartPr>
      <w:docPartBody>
        <w:p w:rsidR="00341E9F" w:rsidRDefault="00161C92" w:rsidP="00161C92">
          <w:pPr>
            <w:pStyle w:val="82A5816418A540B8A9999BE3CF9481575"/>
          </w:pPr>
          <w:r>
            <w:rPr>
              <w:rStyle w:val="Platzhaltertext"/>
            </w:rPr>
            <w:t>Funktion in der Hochschule</w:t>
          </w:r>
        </w:p>
      </w:docPartBody>
    </w:docPart>
    <w:docPart>
      <w:docPartPr>
        <w:name w:val="FE43B58D39754A15A56B27884D5B5B1B"/>
        <w:category>
          <w:name w:val="Allgemein"/>
          <w:gallery w:val="placeholder"/>
        </w:category>
        <w:types>
          <w:type w:val="bbPlcHdr"/>
        </w:types>
        <w:behaviors>
          <w:behavior w:val="content"/>
        </w:behaviors>
        <w:guid w:val="{BD3F83E3-DA48-49D5-84B1-3422FD0EFA83}"/>
      </w:docPartPr>
      <w:docPartBody>
        <w:p w:rsidR="00341E9F" w:rsidRDefault="00161C92" w:rsidP="00161C92">
          <w:pPr>
            <w:pStyle w:val="FE43B58D39754A15A56B27884D5B5B1B5"/>
          </w:pPr>
          <w:r>
            <w:rPr>
              <w:rStyle w:val="Platzhaltertext"/>
            </w:rPr>
            <w:t>Telefon</w:t>
          </w:r>
        </w:p>
      </w:docPartBody>
    </w:docPart>
    <w:docPart>
      <w:docPartPr>
        <w:name w:val="EA617C623EB94A53B39A93B2A35AA12F"/>
        <w:category>
          <w:name w:val="Allgemein"/>
          <w:gallery w:val="placeholder"/>
        </w:category>
        <w:types>
          <w:type w:val="bbPlcHdr"/>
        </w:types>
        <w:behaviors>
          <w:behavior w:val="content"/>
        </w:behaviors>
        <w:guid w:val="{B459F949-DC61-4EEB-92A1-DF2AD5D3F32D}"/>
      </w:docPartPr>
      <w:docPartBody>
        <w:p w:rsidR="00341E9F" w:rsidRDefault="00161C92" w:rsidP="00161C92">
          <w:pPr>
            <w:pStyle w:val="EA617C623EB94A53B39A93B2A35AA12F5"/>
          </w:pPr>
          <w:r>
            <w:rPr>
              <w:rStyle w:val="Platzhaltertext"/>
            </w:rPr>
            <w:t>E-mail</w:t>
          </w:r>
        </w:p>
      </w:docPartBody>
    </w:docPart>
    <w:docPart>
      <w:docPartPr>
        <w:name w:val="484E96B14AB943EC9A64F74A24FC85FA"/>
        <w:category>
          <w:name w:val="Allgemein"/>
          <w:gallery w:val="placeholder"/>
        </w:category>
        <w:types>
          <w:type w:val="bbPlcHdr"/>
        </w:types>
        <w:behaviors>
          <w:behavior w:val="content"/>
        </w:behaviors>
        <w:guid w:val="{CB072C35-2318-4B6A-A28E-B83037AB1A25}"/>
      </w:docPartPr>
      <w:docPartBody>
        <w:p w:rsidR="00341E9F" w:rsidRDefault="00161C92" w:rsidP="00161C92">
          <w:pPr>
            <w:pStyle w:val="484E96B14AB943EC9A64F74A24FC85FA5"/>
          </w:pPr>
          <w:r>
            <w:rPr>
              <w:rStyle w:val="Platzhaltertext"/>
            </w:rPr>
            <w:t>Hochschule</w:t>
          </w:r>
        </w:p>
      </w:docPartBody>
    </w:docPart>
    <w:docPart>
      <w:docPartPr>
        <w:name w:val="4220F170F9F04E0BAD663C47CD817EE7"/>
        <w:category>
          <w:name w:val="Allgemein"/>
          <w:gallery w:val="placeholder"/>
        </w:category>
        <w:types>
          <w:type w:val="bbPlcHdr"/>
        </w:types>
        <w:behaviors>
          <w:behavior w:val="content"/>
        </w:behaviors>
        <w:guid w:val="{0F9457E8-42A9-4F85-A174-BA31831C1AB1}"/>
      </w:docPartPr>
      <w:docPartBody>
        <w:p w:rsidR="00341E9F" w:rsidRDefault="00161C92" w:rsidP="00161C92">
          <w:pPr>
            <w:pStyle w:val="4220F170F9F04E0BAD663C47CD817EE75"/>
          </w:pPr>
          <w:r>
            <w:rPr>
              <w:rStyle w:val="Platzhaltertext"/>
            </w:rPr>
            <w:t>Fakultät</w:t>
          </w:r>
        </w:p>
      </w:docPartBody>
    </w:docPart>
    <w:docPart>
      <w:docPartPr>
        <w:name w:val="D865A1B2B28D476E8BD90884C77F0345"/>
        <w:category>
          <w:name w:val="Allgemein"/>
          <w:gallery w:val="placeholder"/>
        </w:category>
        <w:types>
          <w:type w:val="bbPlcHdr"/>
        </w:types>
        <w:behaviors>
          <w:behavior w:val="content"/>
        </w:behaviors>
        <w:guid w:val="{C2CD3B44-C8F4-411F-8A40-6B13E4E78FCF}"/>
      </w:docPartPr>
      <w:docPartBody>
        <w:p w:rsidR="00341E9F" w:rsidRDefault="00161C92" w:rsidP="00161C92">
          <w:pPr>
            <w:pStyle w:val="D865A1B2B28D476E8BD90884C77F03455"/>
          </w:pPr>
          <w:r>
            <w:rPr>
              <w:rStyle w:val="Platzhaltertext"/>
            </w:rPr>
            <w:t>Adresse</w:t>
          </w:r>
        </w:p>
      </w:docPartBody>
    </w:docPart>
    <w:docPart>
      <w:docPartPr>
        <w:name w:val="ED808F0E56F541839157819BDADA9A03"/>
        <w:category>
          <w:name w:val="Allgemein"/>
          <w:gallery w:val="placeholder"/>
        </w:category>
        <w:types>
          <w:type w:val="bbPlcHdr"/>
        </w:types>
        <w:behaviors>
          <w:behavior w:val="content"/>
        </w:behaviors>
        <w:guid w:val="{9840784B-0241-4B5B-A1DD-C2469CD67399}"/>
      </w:docPartPr>
      <w:docPartBody>
        <w:p w:rsidR="00341E9F" w:rsidRDefault="00161C92" w:rsidP="00161C92">
          <w:pPr>
            <w:pStyle w:val="ED808F0E56F541839157819BDADA9A035"/>
          </w:pPr>
          <w:r>
            <w:rPr>
              <w:rStyle w:val="Platzhaltertext"/>
            </w:rPr>
            <w:t>PLZ</w:t>
          </w:r>
        </w:p>
      </w:docPartBody>
    </w:docPart>
    <w:docPart>
      <w:docPartPr>
        <w:name w:val="02E34A4D8DA14F69BE5CA96D8BAE0A16"/>
        <w:category>
          <w:name w:val="Allgemein"/>
          <w:gallery w:val="placeholder"/>
        </w:category>
        <w:types>
          <w:type w:val="bbPlcHdr"/>
        </w:types>
        <w:behaviors>
          <w:behavior w:val="content"/>
        </w:behaviors>
        <w:guid w:val="{559F5DCF-D81E-4D8E-B347-E8079E5093EF}"/>
      </w:docPartPr>
      <w:docPartBody>
        <w:p w:rsidR="00341E9F" w:rsidRDefault="00161C92" w:rsidP="00161C92">
          <w:pPr>
            <w:pStyle w:val="02E34A4D8DA14F69BE5CA96D8BAE0A165"/>
          </w:pPr>
          <w:r>
            <w:rPr>
              <w:rStyle w:val="Platzhaltertext"/>
            </w:rPr>
            <w:t>Stadt</w:t>
          </w:r>
        </w:p>
      </w:docPartBody>
    </w:docPart>
    <w:docPart>
      <w:docPartPr>
        <w:name w:val="1BE3FB2FF0874239B02ADCF90000DDEB"/>
        <w:category>
          <w:name w:val="Allgemein"/>
          <w:gallery w:val="placeholder"/>
        </w:category>
        <w:types>
          <w:type w:val="bbPlcHdr"/>
        </w:types>
        <w:behaviors>
          <w:behavior w:val="content"/>
        </w:behaviors>
        <w:guid w:val="{641DBF72-BADA-479C-B756-1CCAEF0E25D5}"/>
      </w:docPartPr>
      <w:docPartBody>
        <w:p w:rsidR="00341E9F" w:rsidRDefault="00161C92" w:rsidP="00161C92">
          <w:pPr>
            <w:pStyle w:val="1BE3FB2FF0874239B02ADCF90000DDEB5"/>
          </w:pPr>
          <w:r>
            <w:rPr>
              <w:rStyle w:val="Platzhaltertext"/>
            </w:rPr>
            <w:t>Hochschule</w:t>
          </w:r>
        </w:p>
      </w:docPartBody>
    </w:docPart>
    <w:docPart>
      <w:docPartPr>
        <w:name w:val="0D70E2924CCE47BEAB92F78A39707D44"/>
        <w:category>
          <w:name w:val="Allgemein"/>
          <w:gallery w:val="placeholder"/>
        </w:category>
        <w:types>
          <w:type w:val="bbPlcHdr"/>
        </w:types>
        <w:behaviors>
          <w:behavior w:val="content"/>
        </w:behaviors>
        <w:guid w:val="{8B32CE3C-1403-45CC-AE3A-D640BEFEE379}"/>
      </w:docPartPr>
      <w:docPartBody>
        <w:p w:rsidR="00341E9F" w:rsidRDefault="00161C92" w:rsidP="00161C92">
          <w:pPr>
            <w:pStyle w:val="0D70E2924CCE47BEAB92F78A39707D445"/>
          </w:pPr>
          <w:r>
            <w:rPr>
              <w:rStyle w:val="Platzhaltertext"/>
            </w:rPr>
            <w:t>Fakultät</w:t>
          </w:r>
        </w:p>
      </w:docPartBody>
    </w:docPart>
    <w:docPart>
      <w:docPartPr>
        <w:name w:val="9BE5C28C1C024E6FAA3250DF8CFBE989"/>
        <w:category>
          <w:name w:val="Allgemein"/>
          <w:gallery w:val="placeholder"/>
        </w:category>
        <w:types>
          <w:type w:val="bbPlcHdr"/>
        </w:types>
        <w:behaviors>
          <w:behavior w:val="content"/>
        </w:behaviors>
        <w:guid w:val="{DA1DD9E2-7742-4ADE-8AC9-0A8267B781EB}"/>
      </w:docPartPr>
      <w:docPartBody>
        <w:p w:rsidR="00341E9F" w:rsidRDefault="00161C92" w:rsidP="00161C92">
          <w:pPr>
            <w:pStyle w:val="9BE5C28C1C024E6FAA3250DF8CFBE9895"/>
          </w:pPr>
          <w:r>
            <w:rPr>
              <w:rStyle w:val="Platzhaltertext"/>
            </w:rPr>
            <w:t>Adresse</w:t>
          </w:r>
        </w:p>
      </w:docPartBody>
    </w:docPart>
    <w:docPart>
      <w:docPartPr>
        <w:name w:val="C860A23FF58D4CDFA9DAD76638190B35"/>
        <w:category>
          <w:name w:val="Allgemein"/>
          <w:gallery w:val="placeholder"/>
        </w:category>
        <w:types>
          <w:type w:val="bbPlcHdr"/>
        </w:types>
        <w:behaviors>
          <w:behavior w:val="content"/>
        </w:behaviors>
        <w:guid w:val="{BEBD7EB1-48E1-421B-BA25-E2C81EC05F19}"/>
      </w:docPartPr>
      <w:docPartBody>
        <w:p w:rsidR="00341E9F" w:rsidRDefault="00161C92" w:rsidP="00161C92">
          <w:pPr>
            <w:pStyle w:val="C860A23FF58D4CDFA9DAD76638190B355"/>
          </w:pPr>
          <w:r>
            <w:rPr>
              <w:rStyle w:val="Platzhaltertext"/>
            </w:rPr>
            <w:t>PLZ</w:t>
          </w:r>
        </w:p>
      </w:docPartBody>
    </w:docPart>
    <w:docPart>
      <w:docPartPr>
        <w:name w:val="8AE8851E77204F0F9DAC5444F5789772"/>
        <w:category>
          <w:name w:val="Allgemein"/>
          <w:gallery w:val="placeholder"/>
        </w:category>
        <w:types>
          <w:type w:val="bbPlcHdr"/>
        </w:types>
        <w:behaviors>
          <w:behavior w:val="content"/>
        </w:behaviors>
        <w:guid w:val="{29218B77-0D1A-42D6-A6A0-A0DC29B0FF4C}"/>
      </w:docPartPr>
      <w:docPartBody>
        <w:p w:rsidR="00341E9F" w:rsidRDefault="00161C92" w:rsidP="00161C92">
          <w:pPr>
            <w:pStyle w:val="8AE8851E77204F0F9DAC5444F57897725"/>
          </w:pPr>
          <w:r>
            <w:rPr>
              <w:rStyle w:val="Platzhaltertext"/>
            </w:rPr>
            <w:t>Stadt</w:t>
          </w:r>
        </w:p>
      </w:docPartBody>
    </w:docPart>
    <w:docPart>
      <w:docPartPr>
        <w:name w:val="F2B474044C3B401AAEEC1957D846529B"/>
        <w:category>
          <w:name w:val="Allgemein"/>
          <w:gallery w:val="placeholder"/>
        </w:category>
        <w:types>
          <w:type w:val="bbPlcHdr"/>
        </w:types>
        <w:behaviors>
          <w:behavior w:val="content"/>
        </w:behaviors>
        <w:guid w:val="{C66FE009-1A55-417C-83F7-1738B54C41E4}"/>
      </w:docPartPr>
      <w:docPartBody>
        <w:p w:rsidR="00341E9F" w:rsidRDefault="00161C92" w:rsidP="00161C92">
          <w:pPr>
            <w:pStyle w:val="F2B474044C3B401AAEEC1957D846529B2"/>
          </w:pPr>
          <w:r w:rsidRPr="00616656">
            <w:rPr>
              <w:rStyle w:val="Platzhaltertext"/>
            </w:rPr>
            <w:t>Klicken Sie hier, um Text einzugeben.</w:t>
          </w:r>
        </w:p>
      </w:docPartBody>
    </w:docPart>
    <w:docPart>
      <w:docPartPr>
        <w:name w:val="2E3409EBA4DE4B5496E7FB4F00A10EC0"/>
        <w:category>
          <w:name w:val="Allgemein"/>
          <w:gallery w:val="placeholder"/>
        </w:category>
        <w:types>
          <w:type w:val="bbPlcHdr"/>
        </w:types>
        <w:behaviors>
          <w:behavior w:val="content"/>
        </w:behaviors>
        <w:guid w:val="{C3D591AF-EB58-4568-AFDA-26504052A8CE}"/>
      </w:docPartPr>
      <w:docPartBody>
        <w:p w:rsidR="00341E9F" w:rsidRDefault="00161C92" w:rsidP="00161C92">
          <w:pPr>
            <w:pStyle w:val="2E3409EBA4DE4B5496E7FB4F00A10EC02"/>
          </w:pPr>
          <w:r w:rsidRPr="00D24529">
            <w:rPr>
              <w:rStyle w:val="Platzhaltertext"/>
            </w:rPr>
            <w:t>Klicken Sie hier, um Text einzugeben.</w:t>
          </w:r>
        </w:p>
      </w:docPartBody>
    </w:docPart>
    <w:docPart>
      <w:docPartPr>
        <w:name w:val="84649E1BA904476AA1261AF18D412887"/>
        <w:category>
          <w:name w:val="Allgemein"/>
          <w:gallery w:val="placeholder"/>
        </w:category>
        <w:types>
          <w:type w:val="bbPlcHdr"/>
        </w:types>
        <w:behaviors>
          <w:behavior w:val="content"/>
        </w:behaviors>
        <w:guid w:val="{CA375279-5F27-44F7-AEC5-6CFC26C2C478}"/>
      </w:docPartPr>
      <w:docPartBody>
        <w:p w:rsidR="00341E9F" w:rsidRDefault="00161C92" w:rsidP="00161C92">
          <w:pPr>
            <w:pStyle w:val="84649E1BA904476AA1261AF18D4128871"/>
          </w:pPr>
          <w:r w:rsidRPr="00D24529">
            <w:rPr>
              <w:rStyle w:val="Platzhaltertext"/>
            </w:rPr>
            <w:t>Klicken Sie hier, um Text einzugeben.</w:t>
          </w:r>
        </w:p>
      </w:docPartBody>
    </w:docPart>
    <w:docPart>
      <w:docPartPr>
        <w:name w:val="ADF9CBABA6154AC5879F3F8055847320"/>
        <w:category>
          <w:name w:val="Allgemein"/>
          <w:gallery w:val="placeholder"/>
        </w:category>
        <w:types>
          <w:type w:val="bbPlcHdr"/>
        </w:types>
        <w:behaviors>
          <w:behavior w:val="content"/>
        </w:behaviors>
        <w:guid w:val="{57D3CB41-2B01-47F6-AE1C-ADDECF16DB4C}"/>
      </w:docPartPr>
      <w:docPartBody>
        <w:p w:rsidR="00341E9F" w:rsidRDefault="00161C92" w:rsidP="00161C92">
          <w:pPr>
            <w:pStyle w:val="ADF9CBABA6154AC5879F3F80558473201"/>
          </w:pPr>
          <w:r w:rsidRPr="00D24529">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utigerNext LT Regular">
    <w:panose1 w:val="020B0503040504020204"/>
    <w:charset w:val="00"/>
    <w:family w:val="swiss"/>
    <w:pitch w:val="variable"/>
    <w:sig w:usb0="A00000AF" w:usb1="4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FrutigerNext LT RegularCn">
    <w:panose1 w:val="020B0506040504020204"/>
    <w:charset w:val="00"/>
    <w:family w:val="swiss"/>
    <w:pitch w:val="variable"/>
    <w:sig w:usb0="A00000AF" w:usb1="4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FrutigerNext LT MediumCn">
    <w:panose1 w:val="020B0606040504020204"/>
    <w:charset w:val="00"/>
    <w:family w:val="swiss"/>
    <w:pitch w:val="variable"/>
    <w:sig w:usb0="A00000AF" w:usb1="40002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C92"/>
    <w:rsid w:val="00161C92"/>
    <w:rsid w:val="00341E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1C92"/>
    <w:rPr>
      <w:color w:val="808080"/>
    </w:rPr>
  </w:style>
  <w:style w:type="paragraph" w:customStyle="1" w:styleId="B5F5C5B0E6B14F86B04EE5524D0C7939">
    <w:name w:val="B5F5C5B0E6B14F86B04EE5524D0C7939"/>
    <w:rsid w:val="00161C92"/>
  </w:style>
  <w:style w:type="paragraph" w:customStyle="1" w:styleId="1FBC011A7856476A8F65F07F9ADDEC7F">
    <w:name w:val="1FBC011A7856476A8F65F07F9ADDEC7F"/>
    <w:rsid w:val="00161C92"/>
  </w:style>
  <w:style w:type="paragraph" w:customStyle="1" w:styleId="82A5816418A540B8A9999BE3CF948157">
    <w:name w:val="82A5816418A540B8A9999BE3CF948157"/>
    <w:rsid w:val="00161C92"/>
  </w:style>
  <w:style w:type="paragraph" w:customStyle="1" w:styleId="FE43B58D39754A15A56B27884D5B5B1B">
    <w:name w:val="FE43B58D39754A15A56B27884D5B5B1B"/>
    <w:rsid w:val="00161C92"/>
  </w:style>
  <w:style w:type="paragraph" w:customStyle="1" w:styleId="EA617C623EB94A53B39A93B2A35AA12F">
    <w:name w:val="EA617C623EB94A53B39A93B2A35AA12F"/>
    <w:rsid w:val="00161C92"/>
  </w:style>
  <w:style w:type="paragraph" w:customStyle="1" w:styleId="484E96B14AB943EC9A64F74A24FC85FA">
    <w:name w:val="484E96B14AB943EC9A64F74A24FC85FA"/>
    <w:rsid w:val="00161C92"/>
  </w:style>
  <w:style w:type="paragraph" w:customStyle="1" w:styleId="4220F170F9F04E0BAD663C47CD817EE7">
    <w:name w:val="4220F170F9F04E0BAD663C47CD817EE7"/>
    <w:rsid w:val="00161C92"/>
  </w:style>
  <w:style w:type="paragraph" w:customStyle="1" w:styleId="D865A1B2B28D476E8BD90884C77F0345">
    <w:name w:val="D865A1B2B28D476E8BD90884C77F0345"/>
    <w:rsid w:val="00161C92"/>
  </w:style>
  <w:style w:type="paragraph" w:customStyle="1" w:styleId="ED808F0E56F541839157819BDADA9A03">
    <w:name w:val="ED808F0E56F541839157819BDADA9A03"/>
    <w:rsid w:val="00161C92"/>
  </w:style>
  <w:style w:type="paragraph" w:customStyle="1" w:styleId="02E34A4D8DA14F69BE5CA96D8BAE0A16">
    <w:name w:val="02E34A4D8DA14F69BE5CA96D8BAE0A16"/>
    <w:rsid w:val="00161C92"/>
  </w:style>
  <w:style w:type="paragraph" w:customStyle="1" w:styleId="1BE3FB2FF0874239B02ADCF90000DDEB">
    <w:name w:val="1BE3FB2FF0874239B02ADCF90000DDEB"/>
    <w:rsid w:val="00161C92"/>
  </w:style>
  <w:style w:type="paragraph" w:customStyle="1" w:styleId="0D70E2924CCE47BEAB92F78A39707D44">
    <w:name w:val="0D70E2924CCE47BEAB92F78A39707D44"/>
    <w:rsid w:val="00161C92"/>
  </w:style>
  <w:style w:type="paragraph" w:customStyle="1" w:styleId="9BE5C28C1C024E6FAA3250DF8CFBE989">
    <w:name w:val="9BE5C28C1C024E6FAA3250DF8CFBE989"/>
    <w:rsid w:val="00161C92"/>
  </w:style>
  <w:style w:type="paragraph" w:customStyle="1" w:styleId="C860A23FF58D4CDFA9DAD76638190B35">
    <w:name w:val="C860A23FF58D4CDFA9DAD76638190B35"/>
    <w:rsid w:val="00161C92"/>
  </w:style>
  <w:style w:type="paragraph" w:customStyle="1" w:styleId="8AE8851E77204F0F9DAC5444F5789772">
    <w:name w:val="8AE8851E77204F0F9DAC5444F5789772"/>
    <w:rsid w:val="00161C92"/>
  </w:style>
  <w:style w:type="paragraph" w:customStyle="1" w:styleId="B5F5C5B0E6B14F86B04EE5524D0C79391">
    <w:name w:val="B5F5C5B0E6B14F86B04EE5524D0C79391"/>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1">
    <w:name w:val="1FBC011A7856476A8F65F07F9ADDEC7F1"/>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1">
    <w:name w:val="82A5816418A540B8A9999BE3CF9481571"/>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1">
    <w:name w:val="FE43B58D39754A15A56B27884D5B5B1B1"/>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1">
    <w:name w:val="EA617C623EB94A53B39A93B2A35AA12F1"/>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1">
    <w:name w:val="484E96B14AB943EC9A64F74A24FC85FA1"/>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1">
    <w:name w:val="4220F170F9F04E0BAD663C47CD817EE71"/>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1">
    <w:name w:val="D865A1B2B28D476E8BD90884C77F03451"/>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1">
    <w:name w:val="ED808F0E56F541839157819BDADA9A031"/>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1">
    <w:name w:val="02E34A4D8DA14F69BE5CA96D8BAE0A161"/>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1">
    <w:name w:val="1BE3FB2FF0874239B02ADCF90000DDEB1"/>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1">
    <w:name w:val="0D70E2924CCE47BEAB92F78A39707D441"/>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1">
    <w:name w:val="9BE5C28C1C024E6FAA3250DF8CFBE9891"/>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1">
    <w:name w:val="C860A23FF58D4CDFA9DAD76638190B351"/>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1">
    <w:name w:val="8AE8851E77204F0F9DAC5444F57897721"/>
    <w:rsid w:val="00161C92"/>
    <w:pPr>
      <w:spacing w:after="0" w:line="280" w:lineRule="atLeast"/>
    </w:pPr>
    <w:rPr>
      <w:rFonts w:ascii="FrutigerNext LT Regular" w:eastAsia="Times New Roman" w:hAnsi="FrutigerNext LT Regular" w:cs="Times New Roman"/>
      <w:szCs w:val="20"/>
    </w:rPr>
  </w:style>
  <w:style w:type="paragraph" w:customStyle="1" w:styleId="B5F5C5B0E6B14F86B04EE5524D0C79392">
    <w:name w:val="B5F5C5B0E6B14F86B04EE5524D0C79392"/>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2">
    <w:name w:val="1FBC011A7856476A8F65F07F9ADDEC7F2"/>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2">
    <w:name w:val="82A5816418A540B8A9999BE3CF9481572"/>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2">
    <w:name w:val="FE43B58D39754A15A56B27884D5B5B1B2"/>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2">
    <w:name w:val="EA617C623EB94A53B39A93B2A35AA12F2"/>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2">
    <w:name w:val="484E96B14AB943EC9A64F74A24FC85FA2"/>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2">
    <w:name w:val="4220F170F9F04E0BAD663C47CD817EE72"/>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2">
    <w:name w:val="D865A1B2B28D476E8BD90884C77F03452"/>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2">
    <w:name w:val="ED808F0E56F541839157819BDADA9A032"/>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2">
    <w:name w:val="02E34A4D8DA14F69BE5CA96D8BAE0A162"/>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2">
    <w:name w:val="1BE3FB2FF0874239B02ADCF90000DDEB2"/>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2">
    <w:name w:val="0D70E2924CCE47BEAB92F78A39707D442"/>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2">
    <w:name w:val="9BE5C28C1C024E6FAA3250DF8CFBE9892"/>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2">
    <w:name w:val="C860A23FF58D4CDFA9DAD76638190B352"/>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2">
    <w:name w:val="8AE8851E77204F0F9DAC5444F57897722"/>
    <w:rsid w:val="00161C92"/>
    <w:pPr>
      <w:spacing w:after="0" w:line="280" w:lineRule="atLeast"/>
    </w:pPr>
    <w:rPr>
      <w:rFonts w:ascii="FrutigerNext LT Regular" w:eastAsia="Times New Roman" w:hAnsi="FrutigerNext LT Regular" w:cs="Times New Roman"/>
      <w:szCs w:val="20"/>
    </w:rPr>
  </w:style>
  <w:style w:type="paragraph" w:customStyle="1" w:styleId="6FF80B48F7A148A7994837608277A722">
    <w:name w:val="6FF80B48F7A148A7994837608277A722"/>
    <w:rsid w:val="00161C92"/>
  </w:style>
  <w:style w:type="paragraph" w:customStyle="1" w:styleId="B5F5C5B0E6B14F86B04EE5524D0C79393">
    <w:name w:val="B5F5C5B0E6B14F86B04EE5524D0C79393"/>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3">
    <w:name w:val="1FBC011A7856476A8F65F07F9ADDEC7F3"/>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3">
    <w:name w:val="82A5816418A540B8A9999BE3CF9481573"/>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3">
    <w:name w:val="FE43B58D39754A15A56B27884D5B5B1B3"/>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3">
    <w:name w:val="EA617C623EB94A53B39A93B2A35AA12F3"/>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3">
    <w:name w:val="484E96B14AB943EC9A64F74A24FC85FA3"/>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3">
    <w:name w:val="4220F170F9F04E0BAD663C47CD817EE73"/>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3">
    <w:name w:val="D865A1B2B28D476E8BD90884C77F03453"/>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3">
    <w:name w:val="ED808F0E56F541839157819BDADA9A033"/>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3">
    <w:name w:val="02E34A4D8DA14F69BE5CA96D8BAE0A163"/>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3">
    <w:name w:val="1BE3FB2FF0874239B02ADCF90000DDEB3"/>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3">
    <w:name w:val="0D70E2924CCE47BEAB92F78A39707D443"/>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3">
    <w:name w:val="9BE5C28C1C024E6FAA3250DF8CFBE9893"/>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3">
    <w:name w:val="C860A23FF58D4CDFA9DAD76638190B353"/>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3">
    <w:name w:val="8AE8851E77204F0F9DAC5444F57897723"/>
    <w:rsid w:val="00161C92"/>
    <w:pPr>
      <w:spacing w:after="0" w:line="280" w:lineRule="atLeast"/>
    </w:pPr>
    <w:rPr>
      <w:rFonts w:ascii="FrutigerNext LT Regular" w:eastAsia="Times New Roman" w:hAnsi="FrutigerNext LT Regular" w:cs="Times New Roman"/>
      <w:szCs w:val="20"/>
    </w:rPr>
  </w:style>
  <w:style w:type="paragraph" w:customStyle="1" w:styleId="6FF80B48F7A148A7994837608277A7221">
    <w:name w:val="6FF80B48F7A148A7994837608277A7221"/>
    <w:rsid w:val="00161C92"/>
    <w:pPr>
      <w:spacing w:after="0" w:line="280" w:lineRule="atLeast"/>
    </w:pPr>
    <w:rPr>
      <w:rFonts w:ascii="FrutigerNext LT Regular" w:eastAsia="Times New Roman" w:hAnsi="FrutigerNext LT Regular" w:cs="Times New Roman"/>
      <w:szCs w:val="20"/>
    </w:rPr>
  </w:style>
  <w:style w:type="paragraph" w:customStyle="1" w:styleId="5C83A9F6FD214FAD9097353E85A5DD7E">
    <w:name w:val="5C83A9F6FD214FAD9097353E85A5DD7E"/>
    <w:rsid w:val="00161C92"/>
  </w:style>
  <w:style w:type="paragraph" w:customStyle="1" w:styleId="AB1DBBA69C3741BDAF9F37BFAD867FD4">
    <w:name w:val="AB1DBBA69C3741BDAF9F37BFAD867FD4"/>
    <w:rsid w:val="00161C92"/>
  </w:style>
  <w:style w:type="paragraph" w:customStyle="1" w:styleId="F2B474044C3B401AAEEC1957D846529B">
    <w:name w:val="F2B474044C3B401AAEEC1957D846529B"/>
    <w:rsid w:val="00161C92"/>
  </w:style>
  <w:style w:type="paragraph" w:customStyle="1" w:styleId="2E3409EBA4DE4B5496E7FB4F00A10EC0">
    <w:name w:val="2E3409EBA4DE4B5496E7FB4F00A10EC0"/>
    <w:rsid w:val="00161C92"/>
  </w:style>
  <w:style w:type="paragraph" w:customStyle="1" w:styleId="B5F5C5B0E6B14F86B04EE5524D0C79394">
    <w:name w:val="B5F5C5B0E6B14F86B04EE5524D0C79394"/>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4">
    <w:name w:val="1FBC011A7856476A8F65F07F9ADDEC7F4"/>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4">
    <w:name w:val="82A5816418A540B8A9999BE3CF9481574"/>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4">
    <w:name w:val="FE43B58D39754A15A56B27884D5B5B1B4"/>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4">
    <w:name w:val="EA617C623EB94A53B39A93B2A35AA12F4"/>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4">
    <w:name w:val="484E96B14AB943EC9A64F74A24FC85FA4"/>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4">
    <w:name w:val="4220F170F9F04E0BAD663C47CD817EE74"/>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4">
    <w:name w:val="D865A1B2B28D476E8BD90884C77F03454"/>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4">
    <w:name w:val="ED808F0E56F541839157819BDADA9A034"/>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4">
    <w:name w:val="02E34A4D8DA14F69BE5CA96D8BAE0A164"/>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4">
    <w:name w:val="1BE3FB2FF0874239B02ADCF90000DDEB4"/>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4">
    <w:name w:val="0D70E2924CCE47BEAB92F78A39707D444"/>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4">
    <w:name w:val="9BE5C28C1C024E6FAA3250DF8CFBE9894"/>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4">
    <w:name w:val="C860A23FF58D4CDFA9DAD76638190B354"/>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4">
    <w:name w:val="8AE8851E77204F0F9DAC5444F57897724"/>
    <w:rsid w:val="00161C92"/>
    <w:pPr>
      <w:spacing w:after="0" w:line="280" w:lineRule="atLeast"/>
    </w:pPr>
    <w:rPr>
      <w:rFonts w:ascii="FrutigerNext LT Regular" w:eastAsia="Times New Roman" w:hAnsi="FrutigerNext LT Regular" w:cs="Times New Roman"/>
      <w:szCs w:val="20"/>
    </w:rPr>
  </w:style>
  <w:style w:type="paragraph" w:customStyle="1" w:styleId="F2B474044C3B401AAEEC1957D846529B1">
    <w:name w:val="F2B474044C3B401AAEEC1957D846529B1"/>
    <w:rsid w:val="00161C92"/>
    <w:pPr>
      <w:spacing w:after="0" w:line="280" w:lineRule="atLeast"/>
    </w:pPr>
    <w:rPr>
      <w:rFonts w:ascii="FrutigerNext LT Regular" w:eastAsia="Times New Roman" w:hAnsi="FrutigerNext LT Regular" w:cs="Times New Roman"/>
      <w:szCs w:val="20"/>
    </w:rPr>
  </w:style>
  <w:style w:type="paragraph" w:customStyle="1" w:styleId="2E3409EBA4DE4B5496E7FB4F00A10EC01">
    <w:name w:val="2E3409EBA4DE4B5496E7FB4F00A10EC01"/>
    <w:rsid w:val="00161C92"/>
    <w:pPr>
      <w:spacing w:after="0" w:line="280" w:lineRule="atLeast"/>
    </w:pPr>
    <w:rPr>
      <w:rFonts w:ascii="FrutigerNext LT Regular" w:eastAsia="Times New Roman" w:hAnsi="FrutigerNext LT Regular" w:cs="Times New Roman"/>
      <w:szCs w:val="20"/>
    </w:rPr>
  </w:style>
  <w:style w:type="paragraph" w:customStyle="1" w:styleId="84649E1BA904476AA1261AF18D412887">
    <w:name w:val="84649E1BA904476AA1261AF18D412887"/>
    <w:rsid w:val="00161C92"/>
  </w:style>
  <w:style w:type="paragraph" w:customStyle="1" w:styleId="ADF9CBABA6154AC5879F3F8055847320">
    <w:name w:val="ADF9CBABA6154AC5879F3F8055847320"/>
    <w:rsid w:val="00161C92"/>
  </w:style>
  <w:style w:type="paragraph" w:customStyle="1" w:styleId="B5F5C5B0E6B14F86B04EE5524D0C79395">
    <w:name w:val="B5F5C5B0E6B14F86B04EE5524D0C79395"/>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5">
    <w:name w:val="1FBC011A7856476A8F65F07F9ADDEC7F5"/>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5">
    <w:name w:val="82A5816418A540B8A9999BE3CF9481575"/>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5">
    <w:name w:val="FE43B58D39754A15A56B27884D5B5B1B5"/>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5">
    <w:name w:val="EA617C623EB94A53B39A93B2A35AA12F5"/>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5">
    <w:name w:val="484E96B14AB943EC9A64F74A24FC85FA5"/>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5">
    <w:name w:val="4220F170F9F04E0BAD663C47CD817EE75"/>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5">
    <w:name w:val="D865A1B2B28D476E8BD90884C77F03455"/>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5">
    <w:name w:val="ED808F0E56F541839157819BDADA9A035"/>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5">
    <w:name w:val="02E34A4D8DA14F69BE5CA96D8BAE0A165"/>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5">
    <w:name w:val="1BE3FB2FF0874239B02ADCF90000DDEB5"/>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5">
    <w:name w:val="0D70E2924CCE47BEAB92F78A39707D445"/>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5">
    <w:name w:val="9BE5C28C1C024E6FAA3250DF8CFBE9895"/>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5">
    <w:name w:val="C860A23FF58D4CDFA9DAD76638190B355"/>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5">
    <w:name w:val="8AE8851E77204F0F9DAC5444F57897725"/>
    <w:rsid w:val="00161C92"/>
    <w:pPr>
      <w:spacing w:after="0" w:line="280" w:lineRule="atLeast"/>
    </w:pPr>
    <w:rPr>
      <w:rFonts w:ascii="FrutigerNext LT Regular" w:eastAsia="Times New Roman" w:hAnsi="FrutigerNext LT Regular" w:cs="Times New Roman"/>
      <w:szCs w:val="20"/>
    </w:rPr>
  </w:style>
  <w:style w:type="paragraph" w:customStyle="1" w:styleId="F2B474044C3B401AAEEC1957D846529B2">
    <w:name w:val="F2B474044C3B401AAEEC1957D846529B2"/>
    <w:rsid w:val="00161C92"/>
    <w:pPr>
      <w:spacing w:after="0" w:line="280" w:lineRule="atLeast"/>
    </w:pPr>
    <w:rPr>
      <w:rFonts w:ascii="FrutigerNext LT Regular" w:eastAsia="Times New Roman" w:hAnsi="FrutigerNext LT Regular" w:cs="Times New Roman"/>
      <w:szCs w:val="20"/>
    </w:rPr>
  </w:style>
  <w:style w:type="paragraph" w:customStyle="1" w:styleId="2E3409EBA4DE4B5496E7FB4F00A10EC02">
    <w:name w:val="2E3409EBA4DE4B5496E7FB4F00A10EC02"/>
    <w:rsid w:val="00161C92"/>
    <w:pPr>
      <w:spacing w:after="0" w:line="280" w:lineRule="atLeast"/>
    </w:pPr>
    <w:rPr>
      <w:rFonts w:ascii="FrutigerNext LT Regular" w:eastAsia="Times New Roman" w:hAnsi="FrutigerNext LT Regular" w:cs="Times New Roman"/>
      <w:szCs w:val="20"/>
    </w:rPr>
  </w:style>
  <w:style w:type="paragraph" w:customStyle="1" w:styleId="84649E1BA904476AA1261AF18D4128871">
    <w:name w:val="84649E1BA904476AA1261AF18D4128871"/>
    <w:rsid w:val="00161C92"/>
    <w:pPr>
      <w:spacing w:after="0" w:line="280" w:lineRule="atLeast"/>
    </w:pPr>
    <w:rPr>
      <w:rFonts w:ascii="FrutigerNext LT Regular" w:eastAsia="Times New Roman" w:hAnsi="FrutigerNext LT Regular" w:cs="Times New Roman"/>
      <w:szCs w:val="20"/>
    </w:rPr>
  </w:style>
  <w:style w:type="paragraph" w:customStyle="1" w:styleId="ADF9CBABA6154AC5879F3F80558473201">
    <w:name w:val="ADF9CBABA6154AC5879F3F80558473201"/>
    <w:rsid w:val="00161C92"/>
    <w:pPr>
      <w:spacing w:after="0" w:line="280" w:lineRule="atLeast"/>
    </w:pPr>
    <w:rPr>
      <w:rFonts w:ascii="FrutigerNext LT Regular" w:eastAsia="Times New Roman" w:hAnsi="FrutigerNext LT Regular" w:cs="Times New Roman"/>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61C92"/>
    <w:rPr>
      <w:color w:val="808080"/>
    </w:rPr>
  </w:style>
  <w:style w:type="paragraph" w:customStyle="1" w:styleId="B5F5C5B0E6B14F86B04EE5524D0C7939">
    <w:name w:val="B5F5C5B0E6B14F86B04EE5524D0C7939"/>
    <w:rsid w:val="00161C92"/>
  </w:style>
  <w:style w:type="paragraph" w:customStyle="1" w:styleId="1FBC011A7856476A8F65F07F9ADDEC7F">
    <w:name w:val="1FBC011A7856476A8F65F07F9ADDEC7F"/>
    <w:rsid w:val="00161C92"/>
  </w:style>
  <w:style w:type="paragraph" w:customStyle="1" w:styleId="82A5816418A540B8A9999BE3CF948157">
    <w:name w:val="82A5816418A540B8A9999BE3CF948157"/>
    <w:rsid w:val="00161C92"/>
  </w:style>
  <w:style w:type="paragraph" w:customStyle="1" w:styleId="FE43B58D39754A15A56B27884D5B5B1B">
    <w:name w:val="FE43B58D39754A15A56B27884D5B5B1B"/>
    <w:rsid w:val="00161C92"/>
  </w:style>
  <w:style w:type="paragraph" w:customStyle="1" w:styleId="EA617C623EB94A53B39A93B2A35AA12F">
    <w:name w:val="EA617C623EB94A53B39A93B2A35AA12F"/>
    <w:rsid w:val="00161C92"/>
  </w:style>
  <w:style w:type="paragraph" w:customStyle="1" w:styleId="484E96B14AB943EC9A64F74A24FC85FA">
    <w:name w:val="484E96B14AB943EC9A64F74A24FC85FA"/>
    <w:rsid w:val="00161C92"/>
  </w:style>
  <w:style w:type="paragraph" w:customStyle="1" w:styleId="4220F170F9F04E0BAD663C47CD817EE7">
    <w:name w:val="4220F170F9F04E0BAD663C47CD817EE7"/>
    <w:rsid w:val="00161C92"/>
  </w:style>
  <w:style w:type="paragraph" w:customStyle="1" w:styleId="D865A1B2B28D476E8BD90884C77F0345">
    <w:name w:val="D865A1B2B28D476E8BD90884C77F0345"/>
    <w:rsid w:val="00161C92"/>
  </w:style>
  <w:style w:type="paragraph" w:customStyle="1" w:styleId="ED808F0E56F541839157819BDADA9A03">
    <w:name w:val="ED808F0E56F541839157819BDADA9A03"/>
    <w:rsid w:val="00161C92"/>
  </w:style>
  <w:style w:type="paragraph" w:customStyle="1" w:styleId="02E34A4D8DA14F69BE5CA96D8BAE0A16">
    <w:name w:val="02E34A4D8DA14F69BE5CA96D8BAE0A16"/>
    <w:rsid w:val="00161C92"/>
  </w:style>
  <w:style w:type="paragraph" w:customStyle="1" w:styleId="1BE3FB2FF0874239B02ADCF90000DDEB">
    <w:name w:val="1BE3FB2FF0874239B02ADCF90000DDEB"/>
    <w:rsid w:val="00161C92"/>
  </w:style>
  <w:style w:type="paragraph" w:customStyle="1" w:styleId="0D70E2924CCE47BEAB92F78A39707D44">
    <w:name w:val="0D70E2924CCE47BEAB92F78A39707D44"/>
    <w:rsid w:val="00161C92"/>
  </w:style>
  <w:style w:type="paragraph" w:customStyle="1" w:styleId="9BE5C28C1C024E6FAA3250DF8CFBE989">
    <w:name w:val="9BE5C28C1C024E6FAA3250DF8CFBE989"/>
    <w:rsid w:val="00161C92"/>
  </w:style>
  <w:style w:type="paragraph" w:customStyle="1" w:styleId="C860A23FF58D4CDFA9DAD76638190B35">
    <w:name w:val="C860A23FF58D4CDFA9DAD76638190B35"/>
    <w:rsid w:val="00161C92"/>
  </w:style>
  <w:style w:type="paragraph" w:customStyle="1" w:styleId="8AE8851E77204F0F9DAC5444F5789772">
    <w:name w:val="8AE8851E77204F0F9DAC5444F5789772"/>
    <w:rsid w:val="00161C92"/>
  </w:style>
  <w:style w:type="paragraph" w:customStyle="1" w:styleId="B5F5C5B0E6B14F86B04EE5524D0C79391">
    <w:name w:val="B5F5C5B0E6B14F86B04EE5524D0C79391"/>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1">
    <w:name w:val="1FBC011A7856476A8F65F07F9ADDEC7F1"/>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1">
    <w:name w:val="82A5816418A540B8A9999BE3CF9481571"/>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1">
    <w:name w:val="FE43B58D39754A15A56B27884D5B5B1B1"/>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1">
    <w:name w:val="EA617C623EB94A53B39A93B2A35AA12F1"/>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1">
    <w:name w:val="484E96B14AB943EC9A64F74A24FC85FA1"/>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1">
    <w:name w:val="4220F170F9F04E0BAD663C47CD817EE71"/>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1">
    <w:name w:val="D865A1B2B28D476E8BD90884C77F03451"/>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1">
    <w:name w:val="ED808F0E56F541839157819BDADA9A031"/>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1">
    <w:name w:val="02E34A4D8DA14F69BE5CA96D8BAE0A161"/>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1">
    <w:name w:val="1BE3FB2FF0874239B02ADCF90000DDEB1"/>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1">
    <w:name w:val="0D70E2924CCE47BEAB92F78A39707D441"/>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1">
    <w:name w:val="9BE5C28C1C024E6FAA3250DF8CFBE9891"/>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1">
    <w:name w:val="C860A23FF58D4CDFA9DAD76638190B351"/>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1">
    <w:name w:val="8AE8851E77204F0F9DAC5444F57897721"/>
    <w:rsid w:val="00161C92"/>
    <w:pPr>
      <w:spacing w:after="0" w:line="280" w:lineRule="atLeast"/>
    </w:pPr>
    <w:rPr>
      <w:rFonts w:ascii="FrutigerNext LT Regular" w:eastAsia="Times New Roman" w:hAnsi="FrutigerNext LT Regular" w:cs="Times New Roman"/>
      <w:szCs w:val="20"/>
    </w:rPr>
  </w:style>
  <w:style w:type="paragraph" w:customStyle="1" w:styleId="B5F5C5B0E6B14F86B04EE5524D0C79392">
    <w:name w:val="B5F5C5B0E6B14F86B04EE5524D0C79392"/>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2">
    <w:name w:val="1FBC011A7856476A8F65F07F9ADDEC7F2"/>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2">
    <w:name w:val="82A5816418A540B8A9999BE3CF9481572"/>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2">
    <w:name w:val="FE43B58D39754A15A56B27884D5B5B1B2"/>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2">
    <w:name w:val="EA617C623EB94A53B39A93B2A35AA12F2"/>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2">
    <w:name w:val="484E96B14AB943EC9A64F74A24FC85FA2"/>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2">
    <w:name w:val="4220F170F9F04E0BAD663C47CD817EE72"/>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2">
    <w:name w:val="D865A1B2B28D476E8BD90884C77F03452"/>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2">
    <w:name w:val="ED808F0E56F541839157819BDADA9A032"/>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2">
    <w:name w:val="02E34A4D8DA14F69BE5CA96D8BAE0A162"/>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2">
    <w:name w:val="1BE3FB2FF0874239B02ADCF90000DDEB2"/>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2">
    <w:name w:val="0D70E2924CCE47BEAB92F78A39707D442"/>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2">
    <w:name w:val="9BE5C28C1C024E6FAA3250DF8CFBE9892"/>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2">
    <w:name w:val="C860A23FF58D4CDFA9DAD76638190B352"/>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2">
    <w:name w:val="8AE8851E77204F0F9DAC5444F57897722"/>
    <w:rsid w:val="00161C92"/>
    <w:pPr>
      <w:spacing w:after="0" w:line="280" w:lineRule="atLeast"/>
    </w:pPr>
    <w:rPr>
      <w:rFonts w:ascii="FrutigerNext LT Regular" w:eastAsia="Times New Roman" w:hAnsi="FrutigerNext LT Regular" w:cs="Times New Roman"/>
      <w:szCs w:val="20"/>
    </w:rPr>
  </w:style>
  <w:style w:type="paragraph" w:customStyle="1" w:styleId="6FF80B48F7A148A7994837608277A722">
    <w:name w:val="6FF80B48F7A148A7994837608277A722"/>
    <w:rsid w:val="00161C92"/>
  </w:style>
  <w:style w:type="paragraph" w:customStyle="1" w:styleId="B5F5C5B0E6B14F86B04EE5524D0C79393">
    <w:name w:val="B5F5C5B0E6B14F86B04EE5524D0C79393"/>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3">
    <w:name w:val="1FBC011A7856476A8F65F07F9ADDEC7F3"/>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3">
    <w:name w:val="82A5816418A540B8A9999BE3CF9481573"/>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3">
    <w:name w:val="FE43B58D39754A15A56B27884D5B5B1B3"/>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3">
    <w:name w:val="EA617C623EB94A53B39A93B2A35AA12F3"/>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3">
    <w:name w:val="484E96B14AB943EC9A64F74A24FC85FA3"/>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3">
    <w:name w:val="4220F170F9F04E0BAD663C47CD817EE73"/>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3">
    <w:name w:val="D865A1B2B28D476E8BD90884C77F03453"/>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3">
    <w:name w:val="ED808F0E56F541839157819BDADA9A033"/>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3">
    <w:name w:val="02E34A4D8DA14F69BE5CA96D8BAE0A163"/>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3">
    <w:name w:val="1BE3FB2FF0874239B02ADCF90000DDEB3"/>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3">
    <w:name w:val="0D70E2924CCE47BEAB92F78A39707D443"/>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3">
    <w:name w:val="9BE5C28C1C024E6FAA3250DF8CFBE9893"/>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3">
    <w:name w:val="C860A23FF58D4CDFA9DAD76638190B353"/>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3">
    <w:name w:val="8AE8851E77204F0F9DAC5444F57897723"/>
    <w:rsid w:val="00161C92"/>
    <w:pPr>
      <w:spacing w:after="0" w:line="280" w:lineRule="atLeast"/>
    </w:pPr>
    <w:rPr>
      <w:rFonts w:ascii="FrutigerNext LT Regular" w:eastAsia="Times New Roman" w:hAnsi="FrutigerNext LT Regular" w:cs="Times New Roman"/>
      <w:szCs w:val="20"/>
    </w:rPr>
  </w:style>
  <w:style w:type="paragraph" w:customStyle="1" w:styleId="6FF80B48F7A148A7994837608277A7221">
    <w:name w:val="6FF80B48F7A148A7994837608277A7221"/>
    <w:rsid w:val="00161C92"/>
    <w:pPr>
      <w:spacing w:after="0" w:line="280" w:lineRule="atLeast"/>
    </w:pPr>
    <w:rPr>
      <w:rFonts w:ascii="FrutigerNext LT Regular" w:eastAsia="Times New Roman" w:hAnsi="FrutigerNext LT Regular" w:cs="Times New Roman"/>
      <w:szCs w:val="20"/>
    </w:rPr>
  </w:style>
  <w:style w:type="paragraph" w:customStyle="1" w:styleId="5C83A9F6FD214FAD9097353E85A5DD7E">
    <w:name w:val="5C83A9F6FD214FAD9097353E85A5DD7E"/>
    <w:rsid w:val="00161C92"/>
  </w:style>
  <w:style w:type="paragraph" w:customStyle="1" w:styleId="AB1DBBA69C3741BDAF9F37BFAD867FD4">
    <w:name w:val="AB1DBBA69C3741BDAF9F37BFAD867FD4"/>
    <w:rsid w:val="00161C92"/>
  </w:style>
  <w:style w:type="paragraph" w:customStyle="1" w:styleId="F2B474044C3B401AAEEC1957D846529B">
    <w:name w:val="F2B474044C3B401AAEEC1957D846529B"/>
    <w:rsid w:val="00161C92"/>
  </w:style>
  <w:style w:type="paragraph" w:customStyle="1" w:styleId="2E3409EBA4DE4B5496E7FB4F00A10EC0">
    <w:name w:val="2E3409EBA4DE4B5496E7FB4F00A10EC0"/>
    <w:rsid w:val="00161C92"/>
  </w:style>
  <w:style w:type="paragraph" w:customStyle="1" w:styleId="B5F5C5B0E6B14F86B04EE5524D0C79394">
    <w:name w:val="B5F5C5B0E6B14F86B04EE5524D0C79394"/>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4">
    <w:name w:val="1FBC011A7856476A8F65F07F9ADDEC7F4"/>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4">
    <w:name w:val="82A5816418A540B8A9999BE3CF9481574"/>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4">
    <w:name w:val="FE43B58D39754A15A56B27884D5B5B1B4"/>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4">
    <w:name w:val="EA617C623EB94A53B39A93B2A35AA12F4"/>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4">
    <w:name w:val="484E96B14AB943EC9A64F74A24FC85FA4"/>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4">
    <w:name w:val="4220F170F9F04E0BAD663C47CD817EE74"/>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4">
    <w:name w:val="D865A1B2B28D476E8BD90884C77F03454"/>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4">
    <w:name w:val="ED808F0E56F541839157819BDADA9A034"/>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4">
    <w:name w:val="02E34A4D8DA14F69BE5CA96D8BAE0A164"/>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4">
    <w:name w:val="1BE3FB2FF0874239B02ADCF90000DDEB4"/>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4">
    <w:name w:val="0D70E2924CCE47BEAB92F78A39707D444"/>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4">
    <w:name w:val="9BE5C28C1C024E6FAA3250DF8CFBE9894"/>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4">
    <w:name w:val="C860A23FF58D4CDFA9DAD76638190B354"/>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4">
    <w:name w:val="8AE8851E77204F0F9DAC5444F57897724"/>
    <w:rsid w:val="00161C92"/>
    <w:pPr>
      <w:spacing w:after="0" w:line="280" w:lineRule="atLeast"/>
    </w:pPr>
    <w:rPr>
      <w:rFonts w:ascii="FrutigerNext LT Regular" w:eastAsia="Times New Roman" w:hAnsi="FrutigerNext LT Regular" w:cs="Times New Roman"/>
      <w:szCs w:val="20"/>
    </w:rPr>
  </w:style>
  <w:style w:type="paragraph" w:customStyle="1" w:styleId="F2B474044C3B401AAEEC1957D846529B1">
    <w:name w:val="F2B474044C3B401AAEEC1957D846529B1"/>
    <w:rsid w:val="00161C92"/>
    <w:pPr>
      <w:spacing w:after="0" w:line="280" w:lineRule="atLeast"/>
    </w:pPr>
    <w:rPr>
      <w:rFonts w:ascii="FrutigerNext LT Regular" w:eastAsia="Times New Roman" w:hAnsi="FrutigerNext LT Regular" w:cs="Times New Roman"/>
      <w:szCs w:val="20"/>
    </w:rPr>
  </w:style>
  <w:style w:type="paragraph" w:customStyle="1" w:styleId="2E3409EBA4DE4B5496E7FB4F00A10EC01">
    <w:name w:val="2E3409EBA4DE4B5496E7FB4F00A10EC01"/>
    <w:rsid w:val="00161C92"/>
    <w:pPr>
      <w:spacing w:after="0" w:line="280" w:lineRule="atLeast"/>
    </w:pPr>
    <w:rPr>
      <w:rFonts w:ascii="FrutigerNext LT Regular" w:eastAsia="Times New Roman" w:hAnsi="FrutigerNext LT Regular" w:cs="Times New Roman"/>
      <w:szCs w:val="20"/>
    </w:rPr>
  </w:style>
  <w:style w:type="paragraph" w:customStyle="1" w:styleId="84649E1BA904476AA1261AF18D412887">
    <w:name w:val="84649E1BA904476AA1261AF18D412887"/>
    <w:rsid w:val="00161C92"/>
  </w:style>
  <w:style w:type="paragraph" w:customStyle="1" w:styleId="ADF9CBABA6154AC5879F3F8055847320">
    <w:name w:val="ADF9CBABA6154AC5879F3F8055847320"/>
    <w:rsid w:val="00161C92"/>
  </w:style>
  <w:style w:type="paragraph" w:customStyle="1" w:styleId="B5F5C5B0E6B14F86B04EE5524D0C79395">
    <w:name w:val="B5F5C5B0E6B14F86B04EE5524D0C79395"/>
    <w:rsid w:val="00161C92"/>
    <w:pPr>
      <w:spacing w:after="0" w:line="280" w:lineRule="atLeast"/>
    </w:pPr>
    <w:rPr>
      <w:rFonts w:ascii="FrutigerNext LT Regular" w:eastAsia="Times New Roman" w:hAnsi="FrutigerNext LT Regular" w:cs="Times New Roman"/>
      <w:szCs w:val="20"/>
    </w:rPr>
  </w:style>
  <w:style w:type="paragraph" w:customStyle="1" w:styleId="1FBC011A7856476A8F65F07F9ADDEC7F5">
    <w:name w:val="1FBC011A7856476A8F65F07F9ADDEC7F5"/>
    <w:rsid w:val="00161C92"/>
    <w:pPr>
      <w:spacing w:after="0" w:line="280" w:lineRule="atLeast"/>
    </w:pPr>
    <w:rPr>
      <w:rFonts w:ascii="FrutigerNext LT Regular" w:eastAsia="Times New Roman" w:hAnsi="FrutigerNext LT Regular" w:cs="Times New Roman"/>
      <w:szCs w:val="20"/>
    </w:rPr>
  </w:style>
  <w:style w:type="paragraph" w:customStyle="1" w:styleId="82A5816418A540B8A9999BE3CF9481575">
    <w:name w:val="82A5816418A540B8A9999BE3CF9481575"/>
    <w:rsid w:val="00161C92"/>
    <w:pPr>
      <w:spacing w:after="0" w:line="280" w:lineRule="atLeast"/>
    </w:pPr>
    <w:rPr>
      <w:rFonts w:ascii="FrutigerNext LT Regular" w:eastAsia="Times New Roman" w:hAnsi="FrutigerNext LT Regular" w:cs="Times New Roman"/>
      <w:szCs w:val="20"/>
    </w:rPr>
  </w:style>
  <w:style w:type="paragraph" w:customStyle="1" w:styleId="FE43B58D39754A15A56B27884D5B5B1B5">
    <w:name w:val="FE43B58D39754A15A56B27884D5B5B1B5"/>
    <w:rsid w:val="00161C92"/>
    <w:pPr>
      <w:spacing w:after="0" w:line="280" w:lineRule="atLeast"/>
    </w:pPr>
    <w:rPr>
      <w:rFonts w:ascii="FrutigerNext LT Regular" w:eastAsia="Times New Roman" w:hAnsi="FrutigerNext LT Regular" w:cs="Times New Roman"/>
      <w:szCs w:val="20"/>
    </w:rPr>
  </w:style>
  <w:style w:type="paragraph" w:customStyle="1" w:styleId="EA617C623EB94A53B39A93B2A35AA12F5">
    <w:name w:val="EA617C623EB94A53B39A93B2A35AA12F5"/>
    <w:rsid w:val="00161C92"/>
    <w:pPr>
      <w:spacing w:after="0" w:line="280" w:lineRule="atLeast"/>
    </w:pPr>
    <w:rPr>
      <w:rFonts w:ascii="FrutigerNext LT Regular" w:eastAsia="Times New Roman" w:hAnsi="FrutigerNext LT Regular" w:cs="Times New Roman"/>
      <w:szCs w:val="20"/>
    </w:rPr>
  </w:style>
  <w:style w:type="paragraph" w:customStyle="1" w:styleId="484E96B14AB943EC9A64F74A24FC85FA5">
    <w:name w:val="484E96B14AB943EC9A64F74A24FC85FA5"/>
    <w:rsid w:val="00161C92"/>
    <w:pPr>
      <w:spacing w:after="0" w:line="280" w:lineRule="atLeast"/>
    </w:pPr>
    <w:rPr>
      <w:rFonts w:ascii="FrutigerNext LT Regular" w:eastAsia="Times New Roman" w:hAnsi="FrutigerNext LT Regular" w:cs="Times New Roman"/>
      <w:szCs w:val="20"/>
    </w:rPr>
  </w:style>
  <w:style w:type="paragraph" w:customStyle="1" w:styleId="4220F170F9F04E0BAD663C47CD817EE75">
    <w:name w:val="4220F170F9F04E0BAD663C47CD817EE75"/>
    <w:rsid w:val="00161C92"/>
    <w:pPr>
      <w:spacing w:after="0" w:line="280" w:lineRule="atLeast"/>
    </w:pPr>
    <w:rPr>
      <w:rFonts w:ascii="FrutigerNext LT Regular" w:eastAsia="Times New Roman" w:hAnsi="FrutigerNext LT Regular" w:cs="Times New Roman"/>
      <w:szCs w:val="20"/>
    </w:rPr>
  </w:style>
  <w:style w:type="paragraph" w:customStyle="1" w:styleId="D865A1B2B28D476E8BD90884C77F03455">
    <w:name w:val="D865A1B2B28D476E8BD90884C77F03455"/>
    <w:rsid w:val="00161C92"/>
    <w:pPr>
      <w:spacing w:after="0" w:line="280" w:lineRule="atLeast"/>
    </w:pPr>
    <w:rPr>
      <w:rFonts w:ascii="FrutigerNext LT Regular" w:eastAsia="Times New Roman" w:hAnsi="FrutigerNext LT Regular" w:cs="Times New Roman"/>
      <w:szCs w:val="20"/>
    </w:rPr>
  </w:style>
  <w:style w:type="paragraph" w:customStyle="1" w:styleId="ED808F0E56F541839157819BDADA9A035">
    <w:name w:val="ED808F0E56F541839157819BDADA9A035"/>
    <w:rsid w:val="00161C92"/>
    <w:pPr>
      <w:spacing w:after="0" w:line="280" w:lineRule="atLeast"/>
    </w:pPr>
    <w:rPr>
      <w:rFonts w:ascii="FrutigerNext LT Regular" w:eastAsia="Times New Roman" w:hAnsi="FrutigerNext LT Regular" w:cs="Times New Roman"/>
      <w:szCs w:val="20"/>
    </w:rPr>
  </w:style>
  <w:style w:type="paragraph" w:customStyle="1" w:styleId="02E34A4D8DA14F69BE5CA96D8BAE0A165">
    <w:name w:val="02E34A4D8DA14F69BE5CA96D8BAE0A165"/>
    <w:rsid w:val="00161C92"/>
    <w:pPr>
      <w:spacing w:after="0" w:line="280" w:lineRule="atLeast"/>
    </w:pPr>
    <w:rPr>
      <w:rFonts w:ascii="FrutigerNext LT Regular" w:eastAsia="Times New Roman" w:hAnsi="FrutigerNext LT Regular" w:cs="Times New Roman"/>
      <w:szCs w:val="20"/>
    </w:rPr>
  </w:style>
  <w:style w:type="paragraph" w:customStyle="1" w:styleId="1BE3FB2FF0874239B02ADCF90000DDEB5">
    <w:name w:val="1BE3FB2FF0874239B02ADCF90000DDEB5"/>
    <w:rsid w:val="00161C92"/>
    <w:pPr>
      <w:spacing w:after="0" w:line="280" w:lineRule="atLeast"/>
    </w:pPr>
    <w:rPr>
      <w:rFonts w:ascii="FrutigerNext LT Regular" w:eastAsia="Times New Roman" w:hAnsi="FrutigerNext LT Regular" w:cs="Times New Roman"/>
      <w:szCs w:val="20"/>
    </w:rPr>
  </w:style>
  <w:style w:type="paragraph" w:customStyle="1" w:styleId="0D70E2924CCE47BEAB92F78A39707D445">
    <w:name w:val="0D70E2924CCE47BEAB92F78A39707D445"/>
    <w:rsid w:val="00161C92"/>
    <w:pPr>
      <w:spacing w:after="0" w:line="280" w:lineRule="atLeast"/>
    </w:pPr>
    <w:rPr>
      <w:rFonts w:ascii="FrutigerNext LT Regular" w:eastAsia="Times New Roman" w:hAnsi="FrutigerNext LT Regular" w:cs="Times New Roman"/>
      <w:szCs w:val="20"/>
    </w:rPr>
  </w:style>
  <w:style w:type="paragraph" w:customStyle="1" w:styleId="9BE5C28C1C024E6FAA3250DF8CFBE9895">
    <w:name w:val="9BE5C28C1C024E6FAA3250DF8CFBE9895"/>
    <w:rsid w:val="00161C92"/>
    <w:pPr>
      <w:spacing w:after="0" w:line="280" w:lineRule="atLeast"/>
    </w:pPr>
    <w:rPr>
      <w:rFonts w:ascii="FrutigerNext LT Regular" w:eastAsia="Times New Roman" w:hAnsi="FrutigerNext LT Regular" w:cs="Times New Roman"/>
      <w:szCs w:val="20"/>
    </w:rPr>
  </w:style>
  <w:style w:type="paragraph" w:customStyle="1" w:styleId="C860A23FF58D4CDFA9DAD76638190B355">
    <w:name w:val="C860A23FF58D4CDFA9DAD76638190B355"/>
    <w:rsid w:val="00161C92"/>
    <w:pPr>
      <w:spacing w:after="0" w:line="280" w:lineRule="atLeast"/>
    </w:pPr>
    <w:rPr>
      <w:rFonts w:ascii="FrutigerNext LT Regular" w:eastAsia="Times New Roman" w:hAnsi="FrutigerNext LT Regular" w:cs="Times New Roman"/>
      <w:szCs w:val="20"/>
    </w:rPr>
  </w:style>
  <w:style w:type="paragraph" w:customStyle="1" w:styleId="8AE8851E77204F0F9DAC5444F57897725">
    <w:name w:val="8AE8851E77204F0F9DAC5444F57897725"/>
    <w:rsid w:val="00161C92"/>
    <w:pPr>
      <w:spacing w:after="0" w:line="280" w:lineRule="atLeast"/>
    </w:pPr>
    <w:rPr>
      <w:rFonts w:ascii="FrutigerNext LT Regular" w:eastAsia="Times New Roman" w:hAnsi="FrutigerNext LT Regular" w:cs="Times New Roman"/>
      <w:szCs w:val="20"/>
    </w:rPr>
  </w:style>
  <w:style w:type="paragraph" w:customStyle="1" w:styleId="F2B474044C3B401AAEEC1957D846529B2">
    <w:name w:val="F2B474044C3B401AAEEC1957D846529B2"/>
    <w:rsid w:val="00161C92"/>
    <w:pPr>
      <w:spacing w:after="0" w:line="280" w:lineRule="atLeast"/>
    </w:pPr>
    <w:rPr>
      <w:rFonts w:ascii="FrutigerNext LT Regular" w:eastAsia="Times New Roman" w:hAnsi="FrutigerNext LT Regular" w:cs="Times New Roman"/>
      <w:szCs w:val="20"/>
    </w:rPr>
  </w:style>
  <w:style w:type="paragraph" w:customStyle="1" w:styleId="2E3409EBA4DE4B5496E7FB4F00A10EC02">
    <w:name w:val="2E3409EBA4DE4B5496E7FB4F00A10EC02"/>
    <w:rsid w:val="00161C92"/>
    <w:pPr>
      <w:spacing w:after="0" w:line="280" w:lineRule="atLeast"/>
    </w:pPr>
    <w:rPr>
      <w:rFonts w:ascii="FrutigerNext LT Regular" w:eastAsia="Times New Roman" w:hAnsi="FrutigerNext LT Regular" w:cs="Times New Roman"/>
      <w:szCs w:val="20"/>
    </w:rPr>
  </w:style>
  <w:style w:type="paragraph" w:customStyle="1" w:styleId="84649E1BA904476AA1261AF18D4128871">
    <w:name w:val="84649E1BA904476AA1261AF18D4128871"/>
    <w:rsid w:val="00161C92"/>
    <w:pPr>
      <w:spacing w:after="0" w:line="280" w:lineRule="atLeast"/>
    </w:pPr>
    <w:rPr>
      <w:rFonts w:ascii="FrutigerNext LT Regular" w:eastAsia="Times New Roman" w:hAnsi="FrutigerNext LT Regular" w:cs="Times New Roman"/>
      <w:szCs w:val="20"/>
    </w:rPr>
  </w:style>
  <w:style w:type="paragraph" w:customStyle="1" w:styleId="ADF9CBABA6154AC5879F3F80558473201">
    <w:name w:val="ADF9CBABA6154AC5879F3F80558473201"/>
    <w:rsid w:val="00161C92"/>
    <w:pPr>
      <w:spacing w:after="0" w:line="280" w:lineRule="atLeast"/>
    </w:pPr>
    <w:rPr>
      <w:rFonts w:ascii="FrutigerNext LT Regular" w:eastAsia="Times New Roman" w:hAnsi="FrutigerNext LT Regular"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397DE163.dotm</Template>
  <TotalTime>0</TotalTime>
  <Pages>3</Pages>
  <Words>647</Words>
  <Characters>4293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Bonn, 24</vt:lpstr>
    </vt:vector>
  </TitlesOfParts>
  <Company>FernUni-Hagen</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Bonn, 24</dc:title>
  <dc:creator>Jorzik, Bettina</dc:creator>
  <cp:lastModifiedBy>Tauch, Christian</cp:lastModifiedBy>
  <cp:revision>5</cp:revision>
  <cp:lastPrinted>2006-04-27T13:11:00Z</cp:lastPrinted>
  <dcterms:created xsi:type="dcterms:W3CDTF">2015-04-15T10:07:00Z</dcterms:created>
  <dcterms:modified xsi:type="dcterms:W3CDTF">2015-04-16T13:28:00Z</dcterms:modified>
</cp:coreProperties>
</file>